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5" w:rsidRDefault="00E6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 – транспортные происшествия являются основной причиной травматизма среди молодых людей. Не все осознают важность этой проблемы, но коснутся она может каждого из нас. Все мы в той или иной роли участники дорожного движения: кто – то пешеход, кто – то пассажир автомобиля и все мы должны знать правила дорожного движения. С этой целью в 5,6 классах был создан уголок по правилам дорожного движения. Как говорится «лучше раз увидеть, чем 100 раз услышать»</w:t>
      </w:r>
      <w:r w:rsidRPr="00584510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/>
        </w:rPr>
        <w:t xml:space="preserve">   </w:t>
      </w:r>
      <w:bookmarkStart w:id="0" w:name="_GoBack"/>
      <w:bookmarkEnd w:id="0"/>
      <w:r w:rsidRPr="00CA04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8.5pt;height:201.75pt;visibility:visible">
            <v:imagedata r:id="rId4" o:title=""/>
          </v:shape>
        </w:pict>
      </w:r>
    </w:p>
    <w:p w:rsidR="00E62FF5" w:rsidRDefault="00E62FF5"/>
    <w:sectPr w:rsidR="00E62FF5" w:rsidSect="00A5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4B8"/>
    <w:rsid w:val="000975B9"/>
    <w:rsid w:val="001624B8"/>
    <w:rsid w:val="00584510"/>
    <w:rsid w:val="007D3900"/>
    <w:rsid w:val="00A10C2F"/>
    <w:rsid w:val="00A52479"/>
    <w:rsid w:val="00CA04B6"/>
    <w:rsid w:val="00DA70FE"/>
    <w:rsid w:val="00E6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69</Words>
  <Characters>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Дорожно – транспортные происшествия являются основной причиной травматизма среди молодых людей</dc:title>
  <dc:subject/>
  <dc:creator>Учитеь</dc:creator>
  <cp:keywords/>
  <dc:description/>
  <cp:lastModifiedBy>SCHOOL</cp:lastModifiedBy>
  <cp:revision>2</cp:revision>
  <dcterms:created xsi:type="dcterms:W3CDTF">2022-03-11T04:48:00Z</dcterms:created>
  <dcterms:modified xsi:type="dcterms:W3CDTF">2022-03-11T04:48:00Z</dcterms:modified>
</cp:coreProperties>
</file>