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23" w:rsidRPr="00BD7A8F" w:rsidRDefault="00530423" w:rsidP="007C06BE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СОШ с. Шламка при участии родителей и учеников прошел «Родительский патруль». </w:t>
      </w:r>
      <w:r w:rsidRPr="00BD7A8F">
        <w:rPr>
          <w:rFonts w:ascii="Times New Roman" w:hAnsi="Times New Roman" w:cs="Times New Roman"/>
          <w:sz w:val="28"/>
          <w:szCs w:val="28"/>
        </w:rPr>
        <w:t>«Родительский патруль» нашей школы наблюдал за соблюдением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детьми</w:t>
      </w:r>
      <w:r w:rsidRPr="00BD7A8F">
        <w:rPr>
          <w:rFonts w:ascii="Times New Roman" w:hAnsi="Times New Roman" w:cs="Times New Roman"/>
          <w:sz w:val="28"/>
          <w:szCs w:val="28"/>
        </w:rPr>
        <w:t>, а также за использова</w:t>
      </w:r>
      <w:r>
        <w:rPr>
          <w:rFonts w:ascii="Times New Roman" w:hAnsi="Times New Roman" w:cs="Times New Roman"/>
          <w:sz w:val="28"/>
          <w:szCs w:val="28"/>
        </w:rPr>
        <w:t>нием учениками</w:t>
      </w:r>
      <w:r w:rsidRPr="00BD7A8F">
        <w:rPr>
          <w:rFonts w:ascii="Times New Roman" w:hAnsi="Times New Roman" w:cs="Times New Roman"/>
          <w:sz w:val="28"/>
          <w:szCs w:val="28"/>
        </w:rPr>
        <w:t xml:space="preserve"> световозвращающих элементов в одежде.</w:t>
      </w:r>
      <w:r w:rsidRPr="00BD7A8F">
        <w:t xml:space="preserve"> </w:t>
      </w:r>
      <w:r w:rsidRPr="00BD7A8F">
        <w:rPr>
          <w:rFonts w:ascii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</w:t>
      </w:r>
      <w:r>
        <w:rPr>
          <w:rFonts w:ascii="Times New Roman" w:hAnsi="Times New Roman" w:cs="Times New Roman"/>
          <w:sz w:val="28"/>
          <w:szCs w:val="28"/>
        </w:rPr>
        <w:t xml:space="preserve"> детский травматизм на дорогах. </w:t>
      </w:r>
      <w:r w:rsidRPr="00BD7A8F">
        <w:rPr>
          <w:rFonts w:ascii="Times New Roman" w:hAnsi="Times New Roman" w:cs="Times New Roman"/>
          <w:sz w:val="28"/>
          <w:szCs w:val="28"/>
        </w:rPr>
        <w:t>Такой элемент позволит лучше заметить ребенка, если на улице темно, что актуально дл</w:t>
      </w:r>
      <w:r>
        <w:rPr>
          <w:rFonts w:ascii="Times New Roman" w:hAnsi="Times New Roman" w:cs="Times New Roman"/>
          <w:sz w:val="28"/>
          <w:szCs w:val="28"/>
        </w:rPr>
        <w:t>я зимнего времени года</w:t>
      </w:r>
      <w:bookmarkStart w:id="0" w:name="_GoBack"/>
      <w:bookmarkEnd w:id="0"/>
      <w:r w:rsidRPr="00BD7A8F">
        <w:rPr>
          <w:rFonts w:ascii="Times New Roman" w:hAnsi="Times New Roman" w:cs="Times New Roman"/>
          <w:sz w:val="28"/>
          <w:szCs w:val="28"/>
        </w:rPr>
        <w:t>.</w:t>
      </w:r>
    </w:p>
    <w:p w:rsidR="00530423" w:rsidRDefault="00530423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43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15.25pt;visibility:visible">
            <v:imagedata r:id="rId4" o:title=""/>
          </v:shape>
        </w:pict>
      </w:r>
    </w:p>
    <w:p w:rsidR="00530423" w:rsidRDefault="00530423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43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468pt;height:215.25pt;visibility:visible">
            <v:imagedata r:id="rId5" o:title=""/>
          </v:shape>
        </w:pict>
      </w:r>
    </w:p>
    <w:p w:rsidR="00530423" w:rsidRDefault="00530423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423" w:rsidRPr="00137C3F" w:rsidRDefault="00530423" w:rsidP="00137C3F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0423" w:rsidRPr="00137C3F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FCF"/>
    <w:rsid w:val="00043930"/>
    <w:rsid w:val="00123830"/>
    <w:rsid w:val="00137C3F"/>
    <w:rsid w:val="001539B5"/>
    <w:rsid w:val="00190C7E"/>
    <w:rsid w:val="001E6158"/>
    <w:rsid w:val="00306F45"/>
    <w:rsid w:val="00315DFA"/>
    <w:rsid w:val="00320441"/>
    <w:rsid w:val="003209A5"/>
    <w:rsid w:val="003743F5"/>
    <w:rsid w:val="003B2B1A"/>
    <w:rsid w:val="00413448"/>
    <w:rsid w:val="004250F6"/>
    <w:rsid w:val="00515375"/>
    <w:rsid w:val="0051650C"/>
    <w:rsid w:val="00530423"/>
    <w:rsid w:val="00534A7B"/>
    <w:rsid w:val="0056294B"/>
    <w:rsid w:val="007300A9"/>
    <w:rsid w:val="007C06BE"/>
    <w:rsid w:val="00856517"/>
    <w:rsid w:val="0088738B"/>
    <w:rsid w:val="008A11B4"/>
    <w:rsid w:val="008A3E8C"/>
    <w:rsid w:val="008F1873"/>
    <w:rsid w:val="0090674E"/>
    <w:rsid w:val="00927291"/>
    <w:rsid w:val="00975271"/>
    <w:rsid w:val="00980FCF"/>
    <w:rsid w:val="009F1475"/>
    <w:rsid w:val="00A01041"/>
    <w:rsid w:val="00A030B6"/>
    <w:rsid w:val="00A301AE"/>
    <w:rsid w:val="00A7116E"/>
    <w:rsid w:val="00A8268A"/>
    <w:rsid w:val="00AB41F7"/>
    <w:rsid w:val="00AB4E8D"/>
    <w:rsid w:val="00B466E6"/>
    <w:rsid w:val="00BD7A8F"/>
    <w:rsid w:val="00C33BF0"/>
    <w:rsid w:val="00CE53DF"/>
    <w:rsid w:val="00D20648"/>
    <w:rsid w:val="00DB78A0"/>
    <w:rsid w:val="00E63140"/>
    <w:rsid w:val="00EA1637"/>
    <w:rsid w:val="00EA165D"/>
    <w:rsid w:val="00FA71C6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65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ГБОУ СОШ с</dc:title>
  <dc:subject/>
  <dc:creator>Пользователь</dc:creator>
  <cp:keywords/>
  <dc:description/>
  <cp:lastModifiedBy>SCHOOL</cp:lastModifiedBy>
  <cp:revision>2</cp:revision>
  <dcterms:created xsi:type="dcterms:W3CDTF">2022-01-10T03:47:00Z</dcterms:created>
  <dcterms:modified xsi:type="dcterms:W3CDTF">2022-01-10T03:47:00Z</dcterms:modified>
</cp:coreProperties>
</file>