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AB" w:rsidRPr="002D0180" w:rsidRDefault="009358AB" w:rsidP="002D01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180">
        <w:rPr>
          <w:rFonts w:ascii="Times New Roman" w:hAnsi="Times New Roman" w:cs="Times New Roman"/>
          <w:sz w:val="28"/>
          <w:szCs w:val="28"/>
        </w:rPr>
        <w:t>В нашей школе 13 января 2022 года в целях предупреждения правонарушений в сфере безопасности дорожного движения сотрудники ГИБДД  встретились с нашими учащимися.</w:t>
      </w:r>
    </w:p>
    <w:p w:rsidR="009358AB" w:rsidRPr="002D0180" w:rsidRDefault="009358AB" w:rsidP="002D01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180">
        <w:rPr>
          <w:rFonts w:ascii="Times New Roman" w:hAnsi="Times New Roman" w:cs="Times New Roman"/>
          <w:sz w:val="28"/>
          <w:szCs w:val="28"/>
        </w:rPr>
        <w:t>«Дорожно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D0180">
        <w:rPr>
          <w:rFonts w:ascii="Times New Roman" w:hAnsi="Times New Roman" w:cs="Times New Roman"/>
          <w:sz w:val="28"/>
          <w:szCs w:val="28"/>
        </w:rPr>
        <w:t>транспортные происшествия являются основной причиной травматизма среди молодых людей. Не все осознают важность этой проблемы, но коснут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D0180">
        <w:rPr>
          <w:rFonts w:ascii="Times New Roman" w:hAnsi="Times New Roman" w:cs="Times New Roman"/>
          <w:sz w:val="28"/>
          <w:szCs w:val="28"/>
        </w:rPr>
        <w:t>ся она может каждого из нас. Все мы в той или иной роли участники дорожного движения: кто – то пешеход, кто – то пассажир автомобиля» - с такими словами обратился в начале нашей встречи инспектор ГИБДД Чеботов Александр Александрович. Он привел примеры нарушений, которые могут быть причинами  аварийности.</w:t>
      </w:r>
    </w:p>
    <w:p w:rsidR="009358AB" w:rsidRDefault="009358AB" w:rsidP="002D01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180">
        <w:rPr>
          <w:rFonts w:ascii="Times New Roman" w:hAnsi="Times New Roman" w:cs="Times New Roman"/>
          <w:sz w:val="28"/>
          <w:szCs w:val="28"/>
        </w:rPr>
        <w:t>Александр Александрович рассказал  о том, что несоблюдение элементарных правил на дороге может</w:t>
      </w:r>
      <w:r>
        <w:rPr>
          <w:rFonts w:ascii="Times New Roman" w:hAnsi="Times New Roman" w:cs="Times New Roman"/>
          <w:sz w:val="28"/>
          <w:szCs w:val="28"/>
        </w:rPr>
        <w:t xml:space="preserve"> привести к серьезным проблемам, особенно в темное время суток. </w:t>
      </w:r>
      <w:r w:rsidRPr="002D0180">
        <w:rPr>
          <w:rFonts w:ascii="Times New Roman" w:hAnsi="Times New Roman" w:cs="Times New Roman"/>
          <w:sz w:val="28"/>
          <w:szCs w:val="28"/>
        </w:rPr>
        <w:t xml:space="preserve">Общение с сотрудником </w:t>
      </w:r>
      <w:r>
        <w:rPr>
          <w:rFonts w:ascii="Times New Roman" w:hAnsi="Times New Roman" w:cs="Times New Roman"/>
          <w:sz w:val="28"/>
          <w:szCs w:val="28"/>
        </w:rPr>
        <w:t>ГИБДД п</w:t>
      </w:r>
      <w:r w:rsidRPr="002D0180">
        <w:rPr>
          <w:rFonts w:ascii="Times New Roman" w:hAnsi="Times New Roman" w:cs="Times New Roman"/>
          <w:sz w:val="28"/>
          <w:szCs w:val="28"/>
        </w:rPr>
        <w:t xml:space="preserve">озволило осознать неукоснительное соблюдение правил дорожного </w:t>
      </w:r>
    </w:p>
    <w:p w:rsidR="009358AB" w:rsidRDefault="009358AB" w:rsidP="002D01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180">
        <w:rPr>
          <w:rFonts w:ascii="Times New Roman" w:hAnsi="Times New Roman" w:cs="Times New Roman"/>
          <w:sz w:val="28"/>
          <w:szCs w:val="28"/>
        </w:rPr>
        <w:t>движения.</w:t>
      </w:r>
    </w:p>
    <w:p w:rsidR="009358AB" w:rsidRPr="002D0180" w:rsidRDefault="009358AB" w:rsidP="002D01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198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518.25pt;height:238.5pt;visibility:visible">
            <v:imagedata r:id="rId4" o:title=""/>
          </v:shape>
        </w:pict>
      </w:r>
      <w:bookmarkStart w:id="0" w:name="_GoBack"/>
      <w:bookmarkEnd w:id="0"/>
    </w:p>
    <w:sectPr w:rsidR="009358AB" w:rsidRPr="002D0180" w:rsidSect="007E5BC7">
      <w:pgSz w:w="10433" w:h="14742" w:code="263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244"/>
    <w:rsid w:val="00000793"/>
    <w:rsid w:val="00217E6A"/>
    <w:rsid w:val="002D0180"/>
    <w:rsid w:val="0053624A"/>
    <w:rsid w:val="00586749"/>
    <w:rsid w:val="006A185F"/>
    <w:rsid w:val="007E5BC7"/>
    <w:rsid w:val="0091125F"/>
    <w:rsid w:val="009358AB"/>
    <w:rsid w:val="00B21987"/>
    <w:rsid w:val="00D01A06"/>
    <w:rsid w:val="00E01244"/>
    <w:rsid w:val="00E31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79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A1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D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0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9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130</Words>
  <Characters>746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нашей школе 13 января 2022 года в целях предупреждения правонарушений в сфере безопасности дорожного движения сотрудники ГИБДД  встретились с нашими учащимися</dc:title>
  <dc:subject/>
  <dc:creator>Учитеь</dc:creator>
  <cp:keywords/>
  <dc:description/>
  <cp:lastModifiedBy>SCHOOL</cp:lastModifiedBy>
  <cp:revision>2</cp:revision>
  <dcterms:created xsi:type="dcterms:W3CDTF">2022-01-13T07:45:00Z</dcterms:created>
  <dcterms:modified xsi:type="dcterms:W3CDTF">2022-01-13T07:45:00Z</dcterms:modified>
</cp:coreProperties>
</file>