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E123D2" w:rsidRPr="0015778D" w:rsidRDefault="00E123D2" w:rsidP="0075387E">
      <w:pPr>
        <w:rPr>
          <w:b/>
          <w:bCs/>
          <w:sz w:val="28"/>
          <w:szCs w:val="28"/>
        </w:rPr>
      </w:pPr>
      <w:r w:rsidRPr="0015778D">
        <w:rPr>
          <w:b/>
          <w:bCs/>
          <w:sz w:val="28"/>
          <w:szCs w:val="28"/>
        </w:rPr>
        <w:t xml:space="preserve">Государственное бюджетное учреждение-центр психолого-педагогической, медицинской и социальной помощи муниципального района </w:t>
      </w:r>
    </w:p>
    <w:p w:rsidR="00E123D2" w:rsidRPr="0015778D" w:rsidRDefault="00E123D2" w:rsidP="0015778D">
      <w:pPr>
        <w:ind w:left="142"/>
        <w:jc w:val="center"/>
        <w:rPr>
          <w:b/>
          <w:bCs/>
          <w:sz w:val="28"/>
          <w:szCs w:val="28"/>
        </w:rPr>
      </w:pPr>
      <w:r w:rsidRPr="0015778D">
        <w:rPr>
          <w:b/>
          <w:bCs/>
          <w:sz w:val="28"/>
          <w:szCs w:val="28"/>
        </w:rPr>
        <w:t>Челно-Вершинский Самарской области</w:t>
      </w:r>
    </w:p>
    <w:p w:rsidR="00E123D2" w:rsidRPr="0015778D" w:rsidRDefault="00E123D2" w:rsidP="0015778D">
      <w:pPr>
        <w:rPr>
          <w:b/>
          <w:bCs/>
          <w:sz w:val="28"/>
          <w:szCs w:val="28"/>
        </w:rPr>
      </w:pPr>
    </w:p>
    <w:p w:rsidR="00E123D2" w:rsidRPr="0015778D" w:rsidRDefault="00E123D2">
      <w:pPr>
        <w:ind w:left="2860"/>
        <w:rPr>
          <w:b/>
          <w:bCs/>
          <w:sz w:val="28"/>
          <w:szCs w:val="28"/>
        </w:rPr>
      </w:pPr>
    </w:p>
    <w:p w:rsidR="00E123D2" w:rsidRPr="0015778D" w:rsidRDefault="00E123D2">
      <w:pPr>
        <w:ind w:left="2860"/>
        <w:rPr>
          <w:sz w:val="20"/>
          <w:szCs w:val="20"/>
        </w:rPr>
      </w:pPr>
      <w:r w:rsidRPr="0015778D">
        <w:rPr>
          <w:b/>
          <w:bCs/>
          <w:sz w:val="28"/>
          <w:szCs w:val="28"/>
        </w:rPr>
        <w:t>Персональная страница специалиста</w:t>
      </w:r>
    </w:p>
    <w:p w:rsidR="00E123D2" w:rsidRPr="0015778D" w:rsidRDefault="00E123D2">
      <w:pPr>
        <w:spacing w:line="322" w:lineRule="exact"/>
        <w:rPr>
          <w:sz w:val="24"/>
          <w:szCs w:val="24"/>
        </w:rPr>
      </w:pPr>
    </w:p>
    <w:p w:rsidR="00E123D2" w:rsidRPr="0015778D" w:rsidRDefault="00E123D2" w:rsidP="0075387E">
      <w:pPr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Корбовская Олеся Викторовна</w:t>
      </w:r>
    </w:p>
    <w:p w:rsidR="00E123D2" w:rsidRPr="0015778D" w:rsidRDefault="00E123D2">
      <w:pPr>
        <w:spacing w:line="327" w:lineRule="exact"/>
        <w:rPr>
          <w:sz w:val="24"/>
          <w:szCs w:val="24"/>
        </w:rPr>
      </w:pPr>
    </w:p>
    <w:p w:rsidR="00E123D2" w:rsidRPr="0015778D" w:rsidRDefault="00E123D2">
      <w:pPr>
        <w:rPr>
          <w:sz w:val="28"/>
          <w:szCs w:val="28"/>
        </w:rPr>
      </w:pPr>
      <w:r w:rsidRPr="0015778D">
        <w:rPr>
          <w:b/>
          <w:bCs/>
          <w:sz w:val="28"/>
          <w:szCs w:val="28"/>
        </w:rPr>
        <w:t>Должность, место работы:</w:t>
      </w:r>
    </w:p>
    <w:p w:rsidR="00E123D2" w:rsidRPr="0015778D" w:rsidRDefault="00E123D2">
      <w:pPr>
        <w:spacing w:line="235" w:lineRule="auto"/>
        <w:rPr>
          <w:sz w:val="28"/>
          <w:szCs w:val="28"/>
        </w:rPr>
      </w:pPr>
      <w:r w:rsidRPr="0015778D">
        <w:rPr>
          <w:sz w:val="28"/>
          <w:szCs w:val="28"/>
        </w:rPr>
        <w:t xml:space="preserve">педагог-психолог, ГБУ ЦППМСП м.р.Челно-Вершинский Самарской области  </w:t>
      </w:r>
    </w:p>
    <w:p w:rsidR="00E123D2" w:rsidRPr="0015778D" w:rsidRDefault="00E123D2">
      <w:pPr>
        <w:spacing w:line="235" w:lineRule="auto"/>
        <w:rPr>
          <w:sz w:val="28"/>
          <w:szCs w:val="28"/>
        </w:rPr>
      </w:pPr>
    </w:p>
    <w:p w:rsidR="00E123D2" w:rsidRPr="0015778D" w:rsidRDefault="00E123D2">
      <w:pPr>
        <w:spacing w:line="299" w:lineRule="exact"/>
        <w:rPr>
          <w:sz w:val="28"/>
          <w:szCs w:val="28"/>
        </w:rPr>
      </w:pPr>
    </w:p>
    <w:p w:rsidR="00E123D2" w:rsidRPr="0015778D" w:rsidRDefault="00E123D2">
      <w:pPr>
        <w:rPr>
          <w:sz w:val="28"/>
          <w:szCs w:val="28"/>
        </w:rPr>
      </w:pPr>
      <w:r w:rsidRPr="0015778D">
        <w:rPr>
          <w:b/>
          <w:bCs/>
          <w:sz w:val="28"/>
          <w:szCs w:val="28"/>
        </w:rPr>
        <w:t xml:space="preserve">Дата вступления на должность: </w:t>
      </w:r>
      <w:r w:rsidRPr="00A51883">
        <w:rPr>
          <w:sz w:val="28"/>
          <w:szCs w:val="28"/>
        </w:rPr>
        <w:t>05.10.2016</w:t>
      </w:r>
      <w:r w:rsidRPr="00A51883">
        <w:rPr>
          <w:b/>
          <w:bCs/>
          <w:sz w:val="28"/>
          <w:szCs w:val="28"/>
        </w:rPr>
        <w:t xml:space="preserve"> </w:t>
      </w:r>
      <w:r w:rsidRPr="00A51883">
        <w:rPr>
          <w:sz w:val="28"/>
          <w:szCs w:val="28"/>
        </w:rPr>
        <w:t>г</w:t>
      </w:r>
      <w:r w:rsidRPr="0015778D">
        <w:rPr>
          <w:sz w:val="28"/>
          <w:szCs w:val="28"/>
        </w:rPr>
        <w:t>.</w:t>
      </w:r>
    </w:p>
    <w:p w:rsidR="00E123D2" w:rsidRPr="0015778D" w:rsidRDefault="00E123D2">
      <w:pPr>
        <w:spacing w:line="299" w:lineRule="exact"/>
        <w:rPr>
          <w:sz w:val="28"/>
          <w:szCs w:val="28"/>
        </w:rPr>
      </w:pPr>
    </w:p>
    <w:p w:rsidR="00E123D2" w:rsidRPr="0015778D" w:rsidRDefault="00E123D2">
      <w:pPr>
        <w:ind w:left="20"/>
        <w:rPr>
          <w:sz w:val="28"/>
          <w:szCs w:val="28"/>
        </w:rPr>
      </w:pPr>
      <w:r w:rsidRPr="0015778D">
        <w:rPr>
          <w:b/>
          <w:bCs/>
          <w:sz w:val="28"/>
          <w:szCs w:val="28"/>
        </w:rPr>
        <w:t>Образование</w:t>
      </w:r>
      <w:r w:rsidRPr="0015778D">
        <w:rPr>
          <w:sz w:val="28"/>
          <w:szCs w:val="28"/>
        </w:rPr>
        <w:t>: высшее,</w:t>
      </w:r>
    </w:p>
    <w:p w:rsidR="00E123D2" w:rsidRPr="0015778D" w:rsidRDefault="00E123D2">
      <w:pPr>
        <w:spacing w:line="16" w:lineRule="exact"/>
        <w:rPr>
          <w:sz w:val="28"/>
          <w:szCs w:val="28"/>
        </w:rPr>
      </w:pPr>
    </w:p>
    <w:p w:rsidR="00E123D2" w:rsidRPr="0015778D" w:rsidRDefault="00E123D2">
      <w:pPr>
        <w:spacing w:line="233" w:lineRule="auto"/>
        <w:ind w:left="20"/>
        <w:rPr>
          <w:sz w:val="28"/>
          <w:szCs w:val="28"/>
        </w:rPr>
      </w:pPr>
      <w:r w:rsidRPr="0015778D">
        <w:rPr>
          <w:sz w:val="28"/>
          <w:szCs w:val="28"/>
        </w:rPr>
        <w:t xml:space="preserve">окончила </w:t>
      </w:r>
      <w:r>
        <w:rPr>
          <w:sz w:val="28"/>
          <w:szCs w:val="28"/>
        </w:rPr>
        <w:t>Поволжскую государственную социально-гуманитарную академию           (в 2012</w:t>
      </w:r>
      <w:r w:rsidRPr="0015778D">
        <w:rPr>
          <w:sz w:val="28"/>
          <w:szCs w:val="28"/>
        </w:rPr>
        <w:t xml:space="preserve"> г</w:t>
      </w:r>
      <w:r>
        <w:rPr>
          <w:sz w:val="28"/>
          <w:szCs w:val="28"/>
        </w:rPr>
        <w:t>)</w:t>
      </w:r>
      <w:r w:rsidRPr="001577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5778D">
        <w:rPr>
          <w:sz w:val="28"/>
          <w:szCs w:val="28"/>
        </w:rPr>
        <w:t>по специальности «</w:t>
      </w:r>
      <w:r>
        <w:rPr>
          <w:sz w:val="28"/>
          <w:szCs w:val="28"/>
        </w:rPr>
        <w:t>Педагогика и п</w:t>
      </w:r>
      <w:r w:rsidRPr="0015778D">
        <w:rPr>
          <w:sz w:val="28"/>
          <w:szCs w:val="28"/>
        </w:rPr>
        <w:t>сихология»</w:t>
      </w:r>
    </w:p>
    <w:p w:rsidR="00E123D2" w:rsidRPr="0015778D" w:rsidRDefault="00E123D2">
      <w:pPr>
        <w:spacing w:line="300" w:lineRule="exact"/>
        <w:rPr>
          <w:sz w:val="28"/>
          <w:szCs w:val="28"/>
        </w:rPr>
      </w:pPr>
    </w:p>
    <w:p w:rsidR="00E123D2" w:rsidRPr="0015778D" w:rsidRDefault="00E123D2">
      <w:pPr>
        <w:ind w:left="20"/>
        <w:rPr>
          <w:sz w:val="28"/>
          <w:szCs w:val="28"/>
        </w:rPr>
      </w:pPr>
      <w:r w:rsidRPr="0015778D">
        <w:rPr>
          <w:b/>
          <w:bCs/>
          <w:sz w:val="28"/>
          <w:szCs w:val="28"/>
        </w:rPr>
        <w:t xml:space="preserve">Квалификационная категория: </w:t>
      </w:r>
      <w:r w:rsidRPr="0015778D">
        <w:rPr>
          <w:sz w:val="28"/>
          <w:szCs w:val="28"/>
        </w:rPr>
        <w:t>без категории</w:t>
      </w:r>
    </w:p>
    <w:p w:rsidR="00E123D2" w:rsidRPr="0015778D" w:rsidRDefault="00E123D2">
      <w:pPr>
        <w:spacing w:line="308" w:lineRule="exact"/>
        <w:rPr>
          <w:sz w:val="28"/>
          <w:szCs w:val="28"/>
        </w:rPr>
      </w:pPr>
    </w:p>
    <w:p w:rsidR="00E123D2" w:rsidRPr="0015778D" w:rsidRDefault="00E123D2">
      <w:pPr>
        <w:ind w:left="20"/>
        <w:rPr>
          <w:sz w:val="28"/>
          <w:szCs w:val="28"/>
        </w:rPr>
      </w:pPr>
      <w:r w:rsidRPr="0015778D">
        <w:rPr>
          <w:b/>
          <w:bCs/>
          <w:sz w:val="28"/>
          <w:szCs w:val="28"/>
        </w:rPr>
        <w:t>Место закрепления (по договору о безвозмездном оказании услуг):</w:t>
      </w:r>
    </w:p>
    <w:p w:rsidR="00E123D2" w:rsidRPr="00DD1FA3" w:rsidRDefault="00E123D2" w:rsidP="00DD1FA3">
      <w:pPr>
        <w:spacing w:line="233" w:lineRule="auto"/>
        <w:ind w:left="20"/>
        <w:rPr>
          <w:sz w:val="28"/>
          <w:szCs w:val="28"/>
        </w:rPr>
      </w:pPr>
      <w:r w:rsidRPr="0015778D">
        <w:rPr>
          <w:sz w:val="28"/>
          <w:szCs w:val="28"/>
        </w:rPr>
        <w:t xml:space="preserve">ГБОУ </w:t>
      </w:r>
      <w:r>
        <w:rPr>
          <w:sz w:val="28"/>
          <w:szCs w:val="28"/>
        </w:rPr>
        <w:t>СОШ с. Шламка</w:t>
      </w:r>
      <w:r w:rsidRPr="0015778D">
        <w:rPr>
          <w:sz w:val="28"/>
          <w:szCs w:val="28"/>
        </w:rPr>
        <w:t xml:space="preserve"> (Самарская область, Челно-Вершинский район, </w:t>
      </w:r>
      <w:r>
        <w:rPr>
          <w:sz w:val="28"/>
          <w:szCs w:val="28"/>
        </w:rPr>
        <w:t>с. Шламка</w:t>
      </w:r>
      <w:r w:rsidRPr="0015778D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Центральная, д.68</w:t>
      </w:r>
      <w:r w:rsidRPr="0015778D">
        <w:rPr>
          <w:sz w:val="28"/>
          <w:szCs w:val="28"/>
        </w:rPr>
        <w:t>)</w:t>
      </w:r>
    </w:p>
    <w:p w:rsidR="00E123D2" w:rsidRPr="0015778D" w:rsidRDefault="00E123D2" w:rsidP="006F7DCB">
      <w:pPr>
        <w:tabs>
          <w:tab w:val="left" w:pos="4545"/>
        </w:tabs>
        <w:spacing w:line="306" w:lineRule="exact"/>
        <w:rPr>
          <w:sz w:val="28"/>
          <w:szCs w:val="28"/>
        </w:rPr>
      </w:pPr>
      <w:r w:rsidRPr="0015778D">
        <w:rPr>
          <w:sz w:val="28"/>
          <w:szCs w:val="28"/>
        </w:rPr>
        <w:tab/>
      </w:r>
    </w:p>
    <w:p w:rsidR="00E123D2" w:rsidRDefault="00E123D2" w:rsidP="0075387E">
      <w:pPr>
        <w:ind w:left="2700"/>
        <w:rPr>
          <w:b/>
          <w:bCs/>
          <w:sz w:val="28"/>
          <w:szCs w:val="28"/>
        </w:rPr>
      </w:pPr>
      <w:r w:rsidRPr="0015778D">
        <w:rPr>
          <w:b/>
          <w:bCs/>
          <w:sz w:val="28"/>
          <w:szCs w:val="28"/>
        </w:rPr>
        <w:t xml:space="preserve">График </w:t>
      </w:r>
      <w:r>
        <w:rPr>
          <w:b/>
          <w:bCs/>
          <w:sz w:val="28"/>
          <w:szCs w:val="28"/>
        </w:rPr>
        <w:t>онлайн консультаций</w:t>
      </w:r>
      <w:r w:rsidRPr="001577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обучающимися</w:t>
      </w:r>
    </w:p>
    <w:p w:rsidR="00E123D2" w:rsidRPr="0075387E" w:rsidRDefault="00E123D2" w:rsidP="0075387E">
      <w:pPr>
        <w:ind w:left="2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123D2" w:rsidRPr="00B66442" w:rsidRDefault="00E123D2">
      <w:pPr>
        <w:spacing w:line="291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tbl>
      <w:tblPr>
        <w:tblW w:w="993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9"/>
        <w:gridCol w:w="4111"/>
        <w:gridCol w:w="5670"/>
      </w:tblGrid>
      <w:tr w:rsidR="00E123D2" w:rsidRPr="004E53A2">
        <w:trPr>
          <w:trHeight w:val="300"/>
        </w:trPr>
        <w:tc>
          <w:tcPr>
            <w:tcW w:w="149" w:type="dxa"/>
            <w:vAlign w:val="bottom"/>
          </w:tcPr>
          <w:p w:rsidR="00E123D2" w:rsidRPr="004E53A2" w:rsidRDefault="00E123D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E123D2" w:rsidRPr="0015778D" w:rsidRDefault="00E123D2">
            <w:pPr>
              <w:ind w:right="80"/>
              <w:jc w:val="center"/>
              <w:rPr>
                <w:w w:val="98"/>
                <w:sz w:val="28"/>
                <w:szCs w:val="28"/>
              </w:rPr>
            </w:pPr>
          </w:p>
          <w:p w:rsidR="00E123D2" w:rsidRPr="004E53A2" w:rsidRDefault="00E123D2">
            <w:pPr>
              <w:ind w:right="80"/>
              <w:jc w:val="center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 xml:space="preserve">Среда  </w:t>
            </w:r>
          </w:p>
        </w:tc>
        <w:tc>
          <w:tcPr>
            <w:tcW w:w="5670" w:type="dxa"/>
            <w:vAlign w:val="bottom"/>
          </w:tcPr>
          <w:p w:rsidR="00E123D2" w:rsidRPr="004E53A2" w:rsidRDefault="00E123D2" w:rsidP="00DD1FA3">
            <w:pPr>
              <w:ind w:right="1260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12.00</w:t>
            </w:r>
            <w:r w:rsidRPr="0015778D">
              <w:rPr>
                <w:w w:val="99"/>
                <w:sz w:val="28"/>
                <w:szCs w:val="28"/>
              </w:rPr>
              <w:t xml:space="preserve"> — </w:t>
            </w:r>
            <w:r>
              <w:rPr>
                <w:w w:val="99"/>
                <w:sz w:val="28"/>
                <w:szCs w:val="28"/>
              </w:rPr>
              <w:t>15</w:t>
            </w:r>
            <w:r w:rsidRPr="0015778D">
              <w:rPr>
                <w:w w:val="99"/>
                <w:sz w:val="28"/>
                <w:szCs w:val="28"/>
              </w:rPr>
              <w:t>.</w:t>
            </w:r>
            <w:r>
              <w:rPr>
                <w:w w:val="99"/>
                <w:sz w:val="28"/>
                <w:szCs w:val="28"/>
              </w:rPr>
              <w:t>0</w:t>
            </w:r>
            <w:r w:rsidRPr="0015778D">
              <w:rPr>
                <w:w w:val="99"/>
                <w:sz w:val="28"/>
                <w:szCs w:val="28"/>
              </w:rPr>
              <w:t>0</w:t>
            </w:r>
          </w:p>
        </w:tc>
      </w:tr>
      <w:tr w:rsidR="00E123D2" w:rsidRPr="004E53A2">
        <w:trPr>
          <w:trHeight w:val="605"/>
        </w:trPr>
        <w:tc>
          <w:tcPr>
            <w:tcW w:w="149" w:type="dxa"/>
            <w:vAlign w:val="bottom"/>
          </w:tcPr>
          <w:p w:rsidR="00E123D2" w:rsidRPr="004E53A2" w:rsidRDefault="00E123D2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vAlign w:val="bottom"/>
          </w:tcPr>
          <w:p w:rsidR="00E123D2" w:rsidRPr="004E53A2" w:rsidRDefault="00E123D2" w:rsidP="0015778D">
            <w:pPr>
              <w:ind w:left="14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15778D">
              <w:rPr>
                <w:b/>
                <w:bCs/>
                <w:sz w:val="28"/>
                <w:szCs w:val="28"/>
              </w:rPr>
              <w:t>Консультации для родителей:</w:t>
            </w:r>
          </w:p>
        </w:tc>
      </w:tr>
      <w:tr w:rsidR="00E123D2" w:rsidRPr="004E53A2">
        <w:trPr>
          <w:trHeight w:val="593"/>
        </w:trPr>
        <w:tc>
          <w:tcPr>
            <w:tcW w:w="149" w:type="dxa"/>
            <w:vAlign w:val="bottom"/>
          </w:tcPr>
          <w:p w:rsidR="00E123D2" w:rsidRPr="004E53A2" w:rsidRDefault="00E123D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E123D2" w:rsidRPr="004E53A2" w:rsidRDefault="00E123D2">
            <w:pPr>
              <w:ind w:right="80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Среда</w:t>
            </w:r>
            <w:r w:rsidRPr="0015778D">
              <w:rPr>
                <w:w w:val="99"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bottom"/>
          </w:tcPr>
          <w:p w:rsidR="00E123D2" w:rsidRPr="004E53A2" w:rsidRDefault="00E123D2">
            <w:pPr>
              <w:ind w:right="1260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12.00 — 12.4</w:t>
            </w:r>
            <w:r w:rsidRPr="0015778D">
              <w:rPr>
                <w:w w:val="99"/>
                <w:sz w:val="28"/>
                <w:szCs w:val="28"/>
              </w:rPr>
              <w:t>0</w:t>
            </w:r>
          </w:p>
        </w:tc>
      </w:tr>
      <w:tr w:rsidR="00E123D2" w:rsidRPr="004E53A2">
        <w:trPr>
          <w:trHeight w:val="605"/>
        </w:trPr>
        <w:tc>
          <w:tcPr>
            <w:tcW w:w="149" w:type="dxa"/>
            <w:vAlign w:val="bottom"/>
          </w:tcPr>
          <w:p w:rsidR="00E123D2" w:rsidRPr="004E53A2" w:rsidRDefault="00E123D2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vAlign w:val="bottom"/>
          </w:tcPr>
          <w:p w:rsidR="00E123D2" w:rsidRPr="0015778D" w:rsidRDefault="00E123D2">
            <w:pPr>
              <w:ind w:left="1520"/>
              <w:rPr>
                <w:b/>
                <w:bCs/>
                <w:sz w:val="28"/>
                <w:szCs w:val="28"/>
              </w:rPr>
            </w:pPr>
          </w:p>
          <w:p w:rsidR="00E123D2" w:rsidRPr="0015778D" w:rsidRDefault="00E123D2">
            <w:pPr>
              <w:ind w:left="1520"/>
              <w:rPr>
                <w:b/>
                <w:bCs/>
                <w:sz w:val="28"/>
                <w:szCs w:val="28"/>
              </w:rPr>
            </w:pPr>
          </w:p>
          <w:p w:rsidR="00E123D2" w:rsidRPr="0015778D" w:rsidRDefault="00E123D2" w:rsidP="0015778D">
            <w:pPr>
              <w:ind w:left="15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Pr="0015778D">
              <w:rPr>
                <w:b/>
                <w:bCs/>
                <w:sz w:val="28"/>
                <w:szCs w:val="28"/>
              </w:rPr>
              <w:t xml:space="preserve"> Контакты руководителей:</w:t>
            </w:r>
          </w:p>
          <w:p w:rsidR="00E123D2" w:rsidRPr="0015778D" w:rsidRDefault="00E123D2" w:rsidP="00A936DF">
            <w:pPr>
              <w:ind w:left="1520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807"/>
              <w:gridCol w:w="4827"/>
            </w:tblGrid>
            <w:tr w:rsidR="00E123D2" w:rsidRPr="004E53A2">
              <w:tc>
                <w:tcPr>
                  <w:tcW w:w="4807" w:type="dxa"/>
                </w:tcPr>
                <w:p w:rsidR="00E123D2" w:rsidRPr="004E53A2" w:rsidRDefault="00E123D2" w:rsidP="00A936D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E53A2">
                    <w:rPr>
                      <w:b/>
                      <w:bCs/>
                      <w:w w:val="99"/>
                      <w:sz w:val="28"/>
                      <w:szCs w:val="28"/>
                    </w:rPr>
                    <w:t>Корбовская Олеся Викторовна,</w:t>
                  </w:r>
                </w:p>
              </w:tc>
              <w:tc>
                <w:tcPr>
                  <w:tcW w:w="4827" w:type="dxa"/>
                </w:tcPr>
                <w:p w:rsidR="00E123D2" w:rsidRPr="004E53A2" w:rsidRDefault="00E123D2" w:rsidP="00A936D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w w:val="99"/>
                      <w:sz w:val="28"/>
                      <w:szCs w:val="28"/>
                    </w:rPr>
                    <w:t>Мавлютов Марат Фаттахович</w:t>
                  </w:r>
                  <w:r w:rsidRPr="004E53A2">
                    <w:rPr>
                      <w:b/>
                      <w:bCs/>
                      <w:w w:val="99"/>
                      <w:sz w:val="28"/>
                      <w:szCs w:val="28"/>
                    </w:rPr>
                    <w:t>,</w:t>
                  </w:r>
                </w:p>
              </w:tc>
            </w:tr>
            <w:tr w:rsidR="00E123D2" w:rsidRPr="004E53A2">
              <w:tc>
                <w:tcPr>
                  <w:tcW w:w="4807" w:type="dxa"/>
                </w:tcPr>
                <w:p w:rsidR="00E123D2" w:rsidRPr="004E53A2" w:rsidRDefault="00E123D2" w:rsidP="004E53A2">
                  <w:pPr>
                    <w:spacing w:line="293" w:lineRule="exact"/>
                    <w:ind w:right="300"/>
                    <w:rPr>
                      <w:w w:val="99"/>
                      <w:sz w:val="28"/>
                      <w:szCs w:val="28"/>
                    </w:rPr>
                  </w:pPr>
                  <w:r w:rsidRPr="004E53A2">
                    <w:rPr>
                      <w:w w:val="99"/>
                      <w:sz w:val="28"/>
                      <w:szCs w:val="28"/>
                    </w:rPr>
                    <w:t xml:space="preserve">и.о. директора ГБУ ЦППМСП </w:t>
                  </w:r>
                </w:p>
                <w:p w:rsidR="00E123D2" w:rsidRPr="004E53A2" w:rsidRDefault="00E123D2" w:rsidP="00A936D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E53A2">
                    <w:rPr>
                      <w:w w:val="99"/>
                      <w:sz w:val="28"/>
                      <w:szCs w:val="28"/>
                    </w:rPr>
                    <w:t>м.р.Челно-Вершинский</w:t>
                  </w:r>
                  <w:r w:rsidRPr="004E53A2">
                    <w:rPr>
                      <w:sz w:val="28"/>
                      <w:szCs w:val="28"/>
                    </w:rPr>
                    <w:t xml:space="preserve"> Самарской области</w:t>
                  </w:r>
                </w:p>
              </w:tc>
              <w:tc>
                <w:tcPr>
                  <w:tcW w:w="4827" w:type="dxa"/>
                </w:tcPr>
                <w:p w:rsidR="00E123D2" w:rsidRPr="004E53A2" w:rsidRDefault="00E123D2" w:rsidP="003F3A8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E53A2">
                    <w:rPr>
                      <w:w w:val="99"/>
                      <w:sz w:val="28"/>
                      <w:szCs w:val="28"/>
                    </w:rPr>
                    <w:t>и.о.директора ГБОУ СОШ с.Шламка</w:t>
                  </w:r>
                </w:p>
              </w:tc>
            </w:tr>
            <w:tr w:rsidR="00E123D2" w:rsidRPr="004E53A2">
              <w:tc>
                <w:tcPr>
                  <w:tcW w:w="4807" w:type="dxa"/>
                </w:tcPr>
                <w:p w:rsidR="00E123D2" w:rsidRPr="004E53A2" w:rsidRDefault="00E123D2" w:rsidP="00A936D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E53A2">
                    <w:rPr>
                      <w:sz w:val="28"/>
                      <w:szCs w:val="28"/>
                    </w:rPr>
                    <w:t>Тел. 8(84651) 2-17-57</w:t>
                  </w:r>
                </w:p>
              </w:tc>
              <w:tc>
                <w:tcPr>
                  <w:tcW w:w="4827" w:type="dxa"/>
                </w:tcPr>
                <w:p w:rsidR="00E123D2" w:rsidRPr="004E53A2" w:rsidRDefault="00E123D2" w:rsidP="0034124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E53A2">
                    <w:rPr>
                      <w:w w:val="99"/>
                      <w:sz w:val="28"/>
                      <w:szCs w:val="28"/>
                    </w:rPr>
                    <w:t>Тел. 8(84651) 3-65-55</w:t>
                  </w:r>
                </w:p>
              </w:tc>
            </w:tr>
            <w:tr w:rsidR="00E123D2" w:rsidRPr="004E53A2">
              <w:trPr>
                <w:trHeight w:val="425"/>
              </w:trPr>
              <w:tc>
                <w:tcPr>
                  <w:tcW w:w="4807" w:type="dxa"/>
                </w:tcPr>
                <w:p w:rsidR="00E123D2" w:rsidRPr="004E53A2" w:rsidRDefault="00E123D2" w:rsidP="00A936DF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4E53A2">
                    <w:rPr>
                      <w:sz w:val="28"/>
                      <w:szCs w:val="28"/>
                      <w:lang w:val="en-US"/>
                    </w:rPr>
                    <w:t xml:space="preserve">e-mail: </w:t>
                  </w:r>
                  <w:hyperlink r:id="rId4" w:history="1">
                    <w:r w:rsidRPr="004E53A2">
                      <w:rPr>
                        <w:rStyle w:val="Hyperlink"/>
                        <w:sz w:val="28"/>
                        <w:szCs w:val="28"/>
                        <w:lang w:val="en-US"/>
                      </w:rPr>
                      <w:t>cpms_chv@samara.edu.ru</w:t>
                    </w:r>
                  </w:hyperlink>
                  <w:r w:rsidRPr="004E53A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827" w:type="dxa"/>
                </w:tcPr>
                <w:p w:rsidR="00E123D2" w:rsidRPr="004E53A2" w:rsidRDefault="00E123D2" w:rsidP="0034124F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4E53A2">
                    <w:rPr>
                      <w:sz w:val="28"/>
                      <w:szCs w:val="28"/>
                      <w:lang w:val="en-US"/>
                    </w:rPr>
                    <w:t>e-mail:Shlam_sch@samara.edu.ru.</w:t>
                  </w:r>
                </w:p>
              </w:tc>
            </w:tr>
            <w:tr w:rsidR="00E123D2" w:rsidRPr="004E53A2">
              <w:tc>
                <w:tcPr>
                  <w:tcW w:w="4807" w:type="dxa"/>
                </w:tcPr>
                <w:p w:rsidR="00E123D2" w:rsidRPr="00736F13" w:rsidRDefault="00E123D2" w:rsidP="00A936DF">
                  <w:pPr>
                    <w:rPr>
                      <w:sz w:val="28"/>
                      <w:szCs w:val="28"/>
                    </w:rPr>
                  </w:pPr>
                  <w:r w:rsidRPr="004E53A2">
                    <w:rPr>
                      <w:sz w:val="28"/>
                      <w:szCs w:val="28"/>
                    </w:rPr>
                    <w:t>сайт</w:t>
                  </w:r>
                  <w:r w:rsidRPr="00736F13">
                    <w:rPr>
                      <w:sz w:val="28"/>
                      <w:szCs w:val="28"/>
                    </w:rPr>
                    <w:t>:</w:t>
                  </w:r>
                  <w:r w:rsidRPr="004E53A2">
                    <w:rPr>
                      <w:color w:val="0070C0"/>
                      <w:sz w:val="28"/>
                      <w:szCs w:val="28"/>
                      <w:u w:val="single"/>
                      <w:lang w:val="en-US"/>
                    </w:rPr>
                    <w:t>http</w:t>
                  </w:r>
                  <w:r w:rsidRPr="00736F13">
                    <w:rPr>
                      <w:color w:val="0070C0"/>
                      <w:sz w:val="28"/>
                      <w:szCs w:val="28"/>
                      <w:u w:val="single"/>
                    </w:rPr>
                    <w:t>://</w:t>
                  </w:r>
                  <w:r w:rsidRPr="004E53A2">
                    <w:rPr>
                      <w:color w:val="0070C0"/>
                      <w:sz w:val="28"/>
                      <w:szCs w:val="28"/>
                      <w:u w:val="single"/>
                      <w:lang w:val="en-US"/>
                    </w:rPr>
                    <w:t>gbuchpsichcentr</w:t>
                  </w:r>
                  <w:r w:rsidRPr="00736F13">
                    <w:rPr>
                      <w:color w:val="0070C0"/>
                      <w:sz w:val="28"/>
                      <w:szCs w:val="28"/>
                      <w:u w:val="single"/>
                    </w:rPr>
                    <w:t>.</w:t>
                  </w:r>
                  <w:r w:rsidRPr="004E53A2">
                    <w:rPr>
                      <w:color w:val="0070C0"/>
                      <w:sz w:val="28"/>
                      <w:szCs w:val="28"/>
                      <w:u w:val="single"/>
                      <w:lang w:val="en-US"/>
                    </w:rPr>
                    <w:t>minobr</w:t>
                  </w:r>
                  <w:r w:rsidRPr="00736F13">
                    <w:rPr>
                      <w:color w:val="0070C0"/>
                      <w:sz w:val="28"/>
                      <w:szCs w:val="28"/>
                      <w:u w:val="single"/>
                    </w:rPr>
                    <w:t>63.</w:t>
                  </w:r>
                  <w:r w:rsidRPr="004E53A2">
                    <w:rPr>
                      <w:color w:val="0070C0"/>
                      <w:sz w:val="28"/>
                      <w:szCs w:val="28"/>
                      <w:u w:val="single"/>
                      <w:lang w:val="en-US"/>
                    </w:rPr>
                    <w:t>ru</w:t>
                  </w:r>
                  <w:r w:rsidRPr="00736F13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4827" w:type="dxa"/>
                </w:tcPr>
                <w:p w:rsidR="00E123D2" w:rsidRPr="004E53A2" w:rsidRDefault="00E123D2" w:rsidP="004E53A2">
                  <w:pPr>
                    <w:spacing w:line="280" w:lineRule="exact"/>
                    <w:rPr>
                      <w:color w:val="0000FF"/>
                      <w:w w:val="99"/>
                      <w:sz w:val="28"/>
                      <w:szCs w:val="28"/>
                      <w:lang w:val="en-US"/>
                    </w:rPr>
                  </w:pPr>
                  <w:r w:rsidRPr="004E53A2">
                    <w:rPr>
                      <w:w w:val="99"/>
                      <w:sz w:val="28"/>
                      <w:szCs w:val="28"/>
                    </w:rPr>
                    <w:t>сайт</w:t>
                  </w:r>
                  <w:r w:rsidRPr="004E53A2">
                    <w:rPr>
                      <w:w w:val="99"/>
                      <w:sz w:val="28"/>
                      <w:szCs w:val="28"/>
                      <w:lang w:val="en-US"/>
                    </w:rPr>
                    <w:t>:http://shlamka.minobr63ru.</w:t>
                  </w:r>
                </w:p>
              </w:tc>
            </w:tr>
          </w:tbl>
          <w:p w:rsidR="00E123D2" w:rsidRPr="0034124F" w:rsidRDefault="00E123D2" w:rsidP="00A936DF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123D2" w:rsidRPr="004E53A2">
        <w:trPr>
          <w:trHeight w:val="598"/>
        </w:trPr>
        <w:tc>
          <w:tcPr>
            <w:tcW w:w="4260" w:type="dxa"/>
            <w:gridSpan w:val="2"/>
            <w:vAlign w:val="bottom"/>
          </w:tcPr>
          <w:p w:rsidR="00E123D2" w:rsidRPr="004E53A2" w:rsidRDefault="00E123D2">
            <w:pPr>
              <w:ind w:right="2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bottom"/>
          </w:tcPr>
          <w:p w:rsidR="00E123D2" w:rsidRPr="004E53A2" w:rsidRDefault="00E123D2">
            <w:pPr>
              <w:ind w:left="95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123D2" w:rsidRPr="0034124F" w:rsidRDefault="00E123D2">
      <w:pPr>
        <w:spacing w:line="302" w:lineRule="exact"/>
        <w:rPr>
          <w:sz w:val="24"/>
          <w:szCs w:val="24"/>
          <w:lang w:val="en-US"/>
        </w:rPr>
      </w:pPr>
    </w:p>
    <w:p w:rsidR="00E123D2" w:rsidRPr="0034124F" w:rsidRDefault="00E123D2">
      <w:pPr>
        <w:spacing w:line="238" w:lineRule="auto"/>
        <w:ind w:left="20"/>
        <w:rPr>
          <w:color w:val="FF0000"/>
          <w:sz w:val="20"/>
          <w:szCs w:val="20"/>
          <w:lang w:val="en-US"/>
        </w:rPr>
      </w:pPr>
    </w:p>
    <w:sectPr w:rsidR="00E123D2" w:rsidRPr="0034124F" w:rsidSect="00D80B4A">
      <w:pgSz w:w="11900" w:h="16819"/>
      <w:pgMar w:top="439" w:right="879" w:bottom="0" w:left="82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B4A"/>
    <w:rsid w:val="0015778D"/>
    <w:rsid w:val="002979D1"/>
    <w:rsid w:val="0034124F"/>
    <w:rsid w:val="00366F85"/>
    <w:rsid w:val="003F3A8F"/>
    <w:rsid w:val="00430BC9"/>
    <w:rsid w:val="00433F22"/>
    <w:rsid w:val="00442106"/>
    <w:rsid w:val="004916AF"/>
    <w:rsid w:val="004E53A2"/>
    <w:rsid w:val="00543D0C"/>
    <w:rsid w:val="0054757F"/>
    <w:rsid w:val="006228F7"/>
    <w:rsid w:val="006E3C47"/>
    <w:rsid w:val="006F7DCB"/>
    <w:rsid w:val="00736F13"/>
    <w:rsid w:val="0075387E"/>
    <w:rsid w:val="007C143E"/>
    <w:rsid w:val="00800245"/>
    <w:rsid w:val="008C4ADE"/>
    <w:rsid w:val="00A35A13"/>
    <w:rsid w:val="00A51883"/>
    <w:rsid w:val="00A8347B"/>
    <w:rsid w:val="00A936DF"/>
    <w:rsid w:val="00AD304E"/>
    <w:rsid w:val="00B66442"/>
    <w:rsid w:val="00B67652"/>
    <w:rsid w:val="00D80B4A"/>
    <w:rsid w:val="00DD1FA3"/>
    <w:rsid w:val="00E123D2"/>
    <w:rsid w:val="00E55F2F"/>
    <w:rsid w:val="00E80A6B"/>
    <w:rsid w:val="00F40627"/>
    <w:rsid w:val="00FB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4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5A1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936DF"/>
    <w:rPr>
      <w:b/>
      <w:bCs/>
    </w:rPr>
  </w:style>
  <w:style w:type="table" w:styleId="TableGrid">
    <w:name w:val="Table Grid"/>
    <w:basedOn w:val="TableNormal"/>
    <w:uiPriority w:val="99"/>
    <w:rsid w:val="00A936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ms_chv@samara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учреждение-центр психолого-педагогической, медицинской и социальной помощи муниципального района </dc:title>
  <dc:subject/>
  <dc:creator>Windows User</dc:creator>
  <cp:keywords/>
  <dc:description/>
  <cp:lastModifiedBy>SCHOOL</cp:lastModifiedBy>
  <cp:revision>2</cp:revision>
  <dcterms:created xsi:type="dcterms:W3CDTF">2021-12-22T05:10:00Z</dcterms:created>
  <dcterms:modified xsi:type="dcterms:W3CDTF">2021-12-22T05:10:00Z</dcterms:modified>
</cp:coreProperties>
</file>