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4E" w:rsidRPr="00815AF2" w:rsidRDefault="00F76E4E" w:rsidP="00815AF2">
      <w:pPr>
        <w:spacing w:before="20" w:after="20" w:line="240" w:lineRule="auto"/>
        <w:ind w:left="20" w:right="20"/>
        <w:outlineLvl w:val="0"/>
        <w:rPr>
          <w:rFonts w:ascii="RobotoCondensed-Regular" w:hAnsi="RobotoCondensed-Regular" w:cs="RobotoCondensed-Regular"/>
          <w:b/>
          <w:bCs/>
          <w:color w:val="000000"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  <w:t>19</w:t>
      </w:r>
      <w:r w:rsidRPr="00815AF2">
        <w:rPr>
          <w:rFonts w:ascii="RobotoCondensed-Regular" w:hAnsi="RobotoCondensed-Regular" w:cs="RobotoCondensed-Regular"/>
          <w:b/>
          <w:bCs/>
          <w:color w:val="000000"/>
          <w:kern w:val="36"/>
          <w:sz w:val="40"/>
          <w:szCs w:val="40"/>
        </w:rPr>
        <w:t>.11.2021 Классные часы "Твой путь безопасности"</w:t>
      </w:r>
    </w:p>
    <w:p w:rsidR="00F76E4E" w:rsidRPr="00815AF2" w:rsidRDefault="00F76E4E" w:rsidP="00815AF2">
      <w:pPr>
        <w:spacing w:after="100" w:line="240" w:lineRule="auto"/>
        <w:rPr>
          <w:rFonts w:ascii="RobotoCondensed-Regular" w:hAnsi="RobotoCondensed-Regular" w:cs="RobotoCondensed-Regular"/>
          <w:color w:val="000000"/>
          <w:sz w:val="13"/>
          <w:szCs w:val="13"/>
        </w:rPr>
      </w:pPr>
      <w:r w:rsidRPr="00815AF2">
        <w:rPr>
          <w:rFonts w:ascii="RobotoCondensed-Regular" w:hAnsi="RobotoCondensed-Regular" w:cs="RobotoCondensed-Regular"/>
          <w:color w:val="000000"/>
          <w:sz w:val="13"/>
          <w:szCs w:val="13"/>
        </w:rPr>
        <w:t> </w:t>
      </w:r>
    </w:p>
    <w:p w:rsidR="00F76E4E" w:rsidRPr="00815AF2" w:rsidRDefault="00F76E4E" w:rsidP="00815AF2">
      <w:pPr>
        <w:spacing w:after="100" w:line="240" w:lineRule="auto"/>
        <w:rPr>
          <w:rFonts w:ascii="RobotoCondensed-Regular" w:hAnsi="RobotoCondensed-Regular" w:cs="RobotoCondensed-Regular"/>
          <w:color w:val="000000"/>
          <w:sz w:val="13"/>
          <w:szCs w:val="13"/>
        </w:rPr>
      </w:pPr>
      <w:r w:rsidRPr="00815AF2">
        <w:rPr>
          <w:rFonts w:ascii="Times New Roman" w:hAnsi="Times New Roman" w:cs="Times New Roman"/>
          <w:color w:val="000000"/>
          <w:sz w:val="27"/>
          <w:szCs w:val="27"/>
        </w:rPr>
        <w:t>В ГБОУ СОШ с.Шламка  были проведены тематические классные часы в рамках второго этапа  межведомственной комплексной оперативно-профилактической операции «Дети России-2021». Цель которых  -  формирование негативного отношения к незаконному потреблению наркотиков и пропаганда здорового образа жизни.</w:t>
      </w:r>
    </w:p>
    <w:p w:rsidR="00F76E4E" w:rsidRDefault="00F76E4E" w:rsidP="00815AF2">
      <w:pPr>
        <w:spacing w:after="10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15AF2">
        <w:rPr>
          <w:rFonts w:ascii="Times New Roman" w:hAnsi="Times New Roman" w:cs="Times New Roman"/>
          <w:color w:val="000000"/>
          <w:sz w:val="27"/>
          <w:szCs w:val="27"/>
        </w:rPr>
        <w:t>«Путь твоей безопасности», под таким девизом прошли классные часы, круглые столы, деловые игры среди учащихся 8-11 классов. В рамках данных мероприятий обсуждались вопросы: Что нужно знать, чтобы не стать жертвой обмана? Какой путь может быть безопасным? А также правила личной безопасности и профилактики негативных ситуаций на улице, дома и в общественных местах.</w:t>
      </w:r>
    </w:p>
    <w:p w:rsidR="00F76E4E" w:rsidRDefault="00F76E4E" w:rsidP="00815AF2">
      <w:pPr>
        <w:spacing w:after="10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76E4E" w:rsidRPr="00815AF2" w:rsidRDefault="00F76E4E" w:rsidP="00815AF2">
      <w:pPr>
        <w:spacing w:after="100" w:line="240" w:lineRule="auto"/>
        <w:rPr>
          <w:rFonts w:ascii="RobotoCondensed-Regular" w:hAnsi="RobotoCondensed-Regular" w:cs="RobotoCondensed-Regular"/>
          <w:color w:val="000000"/>
          <w:sz w:val="13"/>
          <w:szCs w:val="13"/>
        </w:rPr>
      </w:pPr>
      <w:r w:rsidRPr="00FD5202">
        <w:rPr>
          <w:rFonts w:ascii="RobotoCondensed-Regular" w:hAnsi="RobotoCondensed-Regular" w:cs="RobotoCondensed-Regular"/>
          <w:noProof/>
          <w:color w:val="000000"/>
          <w:sz w:val="13"/>
          <w:szCs w:val="1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7.25pt;height:350.25pt;visibility:visible">
            <v:imagedata r:id="rId4" o:title=""/>
          </v:shape>
        </w:pict>
      </w:r>
    </w:p>
    <w:p w:rsidR="00F76E4E" w:rsidRDefault="00F76E4E"/>
    <w:p w:rsidR="00F76E4E" w:rsidRDefault="00F76E4E">
      <w:r w:rsidRPr="00174E01">
        <w:rPr>
          <w:noProof/>
        </w:rPr>
        <w:pict>
          <v:shape id="Рисунок 4" o:spid="_x0000_i1026" type="#_x0000_t75" style="width:468pt;height:624pt;visibility:visible">
            <v:imagedata r:id="rId5" o:title=""/>
          </v:shape>
        </w:pict>
      </w:r>
    </w:p>
    <w:sectPr w:rsidR="00F76E4E" w:rsidSect="006A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Condense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AF2"/>
    <w:rsid w:val="00174E01"/>
    <w:rsid w:val="003D5F40"/>
    <w:rsid w:val="006A36E8"/>
    <w:rsid w:val="00815AF2"/>
    <w:rsid w:val="0090008F"/>
    <w:rsid w:val="00F76E4E"/>
    <w:rsid w:val="00FD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E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15AF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AF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815A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815A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107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</dc:creator>
  <cp:keywords/>
  <dc:description/>
  <cp:lastModifiedBy>SCHOOL</cp:lastModifiedBy>
  <cp:revision>2</cp:revision>
  <dcterms:created xsi:type="dcterms:W3CDTF">2021-12-09T07:14:00Z</dcterms:created>
  <dcterms:modified xsi:type="dcterms:W3CDTF">2021-12-09T07:14:00Z</dcterms:modified>
</cp:coreProperties>
</file>