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40" w:rsidRDefault="002F1D40" w:rsidP="008C7C8F">
      <w:pPr>
        <w:jc w:val="center"/>
        <w:rPr>
          <w:b/>
          <w:bCs/>
          <w:sz w:val="28"/>
          <w:szCs w:val="28"/>
        </w:rPr>
      </w:pPr>
      <w:r w:rsidRPr="008C7C8F">
        <w:rPr>
          <w:b/>
          <w:bCs/>
          <w:sz w:val="28"/>
          <w:szCs w:val="28"/>
        </w:rPr>
        <w:t>Великий мыслитель и гениальный писатель</w:t>
      </w:r>
    </w:p>
    <w:p w:rsidR="002F1D40" w:rsidRDefault="002F1D40" w:rsidP="008C7C8F">
      <w:pPr>
        <w:jc w:val="center"/>
        <w:rPr>
          <w:b/>
          <w:bCs/>
          <w:sz w:val="28"/>
          <w:szCs w:val="28"/>
        </w:rPr>
      </w:pPr>
    </w:p>
    <w:p w:rsidR="002F1D40" w:rsidRDefault="002F1D40" w:rsidP="008D0958">
      <w:pPr>
        <w:autoSpaceDE w:val="0"/>
        <w:autoSpaceDN w:val="0"/>
        <w:adjustRightInd w:val="0"/>
        <w:spacing w:line="276" w:lineRule="auto"/>
        <w:jc w:val="both"/>
      </w:pPr>
    </w:p>
    <w:p w:rsidR="002F1D40" w:rsidRDefault="002F1D40" w:rsidP="00674E38">
      <w:pPr>
        <w:autoSpaceDE w:val="0"/>
        <w:autoSpaceDN w:val="0"/>
        <w:adjustRightInd w:val="0"/>
        <w:spacing w:line="360" w:lineRule="auto"/>
        <w:jc w:val="both"/>
      </w:pPr>
      <w:r w:rsidRPr="008C7C8F">
        <w:t>Фёдор Михайлович Достоевский (1821–1881) – русский писатель, мыслитель,</w:t>
      </w:r>
      <w:r>
        <w:t xml:space="preserve"> </w:t>
      </w:r>
      <w:r w:rsidRPr="008C7C8F">
        <w:t xml:space="preserve">философ и публицист. Классик русской </w:t>
      </w:r>
      <w:r>
        <w:t xml:space="preserve">и мировой литературы, по данным </w:t>
      </w:r>
      <w:r w:rsidRPr="008C7C8F">
        <w:t xml:space="preserve">ЮНЕСКО, один из самых читаемых писателей </w:t>
      </w:r>
      <w:r>
        <w:t xml:space="preserve">в мире, признан одним из лучших </w:t>
      </w:r>
      <w:r w:rsidRPr="008C7C8F">
        <w:t>романистов мирового значения. По словам М.</w:t>
      </w:r>
      <w:r>
        <w:t xml:space="preserve"> Горького: «Гениальность </w:t>
      </w:r>
      <w:r w:rsidRPr="008C7C8F">
        <w:t>Достоевского неоспорима, по силе изобразит</w:t>
      </w:r>
      <w:r>
        <w:t xml:space="preserve">ельности его талант равен, быть </w:t>
      </w:r>
      <w:r w:rsidRPr="008C7C8F">
        <w:t>может, только Шекспиру».</w:t>
      </w:r>
    </w:p>
    <w:p w:rsidR="002F1D40" w:rsidRPr="000D2C46" w:rsidRDefault="002F1D40" w:rsidP="00165C1E">
      <w:pPr>
        <w:rPr>
          <w:b/>
          <w:bCs/>
        </w:rPr>
      </w:pPr>
      <w:r>
        <w:t xml:space="preserve">      В 7 классе ГБОУ СОШ с.Шламка прошел литературный час «Великий мыслитель и гениальный писатель», посвященный 200-летию Федора  Михайловича Достоевского.</w:t>
      </w:r>
      <w:r w:rsidRPr="00165C1E">
        <w:rPr>
          <w:lang w:eastAsia="hi-IN" w:bidi="hi-IN"/>
        </w:rPr>
        <w:t xml:space="preserve"> </w:t>
      </w:r>
      <w:r w:rsidRPr="000D2C46">
        <w:rPr>
          <w:lang w:eastAsia="hi-IN" w:bidi="hi-IN"/>
        </w:rPr>
        <w:t xml:space="preserve">Устный журнал  </w:t>
      </w:r>
      <w:hyperlink r:id="rId4" w:tgtFrame="_blank" w:history="1">
        <w:r w:rsidRPr="000D2C46">
          <w:t>Ф. М. Достоевский: музеи, памятные места</w:t>
        </w:r>
      </w:hyperlink>
      <w:r>
        <w:t xml:space="preserve"> в 1- 3  классах провели учителя начальных классов. </w:t>
      </w:r>
      <w:r>
        <w:rPr>
          <w:lang w:eastAsia="hi-IN" w:bidi="hi-IN"/>
        </w:rPr>
        <w:t>И</w:t>
      </w:r>
      <w:r w:rsidRPr="000D2C46">
        <w:rPr>
          <w:lang w:eastAsia="hi-IN" w:bidi="hi-IN"/>
        </w:rPr>
        <w:t>нформационный час</w:t>
      </w:r>
      <w:r>
        <w:rPr>
          <w:lang w:eastAsia="hi-IN" w:bidi="hi-IN"/>
        </w:rPr>
        <w:t xml:space="preserve"> в 8 классе </w:t>
      </w:r>
      <w:r>
        <w:t xml:space="preserve"> </w:t>
      </w:r>
      <w:r w:rsidRPr="000D2C46">
        <w:rPr>
          <w:lang w:eastAsia="hi-IN" w:bidi="hi-IN"/>
        </w:rPr>
        <w:t xml:space="preserve">«Жизнь и творчество Достоевского», </w:t>
      </w:r>
      <w:r>
        <w:rPr>
          <w:lang w:eastAsia="hi-IN" w:bidi="hi-IN"/>
        </w:rPr>
        <w:t xml:space="preserve"> </w:t>
      </w:r>
      <w:r w:rsidRPr="000D2C46">
        <w:rPr>
          <w:lang w:eastAsia="hi-IN" w:bidi="hi-IN"/>
        </w:rPr>
        <w:t>«Крымский след в судьбе Достоевского», просмотр и обсуждение фильма об</w:t>
      </w:r>
      <w:r>
        <w:rPr>
          <w:lang w:eastAsia="hi-IN" w:bidi="hi-IN"/>
        </w:rPr>
        <w:t xml:space="preserve"> Анне Достоевской  (Сниткиной)- 5-6 класс и  в 10- 11 классе классный руководитель провела  </w:t>
      </w:r>
      <w:r w:rsidRPr="000D2C46">
        <w:rPr>
          <w:lang w:eastAsia="hi-IN" w:bidi="hi-IN"/>
        </w:rPr>
        <w:t>литературный круиз</w:t>
      </w:r>
      <w:r>
        <w:rPr>
          <w:lang w:eastAsia="hi-IN" w:bidi="hi-IN"/>
        </w:rPr>
        <w:t xml:space="preserve"> </w:t>
      </w:r>
      <w:r w:rsidRPr="000D2C46">
        <w:rPr>
          <w:lang w:eastAsia="hi-IN" w:bidi="hi-IN"/>
        </w:rPr>
        <w:t xml:space="preserve"> «Путешествие</w:t>
      </w:r>
      <w:r>
        <w:rPr>
          <w:lang w:eastAsia="hi-IN" w:bidi="hi-IN"/>
        </w:rPr>
        <w:t xml:space="preserve"> по романам Ф.М. Достоевского».</w:t>
      </w:r>
    </w:p>
    <w:p w:rsidR="002F1D40" w:rsidRPr="000D2C46" w:rsidRDefault="002F1D40" w:rsidP="00165C1E">
      <w:pPr>
        <w:suppressLineNumbers/>
        <w:rPr>
          <w:lang w:eastAsia="hi-IN" w:bidi="hi-IN"/>
        </w:rPr>
      </w:pPr>
    </w:p>
    <w:p w:rsidR="002F1D40" w:rsidRPr="00674E38" w:rsidRDefault="002F1D40" w:rsidP="00674E38">
      <w:pPr>
        <w:autoSpaceDE w:val="0"/>
        <w:autoSpaceDN w:val="0"/>
        <w:adjustRightInd w:val="0"/>
        <w:spacing w:line="360" w:lineRule="auto"/>
      </w:pPr>
      <w:r>
        <w:t xml:space="preserve"> На литературном часе ребята узнали о </w:t>
      </w:r>
      <w:r w:rsidRPr="008C7C8F">
        <w:t xml:space="preserve">жизни и творчестве великого писателя, </w:t>
      </w:r>
      <w:r>
        <w:t xml:space="preserve">его </w:t>
      </w:r>
      <w:r w:rsidRPr="008C7C8F">
        <w:t>в</w:t>
      </w:r>
      <w:r>
        <w:t xml:space="preserve">кладе в мировую и отечественную </w:t>
      </w:r>
      <w:r w:rsidRPr="008C7C8F">
        <w:t xml:space="preserve">культуру, </w:t>
      </w:r>
      <w:r>
        <w:t xml:space="preserve">о ценностном отношении </w:t>
      </w:r>
      <w:r w:rsidRPr="008C7C8F">
        <w:t>к русскому литера</w:t>
      </w:r>
      <w:r>
        <w:t>турному языку, посмотрели видеофрагменты</w:t>
      </w:r>
      <w:r w:rsidRPr="00674E38">
        <w:t xml:space="preserve"> по произведениям </w:t>
      </w:r>
      <w:r>
        <w:t xml:space="preserve">гениального автора, в онлайн-формате посетили Дом-музей писателя </w:t>
      </w:r>
      <w:r w:rsidRPr="00674E38">
        <w:t>Ф. М. Достоевского</w:t>
      </w:r>
      <w:r>
        <w:t>.</w:t>
      </w:r>
    </w:p>
    <w:p w:rsidR="002F1D40" w:rsidRDefault="002F1D40" w:rsidP="00674E38">
      <w:pPr>
        <w:autoSpaceDE w:val="0"/>
        <w:autoSpaceDN w:val="0"/>
        <w:adjustRightInd w:val="0"/>
        <w:spacing w:line="360" w:lineRule="auto"/>
        <w:jc w:val="both"/>
      </w:pPr>
    </w:p>
    <w:p w:rsidR="002F1D40" w:rsidRDefault="002F1D40" w:rsidP="008D0958">
      <w:pPr>
        <w:autoSpaceDE w:val="0"/>
        <w:autoSpaceDN w:val="0"/>
        <w:adjustRightInd w:val="0"/>
        <w:spacing w:line="276" w:lineRule="auto"/>
        <w:jc w:val="both"/>
      </w:pPr>
    </w:p>
    <w:p w:rsidR="002F1D40" w:rsidRDefault="002F1D40" w:rsidP="008C7C8F">
      <w:pPr>
        <w:spacing w:line="276" w:lineRule="auto"/>
        <w:jc w:val="both"/>
        <w:rPr>
          <w:noProof/>
          <w:lang w:eastAsia="ru-RU"/>
        </w:rPr>
      </w:pPr>
      <w:r w:rsidRPr="00DD676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0.5pt;height:237pt;visibility:visible">
            <v:imagedata r:id="rId5" o:title=""/>
          </v:shape>
        </w:pict>
      </w:r>
      <w:bookmarkStart w:id="0" w:name="_GoBack"/>
      <w:r w:rsidRPr="00DD676B">
        <w:rPr>
          <w:noProof/>
          <w:lang w:eastAsia="ru-RU"/>
        </w:rPr>
        <w:pict>
          <v:shape id="Рисунок 2" o:spid="_x0000_i1026" type="#_x0000_t75" style="width:220.5pt;height:235.5pt;visibility:visible">
            <v:imagedata r:id="rId6" o:title=""/>
          </v:shape>
        </w:pict>
      </w:r>
      <w:bookmarkEnd w:id="0"/>
    </w:p>
    <w:p w:rsidR="002F1D40" w:rsidRDefault="002F1D40" w:rsidP="008C7C8F">
      <w:pPr>
        <w:spacing w:line="276" w:lineRule="auto"/>
        <w:jc w:val="both"/>
        <w:rPr>
          <w:noProof/>
          <w:lang w:eastAsia="ru-RU"/>
        </w:rPr>
      </w:pPr>
    </w:p>
    <w:p w:rsidR="002F1D40" w:rsidRPr="008D0958" w:rsidRDefault="002F1D40" w:rsidP="008C7C8F">
      <w:pPr>
        <w:spacing w:line="276" w:lineRule="auto"/>
        <w:jc w:val="both"/>
      </w:pPr>
      <w:r>
        <w:rPr>
          <w:noProof/>
          <w:lang w:eastAsia="ru-RU"/>
        </w:rPr>
        <w:t xml:space="preserve">Советско-Иглайкинский филиал ГБОУ СОШ с. Шламка провели свои мероприятия: это библиотечный урок </w:t>
      </w:r>
      <w:r w:rsidRPr="009E252C">
        <w:rPr>
          <w:rStyle w:val="batposition"/>
        </w:rPr>
        <w:t xml:space="preserve">"История жизни великого человека" </w:t>
      </w:r>
      <w:r>
        <w:rPr>
          <w:noProof/>
          <w:lang w:eastAsia="ru-RU"/>
        </w:rPr>
        <w:t xml:space="preserve"> на котором присутствовали классы с 1 по 9, и урок внеклассного чтения в 5-6классах по произведению </w:t>
      </w:r>
      <w:r>
        <w:rPr>
          <w:rStyle w:val="batposition"/>
        </w:rPr>
        <w:t>«У Христа на ёлке».  Ребята узнали много нового и интересного о жизни и творчестве Фёдора Михайловича Достоевского.</w:t>
      </w:r>
    </w:p>
    <w:sectPr w:rsidR="002F1D40" w:rsidRPr="008D0958" w:rsidSect="001B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2AB"/>
    <w:rsid w:val="000730C5"/>
    <w:rsid w:val="000D2C46"/>
    <w:rsid w:val="00153A23"/>
    <w:rsid w:val="00165C1E"/>
    <w:rsid w:val="001B3A10"/>
    <w:rsid w:val="002E1619"/>
    <w:rsid w:val="002F1D40"/>
    <w:rsid w:val="00307EB0"/>
    <w:rsid w:val="00674E38"/>
    <w:rsid w:val="007B1870"/>
    <w:rsid w:val="008021C6"/>
    <w:rsid w:val="0086439D"/>
    <w:rsid w:val="008C7C8F"/>
    <w:rsid w:val="008D0958"/>
    <w:rsid w:val="008E1F09"/>
    <w:rsid w:val="009E252C"/>
    <w:rsid w:val="00DD676B"/>
    <w:rsid w:val="00E672AB"/>
    <w:rsid w:val="00E8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0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1F09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1F09"/>
    <w:rPr>
      <w:b/>
      <w:bCs/>
      <w:sz w:val="22"/>
      <w:szCs w:val="22"/>
    </w:rPr>
  </w:style>
  <w:style w:type="paragraph" w:styleId="NoSpacing">
    <w:name w:val="No Spacing"/>
    <w:link w:val="NoSpacingChar"/>
    <w:uiPriority w:val="99"/>
    <w:qFormat/>
    <w:rsid w:val="00153A23"/>
    <w:rPr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53A23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1F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7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E38"/>
    <w:rPr>
      <w:rFonts w:ascii="Tahoma" w:hAnsi="Tahoma" w:cs="Tahoma"/>
      <w:sz w:val="16"/>
      <w:szCs w:val="16"/>
    </w:rPr>
  </w:style>
  <w:style w:type="character" w:customStyle="1" w:styleId="batposition">
    <w:name w:val="bat__position"/>
    <w:basedOn w:val="DefaultParagraphFont"/>
    <w:uiPriority w:val="99"/>
    <w:rsid w:val="00864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go.mail.ru/redir?type=sr&amp;redir=eJzLKCkpKLbS1y8oLclMyS_KT8_UzcvTKyrVr8pLzE3NyyypTNXNqSxNydQ3NLC01E3TzdVNyS8uyU8tK87OzGJgMDQzNjYxsDAyNmAQ4F8mX2N6on5x7rtX35iTtQDd5SBQ&amp;src=3749e8c&amp;via_page=1&amp;user_type=1d&amp;oqid=56a0d97fc20794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282</Words>
  <Characters>1614</Characters>
  <Application>Microsoft Office Outlook</Application>
  <DocSecurity>0</DocSecurity>
  <Lines>0</Lines>
  <Paragraphs>0</Paragraphs>
  <ScaleCrop>false</ScaleCrop>
  <Company>LESHIY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мыслитель и гениальный писатель</dc:title>
  <dc:subject/>
  <dc:creator>Мастер</dc:creator>
  <cp:keywords/>
  <dc:description/>
  <cp:lastModifiedBy>SCHOOL</cp:lastModifiedBy>
  <cp:revision>2</cp:revision>
  <dcterms:created xsi:type="dcterms:W3CDTF">2021-11-18T06:12:00Z</dcterms:created>
  <dcterms:modified xsi:type="dcterms:W3CDTF">2021-11-18T06:12:00Z</dcterms:modified>
</cp:coreProperties>
</file>