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D2" w:rsidRDefault="004812D2" w:rsidP="006A146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b/>
          <w:bCs/>
          <w:i/>
          <w:iCs/>
          <w:color w:val="000000"/>
          <w:sz w:val="40"/>
          <w:szCs w:val="40"/>
        </w:rPr>
      </w:pPr>
      <w:r w:rsidRPr="00A961F2">
        <w:rPr>
          <w:rStyle w:val="c16"/>
          <w:b/>
          <w:bCs/>
          <w:i/>
          <w:iCs/>
          <w:color w:val="000000"/>
          <w:sz w:val="40"/>
          <w:szCs w:val="40"/>
        </w:rPr>
        <w:t>Сумей вовремя оказать помощь</w:t>
      </w:r>
    </w:p>
    <w:p w:rsidR="004812D2" w:rsidRDefault="004812D2" w:rsidP="006A146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b/>
          <w:bCs/>
          <w:i/>
          <w:iCs/>
          <w:color w:val="000000"/>
          <w:sz w:val="40"/>
          <w:szCs w:val="40"/>
        </w:rPr>
      </w:pPr>
    </w:p>
    <w:p w:rsidR="004812D2" w:rsidRDefault="004812D2" w:rsidP="006A146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b/>
          <w:bCs/>
          <w:i/>
          <w:iCs/>
          <w:color w:val="000000"/>
          <w:sz w:val="40"/>
          <w:szCs w:val="40"/>
        </w:rPr>
      </w:pPr>
    </w:p>
    <w:p w:rsidR="004812D2" w:rsidRDefault="004812D2" w:rsidP="006A146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b/>
          <w:bCs/>
          <w:i/>
          <w:iCs/>
          <w:color w:val="000000"/>
          <w:sz w:val="40"/>
          <w:szCs w:val="40"/>
        </w:rPr>
      </w:pPr>
    </w:p>
    <w:p w:rsidR="004812D2" w:rsidRDefault="004812D2" w:rsidP="006A146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b/>
          <w:bCs/>
          <w:i/>
          <w:iCs/>
          <w:color w:val="000000"/>
          <w:sz w:val="40"/>
          <w:szCs w:val="40"/>
        </w:rPr>
      </w:pPr>
    </w:p>
    <w:p w:rsidR="004812D2" w:rsidRDefault="004812D2" w:rsidP="00A961F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color w:val="000000"/>
          <w:sz w:val="28"/>
          <w:szCs w:val="28"/>
        </w:rPr>
      </w:pPr>
      <w:r w:rsidRPr="0092127F">
        <w:rPr>
          <w:rStyle w:val="c16"/>
          <w:color w:val="000000"/>
          <w:sz w:val="28"/>
          <w:szCs w:val="28"/>
        </w:rPr>
        <w:t>На данно</w:t>
      </w:r>
      <w:r>
        <w:rPr>
          <w:rStyle w:val="c16"/>
          <w:color w:val="000000"/>
          <w:sz w:val="28"/>
          <w:szCs w:val="28"/>
        </w:rPr>
        <w:t xml:space="preserve">й недели  по линии БДД был проведен классный час </w:t>
      </w:r>
    </w:p>
    <w:p w:rsidR="004812D2" w:rsidRDefault="004812D2" w:rsidP="00A961F2">
      <w:pPr>
        <w:pStyle w:val="c18"/>
        <w:shd w:val="clear" w:color="auto" w:fill="FFFFFF"/>
        <w:spacing w:before="0" w:beforeAutospacing="0" w:after="0" w:afterAutospacing="0"/>
        <w:ind w:firstLine="720"/>
        <w:jc w:val="center"/>
        <w:rPr>
          <w:rStyle w:val="c16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>
        <w:rPr>
          <w:rStyle w:val="c16"/>
          <w:color w:val="000000"/>
          <w:sz w:val="28"/>
          <w:szCs w:val="28"/>
        </w:rPr>
        <w:t xml:space="preserve">«Сумей </w:t>
      </w:r>
      <w:r w:rsidRPr="00A961F2">
        <w:rPr>
          <w:rStyle w:val="c16"/>
          <w:color w:val="000000"/>
          <w:sz w:val="28"/>
          <w:szCs w:val="28"/>
        </w:rPr>
        <w:t>вовремя оказать помощь</w:t>
      </w:r>
      <w:r>
        <w:rPr>
          <w:rStyle w:val="c16"/>
          <w:color w:val="000000"/>
          <w:sz w:val="28"/>
          <w:szCs w:val="28"/>
        </w:rPr>
        <w:t>»</w:t>
      </w:r>
    </w:p>
    <w:p w:rsidR="004812D2" w:rsidRDefault="004812D2" w:rsidP="006A1462">
      <w:pPr>
        <w:pStyle w:val="c15"/>
        <w:shd w:val="clear" w:color="auto" w:fill="FFFFFF"/>
        <w:spacing w:before="0" w:beforeAutospacing="0" w:after="0" w:afterAutospacing="0"/>
        <w:rPr>
          <w:rFonts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Цель занятия: дать понятие о травмах вообще и наиболее часто встречающихся при ДТП; дать представление о переломах, растяжениях, вывихах, ушибах, научить быстрому оказанию первой медицинской помощи. В ходе занятия поговорили о том, какие бывают травмы и как оказывать при этом первую помощь,  почему важно знать и уметь быстро оказать первую медицинскую помощь при травмах. От этого зависят сроки выздоровления пострадавшего, а иногда и жизнь. Цель первой медицинской помощи – предотвратить дальнейшие повреждения во время транспортировки, снять боль и своевременно эвакуировать пострадавшего в лечебное учреждение.</w:t>
      </w:r>
    </w:p>
    <w:p w:rsidR="004812D2" w:rsidRDefault="004812D2" w:rsidP="006A146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Поговорили и о том зачем школьнику знать правила оказания первой медицинской помощи. Несчастный случай может произойти при таких обстоятельствах, когда врача рядом нет, чтобы не терять времени в ожидании медика, можно самому оказать помощь. Посмотрели несколько видеороликов об оказании первой доврачебной помощи, закрепили знания о том как правильно вызывать скорую помощь и наряд милиции на место аварии.</w:t>
      </w:r>
    </w:p>
    <w:p w:rsidR="004812D2" w:rsidRDefault="004812D2" w:rsidP="006A1462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практической части занятия каждый ученик попробовал сам наложить шину на «поврежденную» « конечность» «пострадавшего».</w:t>
      </w:r>
    </w:p>
    <w:p w:rsidR="004812D2" w:rsidRDefault="004812D2" w:rsidP="006A1462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E6DD0">
        <w:rPr>
          <w:b/>
          <w:bCs/>
          <w:i/>
          <w:iCs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8pt;height:309pt;visibility:visible">
            <v:imagedata r:id="rId4" o:title=""/>
          </v:shape>
        </w:pict>
      </w:r>
    </w:p>
    <w:p w:rsidR="004812D2" w:rsidRDefault="004812D2">
      <w:r w:rsidRPr="00105347">
        <w:rPr>
          <w:noProof/>
        </w:rPr>
        <w:pict>
          <v:shape id="Рисунок 3" o:spid="_x0000_i1026" type="#_x0000_t75" style="width:468pt;height:350.25pt;visibility:visible">
            <v:imagedata r:id="rId5" o:title=""/>
          </v:shape>
        </w:pict>
      </w:r>
    </w:p>
    <w:sectPr w:rsidR="004812D2" w:rsidSect="007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462"/>
    <w:rsid w:val="000E6DD0"/>
    <w:rsid w:val="00105347"/>
    <w:rsid w:val="001D18C0"/>
    <w:rsid w:val="00267565"/>
    <w:rsid w:val="004812D2"/>
    <w:rsid w:val="00642F5B"/>
    <w:rsid w:val="006A1462"/>
    <w:rsid w:val="006E0B1F"/>
    <w:rsid w:val="007661B4"/>
    <w:rsid w:val="0092127F"/>
    <w:rsid w:val="00A601AF"/>
    <w:rsid w:val="00A961F2"/>
    <w:rsid w:val="00C9278E"/>
    <w:rsid w:val="00CA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8">
    <w:name w:val="c18"/>
    <w:basedOn w:val="Normal"/>
    <w:uiPriority w:val="99"/>
    <w:rsid w:val="006A146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6">
    <w:name w:val="c16"/>
    <w:basedOn w:val="DefaultParagraphFont"/>
    <w:uiPriority w:val="99"/>
    <w:rsid w:val="006A1462"/>
  </w:style>
  <w:style w:type="paragraph" w:customStyle="1" w:styleId="c15">
    <w:name w:val="c15"/>
    <w:basedOn w:val="Normal"/>
    <w:uiPriority w:val="99"/>
    <w:rsid w:val="006A146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6A1462"/>
  </w:style>
  <w:style w:type="paragraph" w:customStyle="1" w:styleId="c2">
    <w:name w:val="c2"/>
    <w:basedOn w:val="Normal"/>
    <w:uiPriority w:val="99"/>
    <w:rsid w:val="006A146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1">
    <w:name w:val="c21"/>
    <w:basedOn w:val="Normal"/>
    <w:uiPriority w:val="99"/>
    <w:rsid w:val="006A146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Сумей вовремя оказать помощь</dc:title>
  <dc:subject/>
  <dc:creator>Пользователь</dc:creator>
  <cp:keywords/>
  <dc:description/>
  <cp:lastModifiedBy>SCHOOL</cp:lastModifiedBy>
  <cp:revision>2</cp:revision>
  <dcterms:created xsi:type="dcterms:W3CDTF">2021-10-12T11:23:00Z</dcterms:created>
  <dcterms:modified xsi:type="dcterms:W3CDTF">2021-10-12T11:23:00Z</dcterms:modified>
</cp:coreProperties>
</file>