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4" w:rsidRPr="00B62F2A" w:rsidRDefault="001516B4" w:rsidP="00B62F2A">
      <w:pPr>
        <w:ind w:left="-851" w:firstLine="851"/>
        <w:jc w:val="center"/>
        <w:rPr>
          <w:rFonts w:ascii="Times New Roman" w:hAnsi="Times New Roman"/>
          <w:b/>
          <w:color w:val="111115"/>
          <w:sz w:val="32"/>
          <w:szCs w:val="32"/>
          <w:shd w:val="clear" w:color="auto" w:fill="FFFFFF"/>
        </w:rPr>
      </w:pPr>
      <w:r w:rsidRPr="00594C31">
        <w:rPr>
          <w:rFonts w:ascii="Times New Roman" w:hAnsi="Times New Roman"/>
          <w:color w:val="111115"/>
          <w:sz w:val="29"/>
          <w:szCs w:val="29"/>
          <w:shd w:val="clear" w:color="auto" w:fill="FFFFFF"/>
        </w:rPr>
        <w:t xml:space="preserve">    </w:t>
      </w:r>
      <w:r w:rsidRPr="00594C31">
        <w:rPr>
          <w:rFonts w:ascii="Times New Roman" w:hAnsi="Times New Roman"/>
          <w:b/>
          <w:color w:val="111115"/>
          <w:sz w:val="32"/>
          <w:szCs w:val="32"/>
          <w:shd w:val="clear" w:color="auto" w:fill="FFFFFF"/>
        </w:rPr>
        <w:t xml:space="preserve">Урок Победы  </w:t>
      </w:r>
    </w:p>
    <w:p w:rsidR="001516B4" w:rsidRDefault="001516B4" w:rsidP="006D64B7">
      <w:pPr>
        <w:jc w:val="center"/>
        <w:rPr>
          <w:color w:val="111115"/>
          <w:sz w:val="29"/>
          <w:szCs w:val="29"/>
          <w:shd w:val="clear" w:color="auto" w:fill="FFFFFF"/>
        </w:rPr>
      </w:pPr>
    </w:p>
    <w:p w:rsidR="001516B4" w:rsidRDefault="001516B4" w:rsidP="00B62F2A">
      <w:pPr>
        <w:ind w:firstLine="708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2pt;margin-top:73.5pt;width:351pt;height:271pt;z-index:-251658240;visibility:visible" wrapcoords="-52 0 -52 21529 21600 21529 21600 0 -52 0">
            <v:imagedata r:id="rId4" o:title="" croptop="4100f" cropbottom="6036f" cropleft="10596f" cropright="2322f"/>
            <w10:wrap type="tight"/>
          </v:shape>
        </w:pic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5 октября в 9 классе прошел к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лассный час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, посвященный 75-летию Победы в Великой Отечественной войне «Урок Победы».  Мероприятие  началось  словами В.П. Астафьева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 Родина - это всё: и, прежде всего, язык, природа, древняя история своей страны, её праздники, народные песни и сказания, память, неугасимая память о былом …».</w:t>
      </w:r>
    </w:p>
    <w:p w:rsidR="001516B4" w:rsidRPr="00594C31" w:rsidRDefault="001516B4" w:rsidP="00B62F2A">
      <w:pPr>
        <w:ind w:firstLine="708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В ходе Урока учащиеся   посмотрели презентацию о блокаде Ленинграда в 1941-1942 гг., узнали о нелегкой жизни блокадников, тонкой грани между жизнью и смертью.  Вспомнили и рассказали  о своих  дедах и прадедах – участниках войны.  </w:t>
      </w:r>
    </w:p>
    <w:p w:rsidR="001516B4" w:rsidRPr="00594C31" w:rsidRDefault="001516B4" w:rsidP="00B62F2A">
      <w:pPr>
        <w:ind w:firstLine="708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«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Урок Победы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»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был проникнут идеями сохранения летописи военных лет и укрепления  мира между народами. Он стал символом соединения прошлого, настоящего и будущего, объединения всех людей нашей огромной страны в любви друг к другу, к своему краю, к России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и з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авершился словами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: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«Если мы войну забудем - вновь придет она! Именно вам, ребята, предстоит донести память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о войне следующим поколениям!».</w:t>
      </w:r>
    </w:p>
    <w:p w:rsidR="001516B4" w:rsidRPr="00594C31" w:rsidRDefault="001516B4" w:rsidP="00594C31">
      <w:pPr>
        <w:jc w:val="right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Кл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ассный руководитель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594C3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Голубчикова А.С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.</w:t>
      </w:r>
    </w:p>
    <w:sectPr w:rsidR="001516B4" w:rsidRPr="00594C31" w:rsidSect="006D64B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F1"/>
    <w:rsid w:val="000A794E"/>
    <w:rsid w:val="00107CF1"/>
    <w:rsid w:val="001516B4"/>
    <w:rsid w:val="003F444B"/>
    <w:rsid w:val="00594C31"/>
    <w:rsid w:val="006D64B7"/>
    <w:rsid w:val="006E2017"/>
    <w:rsid w:val="007E5AC4"/>
    <w:rsid w:val="00B6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07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</cp:lastModifiedBy>
  <cp:revision>6</cp:revision>
  <dcterms:created xsi:type="dcterms:W3CDTF">2020-10-08T07:07:00Z</dcterms:created>
  <dcterms:modified xsi:type="dcterms:W3CDTF">2020-10-08T08:17:00Z</dcterms:modified>
</cp:coreProperties>
</file>