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8" w:rsidRPr="003C0C5E" w:rsidRDefault="003C41B8" w:rsidP="003C0C5E">
      <w:pPr>
        <w:spacing w:after="0" w:line="36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3C0C5E">
        <w:rPr>
          <w:rFonts w:ascii="Times New Roman" w:hAnsi="Times New Roman"/>
          <w:b/>
          <w:kern w:val="36"/>
          <w:sz w:val="24"/>
          <w:szCs w:val="24"/>
        </w:rPr>
        <w:t>Викторина  по  БДД «ЗНАЙ, УМЕЙ, СОБЛЮДАЙ!»</w:t>
      </w:r>
    </w:p>
    <w:p w:rsidR="003C41B8" w:rsidRPr="003C0C5E" w:rsidRDefault="003C41B8" w:rsidP="003C0C5E">
      <w:pPr>
        <w:spacing w:after="0" w:line="360" w:lineRule="auto"/>
        <w:outlineLvl w:val="0"/>
        <w:rPr>
          <w:rFonts w:ascii="Times New Roman" w:hAnsi="Times New Roman"/>
          <w:color w:val="0060B7"/>
          <w:kern w:val="36"/>
          <w:sz w:val="24"/>
          <w:szCs w:val="24"/>
        </w:rPr>
      </w:pPr>
    </w:p>
    <w:p w:rsidR="003C41B8" w:rsidRPr="003C0C5E" w:rsidRDefault="003C41B8" w:rsidP="003C0C5E">
      <w:pPr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62pt;margin-top:21.6pt;width:292.5pt;height:184.5pt;z-index:-251658240;visibility:visible" wrapcoords="-55 0 -55 21512 21600 21512 21600 0 -55 0">
            <v:imagedata r:id="rId4" o:title=""/>
            <w10:wrap type="through"/>
          </v:shape>
        </w:pict>
      </w:r>
      <w:r w:rsidRPr="003C0C5E">
        <w:rPr>
          <w:rFonts w:ascii="Times New Roman" w:hAnsi="Times New Roman"/>
          <w:color w:val="333333"/>
          <w:sz w:val="24"/>
          <w:szCs w:val="24"/>
        </w:rPr>
        <w:t>Для учащихся 9 класса</w:t>
      </w:r>
      <w:r w:rsidRPr="003C0C5E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28 сентября  </w:t>
      </w:r>
      <w:r w:rsidRPr="003C0C5E">
        <w:rPr>
          <w:rFonts w:ascii="Times New Roman" w:hAnsi="Times New Roman"/>
          <w:color w:val="333333"/>
          <w:sz w:val="24"/>
          <w:szCs w:val="24"/>
        </w:rPr>
        <w:t xml:space="preserve">прошло познавательное мероприятие «Знай, умей, соблюдай!» </w:t>
      </w:r>
    </w:p>
    <w:p w:rsidR="003C41B8" w:rsidRPr="003C0C5E" w:rsidRDefault="003C41B8" w:rsidP="003C0C5E">
      <w:pPr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noProof/>
        </w:rPr>
        <w:pict>
          <v:shape id="Рисунок 4" o:spid="_x0000_s1027" type="#_x0000_t75" style="position:absolute;margin-left:-18pt;margin-top:159.2pt;width:4in;height:179.1pt;z-index:-251657216;visibility:visible" wrapcoords="-66 0 -66 21494 21600 21494 21600 0 -66 0">
            <v:imagedata r:id="rId5" o:title=""/>
            <w10:wrap type="through"/>
          </v:shape>
        </w:pict>
      </w:r>
      <w:r w:rsidRPr="003C0C5E">
        <w:rPr>
          <w:rFonts w:ascii="Times New Roman" w:hAnsi="Times New Roman"/>
          <w:color w:val="333333"/>
          <w:sz w:val="24"/>
          <w:szCs w:val="24"/>
        </w:rPr>
        <w:t>Ребята, разделившись на две  команды "ЮИД" и "Пешеходы", соревновались в знаниях правил дорожного движения в ходе викторины "Пять вопросов по ПДД", создавали агитационные плакаты и выступали перед своими сверстниками, рассказывая о том, как они будут призывать участников дорожного движения соблюдать правила дорожного движения и использовать светоотражающие элементы, разгадывали ребусы по ПДД, в ходе конкурса "Найди названия для каждого знака" повторили дорожные знаки, капитаны команд помогли вспомнить правила для велосипедистов, соревнуясь между собой. В завершении мероприятия с учащимися  конкурса была проведена беседа по профилактике ДДТТ, о правилах безопасного поведения на дороге велосипедистов, пешеходов и пассажиров, о необходимости применения светоотражающих элементов в темное время суток.</w:t>
      </w:r>
    </w:p>
    <w:p w:rsidR="003C41B8" w:rsidRPr="003C0C5E" w:rsidRDefault="003C41B8" w:rsidP="003C0C5E">
      <w:pPr>
        <w:spacing w:line="36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sectPr w:rsidR="003C41B8" w:rsidRPr="003C0C5E" w:rsidSect="00EB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64"/>
    <w:rsid w:val="00013323"/>
    <w:rsid w:val="0005138B"/>
    <w:rsid w:val="00321761"/>
    <w:rsid w:val="00391EA7"/>
    <w:rsid w:val="003C0C5E"/>
    <w:rsid w:val="003C41B8"/>
    <w:rsid w:val="004407C3"/>
    <w:rsid w:val="00455FE2"/>
    <w:rsid w:val="00645AC4"/>
    <w:rsid w:val="006D2810"/>
    <w:rsid w:val="008C6672"/>
    <w:rsid w:val="009E1881"/>
    <w:rsid w:val="00C46A64"/>
    <w:rsid w:val="00C9693C"/>
    <w:rsid w:val="00E67F77"/>
    <w:rsid w:val="00EB3E68"/>
    <w:rsid w:val="00F6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46A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A6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C4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979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01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10</cp:revision>
  <dcterms:created xsi:type="dcterms:W3CDTF">2020-09-21T08:59:00Z</dcterms:created>
  <dcterms:modified xsi:type="dcterms:W3CDTF">2020-09-30T12:14:00Z</dcterms:modified>
</cp:coreProperties>
</file>