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>Договор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>об образовании по образовательным программам начального</w:t>
      </w:r>
    </w:p>
    <w:p w:rsidR="008A7E60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>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>, среднего общего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7E60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u w:val="single"/>
          <w:lang w:eastAsia="ru-RU"/>
        </w:rPr>
        <w:t>с.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Шламка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"___" 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B40A09">
        <w:rPr>
          <w:rFonts w:ascii="Times New Roman" w:hAnsi="Times New Roman"/>
          <w:sz w:val="24"/>
          <w:szCs w:val="24"/>
          <w:lang w:eastAsia="ru-RU"/>
        </w:rPr>
        <w:t>_____ г.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40A09">
        <w:rPr>
          <w:rFonts w:ascii="Times New Roman" w:hAnsi="Times New Roman"/>
          <w:sz w:val="20"/>
          <w:szCs w:val="20"/>
          <w:lang w:eastAsia="ru-RU"/>
        </w:rPr>
        <w:t>место заключения договора                                                          (дата заключения договора)</w:t>
      </w:r>
    </w:p>
    <w:p w:rsidR="008A7E60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</w:t>
      </w:r>
      <w:r>
        <w:rPr>
          <w:rFonts w:ascii="Times New Roman" w:hAnsi="Times New Roman"/>
          <w:sz w:val="24"/>
          <w:szCs w:val="24"/>
          <w:lang w:eastAsia="ru-RU"/>
        </w:rPr>
        <w:t>средняя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 общеобразовательная школа </w:t>
      </w:r>
      <w:r>
        <w:rPr>
          <w:rFonts w:ascii="Times New Roman" w:hAnsi="Times New Roman"/>
          <w:sz w:val="24"/>
          <w:szCs w:val="24"/>
          <w:lang w:eastAsia="ru-RU"/>
        </w:rPr>
        <w:t>с. Шламка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Челно-Вершинский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 Самарской области (ГБОУ </w:t>
      </w:r>
      <w:r>
        <w:rPr>
          <w:rFonts w:ascii="Times New Roman" w:hAnsi="Times New Roman"/>
          <w:sz w:val="24"/>
          <w:szCs w:val="24"/>
          <w:lang w:eastAsia="ru-RU"/>
        </w:rPr>
        <w:t>СОШ с. Шламка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), осуществляющая образовательную деятельность (далее - Учреждение) на основании лицензии от </w:t>
      </w:r>
      <w:r>
        <w:rPr>
          <w:rFonts w:ascii="Times New Roman" w:hAnsi="Times New Roman"/>
          <w:sz w:val="24"/>
          <w:szCs w:val="24"/>
          <w:lang w:eastAsia="ru-RU"/>
        </w:rPr>
        <w:t xml:space="preserve">« 2 "___ 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6105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, выданной министерством образования и науки Самарской области, именуемое в дальнейшем  "Исполнитель",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и. о. 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/>
          <w:sz w:val="24"/>
          <w:szCs w:val="24"/>
          <w:lang w:eastAsia="ru-RU"/>
        </w:rPr>
        <w:t>Кузнецовой Татьяны Аркадьевны</w:t>
      </w:r>
      <w:r w:rsidRPr="00B40A09">
        <w:rPr>
          <w:rFonts w:ascii="Times New Roman" w:hAnsi="Times New Roman"/>
          <w:sz w:val="24"/>
          <w:szCs w:val="24"/>
          <w:lang w:eastAsia="ru-RU"/>
        </w:rPr>
        <w:t>, действующей на основании Устава, и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________________________________________,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40A09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>именуем___  в дальнейшем "Заказчик", и 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(</w:t>
      </w:r>
      <w:r w:rsidRPr="00B40A09">
        <w:rPr>
          <w:rFonts w:ascii="Times New Roman" w:hAnsi="Times New Roman"/>
          <w:sz w:val="20"/>
          <w:szCs w:val="20"/>
          <w:lang w:eastAsia="ru-RU"/>
        </w:rPr>
        <w:t xml:space="preserve">фамилия, имя, отчество лица, зачисляемого на обучение) 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именуем_____ в    дальнейшем "Учащийся", совместно  именуемые Стороны, заключили настоящий Договор о нижеследующем: </w:t>
      </w:r>
    </w:p>
    <w:p w:rsidR="008A7E60" w:rsidRPr="00A61195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1195">
        <w:rPr>
          <w:rFonts w:ascii="Times New Roman" w:hAnsi="Times New Roman"/>
          <w:b/>
          <w:sz w:val="24"/>
          <w:szCs w:val="24"/>
          <w:lang w:eastAsia="ru-RU"/>
        </w:rPr>
        <w:t xml:space="preserve">I. Предмет договора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>1.1. Исполнитель  обязуется  предоставить  образовательную услугу по обучению по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рограмме____________________________________________________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0A09">
        <w:rPr>
          <w:rFonts w:ascii="Times New Roman" w:hAnsi="Times New Roman"/>
          <w:sz w:val="20"/>
          <w:szCs w:val="20"/>
          <w:lang w:eastAsia="ru-RU"/>
        </w:rPr>
        <w:t>(наименование образовательной программы</w:t>
      </w:r>
      <w:r>
        <w:rPr>
          <w:rFonts w:ascii="Times New Roman" w:hAnsi="Times New Roman"/>
          <w:sz w:val="20"/>
          <w:szCs w:val="20"/>
          <w:lang w:eastAsia="ru-RU"/>
        </w:rPr>
        <w:t>: начального общего,  основного, среднего</w:t>
      </w:r>
      <w:r w:rsidRPr="00B40A09">
        <w:rPr>
          <w:rFonts w:ascii="Times New Roman" w:hAnsi="Times New Roman"/>
          <w:sz w:val="20"/>
          <w:szCs w:val="20"/>
          <w:lang w:eastAsia="ru-RU"/>
        </w:rPr>
        <w:t xml:space="preserve">  общего образования)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__________________________________ формы обучения в пределах федерального  государственного  образовательного  стандарта  в соответствии   с   учебными   планами,   в  том  числе индивидуальными, и образовательными программами Исполнителя.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1.2. Срок освоения  образовательной   программы   (продолжительность обучения) на момент подписания Договора составляет______________________________.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0A09">
        <w:rPr>
          <w:rFonts w:ascii="Times New Roman" w:hAnsi="Times New Roman"/>
          <w:sz w:val="20"/>
          <w:szCs w:val="20"/>
          <w:lang w:eastAsia="ru-RU"/>
        </w:rPr>
        <w:t xml:space="preserve">(количество лет)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Срок обучения  по  индивидуальному  учебному  плану,  в  том   числе ускоренному обучению, составляет____________________________.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0A09">
        <w:rPr>
          <w:rFonts w:ascii="Times New Roman" w:hAnsi="Times New Roman"/>
          <w:sz w:val="20"/>
          <w:szCs w:val="20"/>
          <w:lang w:eastAsia="ru-RU"/>
        </w:rPr>
        <w:t xml:space="preserve">(количество месяцев, лет)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1.3. После   освоения  Учащимся   образовательной   программы  и успешного 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40A09">
        <w:rPr>
          <w:rFonts w:ascii="Times New Roman" w:hAnsi="Times New Roman"/>
          <w:sz w:val="24"/>
          <w:szCs w:val="24"/>
          <w:lang w:eastAsia="ru-RU"/>
        </w:rPr>
        <w:t>рохождения  государственной  итоговой аттестации ему выдается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40A09">
        <w:rPr>
          <w:rFonts w:ascii="Times New Roman" w:hAnsi="Times New Roman"/>
          <w:sz w:val="20"/>
          <w:szCs w:val="20"/>
          <w:lang w:eastAsia="ru-RU"/>
        </w:rPr>
        <w:t>(наименование документа об образовании )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A7E60" w:rsidRPr="00A61195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61195">
        <w:rPr>
          <w:rFonts w:ascii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2.1. Исполнитель вправе: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2.1.1.  Самостоятельно   осуществлять   образовательный     процесс, устанавливать системы оценок, формы, порядок и периодичность   проведения промежуточной аттестации Учащегося.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2.1.2.  Применять   к   Учащемуся   меры      поощрения и меры дисциплинарного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  предусмотренных разделом I настоящего Договора.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2.3. Учащемуся предоставляются академические права в соответствии с частью 1 статьи 4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40A09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B40A09">
        <w:rPr>
          <w:rFonts w:ascii="Times New Roman" w:hAnsi="Times New Roman"/>
          <w:sz w:val="24"/>
          <w:szCs w:val="24"/>
          <w:lang w:eastAsia="ru-RU"/>
        </w:rPr>
        <w:t xml:space="preserve">.   N 273-ФЗ "Об  образовании  в  Российской 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B40A09">
        <w:rPr>
          <w:rFonts w:ascii="Times New Roman" w:hAnsi="Times New Roman"/>
          <w:sz w:val="24"/>
          <w:szCs w:val="24"/>
          <w:lang w:eastAsia="ru-RU"/>
        </w:rPr>
        <w:t xml:space="preserve">едерации"  (Собрание   законодательства Российской Федерации, 2012, N 53, ст. 7598; 2013, N 19, ст. 2326;   N 30, ст. 4036). 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Учащийся также вправе: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2.3.3.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Исполнителем;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2.3.4. Получать полную и достоверную  информацию  об  оценке   своих знаний, умений, навыков и компетенций, а также о критериях этой оценки.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2.4. Исполнитель обязан: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2.4.1. Зачислить Учащегося, выполнившего установленные законодательством  Российской  Федерации,  учредительными  документами, локальными нормативными актами Исполнителя условия приема, в качестве __________________________________________________________. </w:t>
      </w:r>
    </w:p>
    <w:p w:rsidR="008A7E60" w:rsidRPr="00A61195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61195">
        <w:rPr>
          <w:rFonts w:ascii="Times New Roman" w:hAnsi="Times New Roman"/>
          <w:sz w:val="20"/>
          <w:szCs w:val="20"/>
          <w:lang w:eastAsia="ru-RU"/>
        </w:rPr>
        <w:t xml:space="preserve">(категория Учащегося)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2.4.2. Довести  до  Заказчика  информацию,  содержащую 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2012 г"/>
        </w:smartTagPr>
        <w:r w:rsidRPr="00B40A09">
          <w:rPr>
            <w:rFonts w:ascii="Times New Roman" w:hAnsi="Times New Roman"/>
            <w:sz w:val="24"/>
            <w:szCs w:val="24"/>
            <w:lang w:eastAsia="ru-RU"/>
          </w:rPr>
          <w:t>1992 г</w:t>
        </w:r>
      </w:smartTag>
      <w:r w:rsidRPr="00B40A09">
        <w:rPr>
          <w:rFonts w:ascii="Times New Roman" w:hAnsi="Times New Roman"/>
          <w:sz w:val="24"/>
          <w:szCs w:val="24"/>
          <w:lang w:eastAsia="ru-RU"/>
        </w:rPr>
        <w:t xml:space="preserve">. N 2300-1 "О защите прав потребителей"*(6) и Федеральным  законом  от  29   декабря </w:t>
      </w:r>
      <w:smartTag w:uri="urn:schemas-microsoft-com:office:smarttags" w:element="metricconverter">
        <w:smartTagPr>
          <w:attr w:name="ProductID" w:val="2012 г"/>
        </w:smartTagPr>
        <w:r w:rsidRPr="00B40A09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B40A09">
        <w:rPr>
          <w:rFonts w:ascii="Times New Roman" w:hAnsi="Times New Roman"/>
          <w:sz w:val="24"/>
          <w:szCs w:val="24"/>
          <w:lang w:eastAsia="ru-RU"/>
        </w:rPr>
        <w:t xml:space="preserve">. N 273-ФЗ "Об образовании в Российской Федерации";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2.4.3.  Организовать  и   обеспечить   надлежащее  предоставление образовательных услуг,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предусмотренных разделом I  настоящего   Договора. Образовательные  услуги  оказываются  в  соответствии   с    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2.4.4. Обеспечить Учащемуся предусмотренные  выбранной образовательной программой условия ее освоения;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2.4.5. Обеспечить Учащемуся уважение человеческого   достоинства, защиту от всех форм 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физического  и  психического  насилия,   оскорбления личности, охрану жизни и здоровья. </w:t>
      </w:r>
    </w:p>
    <w:p w:rsidR="008A7E60" w:rsidRPr="00A61195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1195">
        <w:rPr>
          <w:rFonts w:ascii="Times New Roman" w:hAnsi="Times New Roman"/>
          <w:b/>
          <w:sz w:val="24"/>
          <w:szCs w:val="24"/>
          <w:lang w:eastAsia="ru-RU"/>
        </w:rPr>
        <w:t xml:space="preserve">III. Порядок изменения и расторжения Договора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3.1. Условия, на которых заключен  настоящий  Договор,  могут быть изменены по соглашению Сторон или  в  соответствии  с   законодательством Российской Федерации.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3.2. Настоящий Договор может быть расторгнут по соглашению Сторон.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3.3. Действие настоящего Договора прекращается досрочно: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- по инициативе Учащегося или Заказчика,  в  том  числе 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- по инициативе  Исполнителя  в  случае  применения  к   Учащемуся, достигшему возраста пятнадцати лет, отчисления как меры дисциплинарного взыскания, в случае невыполнения Учащимся по образовательной программе обязанностей по добросовестному освоению такой образовательной программы и выполнению учебного плана;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 </w:t>
      </w:r>
    </w:p>
    <w:p w:rsidR="008A7E60" w:rsidRPr="00A61195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1195">
        <w:rPr>
          <w:rFonts w:ascii="Times New Roman" w:hAnsi="Times New Roman"/>
          <w:b/>
          <w:sz w:val="24"/>
          <w:szCs w:val="24"/>
          <w:lang w:eastAsia="ru-RU"/>
        </w:rPr>
        <w:t xml:space="preserve">IV. Ответственность Исполнителя, Заказчика и Учащегося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4.1. За неисполнение или ненадлежащее исполнение своих обязательств по настоящему Договору Стороны  несут  ответственность,   предусмотренную законодательством Российской Федерации и настоящим Договором. </w:t>
      </w:r>
    </w:p>
    <w:p w:rsidR="008A7E60" w:rsidRPr="00A61195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1195">
        <w:rPr>
          <w:rFonts w:ascii="Times New Roman" w:hAnsi="Times New Roman"/>
          <w:b/>
          <w:sz w:val="24"/>
          <w:szCs w:val="24"/>
          <w:lang w:eastAsia="ru-RU"/>
        </w:rPr>
        <w:t xml:space="preserve">V. Срок действия Договора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5.1. Настоящий Договор  вступает  в  силу  со  дня  его   заключения Сторонами и действует до полного исполнения Сторонами обязательств.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VI. Заключительные положения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6.1. Общие условия, указанные в настоящем Договоре, соответствуют информации,  размещенной  на  официальном  сайте  Исполнителя    в   сети "Интернет" на дату заключения настоящего Договора.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6.2. Под периодом предоставления образовательной  услуги   (периодом обучения)  понимается  промежуток времени с даты издания приказа о зачислении Учащегося в образовательную организацию  до  даты   издания приказа об окончании обучения или отчислении  Учащегося из образовательной организации.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6.3. Настоящий Договор составлен в _____ экземплярах, по одному для каждой из сторон. Все  экземпляры  имеют  одинаковую  юридическую   силу. </w:t>
      </w:r>
    </w:p>
    <w:p w:rsidR="008A7E60" w:rsidRPr="00B40A09" w:rsidRDefault="008A7E6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Изменения и дополнения настоящего Договора могут производиться только   в письменной форме и подписываться уполномоченными представителями Сторон. </w:t>
      </w: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0A09">
        <w:rPr>
          <w:rFonts w:ascii="Times New Roman" w:hAnsi="Times New Roman"/>
          <w:sz w:val="24"/>
          <w:szCs w:val="24"/>
          <w:lang w:eastAsia="ru-RU"/>
        </w:rPr>
        <w:t xml:space="preserve">6.4. Изменения Договора оформляются дополнительными соглашениями   к Договору. </w:t>
      </w:r>
    </w:p>
    <w:p w:rsidR="008A7E60" w:rsidRPr="00A61195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61195">
        <w:rPr>
          <w:rFonts w:ascii="Times New Roman" w:hAnsi="Times New Roman"/>
          <w:b/>
          <w:sz w:val="24"/>
          <w:szCs w:val="24"/>
          <w:lang w:eastAsia="ru-RU"/>
        </w:rPr>
        <w:t xml:space="preserve">VII. Адреса и реквизиты Сторон </w:t>
      </w:r>
    </w:p>
    <w:p w:rsidR="008A7E60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A7E60" w:rsidRPr="007D68D8" w:rsidTr="007D68D8">
        <w:tc>
          <w:tcPr>
            <w:tcW w:w="3190" w:type="dxa"/>
          </w:tcPr>
          <w:p w:rsidR="008A7E60" w:rsidRPr="006E2005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0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8A7E60" w:rsidRPr="006E2005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Шламская средняя   </w:t>
            </w:r>
          </w:p>
          <w:p w:rsidR="008A7E60" w:rsidRPr="006E2005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 xml:space="preserve">общеобразовательная школа муниципального района Челно – Вершинский      </w:t>
            </w:r>
          </w:p>
          <w:p w:rsidR="008A7E60" w:rsidRPr="006E2005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 xml:space="preserve">Самарской области                      </w:t>
            </w:r>
          </w:p>
          <w:p w:rsidR="008A7E60" w:rsidRPr="006E2005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 xml:space="preserve">Юридический адрес 446849,                     </w:t>
            </w:r>
          </w:p>
          <w:p w:rsidR="008A7E60" w:rsidRPr="006E2005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 xml:space="preserve">Самарская область,                      </w:t>
            </w:r>
          </w:p>
          <w:p w:rsidR="008A7E60" w:rsidRPr="006E2005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 xml:space="preserve">Челно – Вершинский  район,              </w:t>
            </w:r>
          </w:p>
          <w:p w:rsidR="008A7E60" w:rsidRPr="006E2005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>с. Шламка, ул. Центральная,           д.68.                                  Самарской области</w:t>
            </w:r>
          </w:p>
          <w:p w:rsidR="008A7E60" w:rsidRPr="006E2005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 xml:space="preserve">ИНН 6381019016 КПП 638101001          </w:t>
            </w:r>
          </w:p>
          <w:p w:rsidR="008A7E60" w:rsidRPr="006E2005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8A7E60" w:rsidRPr="006E2005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8A7E60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>И.о.директора</w:t>
            </w:r>
          </w:p>
          <w:p w:rsidR="008A7E60" w:rsidRPr="006E2005" w:rsidRDefault="008A7E60" w:rsidP="006E20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E2005"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</w:rPr>
              <w:t>_________</w:t>
            </w:r>
            <w:r w:rsidRPr="006E2005">
              <w:rPr>
                <w:rFonts w:ascii="Times New Roman" w:hAnsi="Times New Roman" w:cs="Times New Roman"/>
              </w:rPr>
              <w:t xml:space="preserve">_ Кузнецова Т.А.         </w:t>
            </w:r>
          </w:p>
          <w:p w:rsidR="008A7E60" w:rsidRPr="005F300A" w:rsidRDefault="008A7E60" w:rsidP="006E2005">
            <w:pPr>
              <w:pStyle w:val="BodyText"/>
              <w:rPr>
                <w:rFonts w:ascii="Times New Roman" w:hAnsi="Times New Roman"/>
                <w:iCs/>
                <w:sz w:val="20"/>
              </w:rPr>
            </w:pPr>
            <w:r w:rsidRPr="005F300A">
              <w:rPr>
                <w:rFonts w:ascii="Times New Roman" w:hAnsi="Times New Roman"/>
                <w:iCs/>
                <w:sz w:val="20"/>
              </w:rPr>
              <w:t>М.п</w:t>
            </w:r>
          </w:p>
          <w:p w:rsidR="008A7E60" w:rsidRPr="007D68D8" w:rsidRDefault="008A7E60" w:rsidP="006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Заказчик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(фамилия, имя, отчество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Паспорт 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(серия, номер, когда и кем выдан)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места жительства: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расшифровка подписи))</w:t>
            </w:r>
          </w:p>
        </w:tc>
        <w:tc>
          <w:tcPr>
            <w:tcW w:w="3191" w:type="dxa"/>
          </w:tcPr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Учащийся (при достижении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возраста 14 лет и старше)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(фамилия, имя, отчество)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(дата рождения)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Паспорт 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места жительства: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(подпись, расшифровка подписи)) </w:t>
            </w:r>
          </w:p>
          <w:p w:rsidR="008A7E60" w:rsidRPr="007D68D8" w:rsidRDefault="008A7E60" w:rsidP="007D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E60" w:rsidRPr="00B40A09" w:rsidRDefault="008A7E60" w:rsidP="00B4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A7E60" w:rsidRPr="00B40A09" w:rsidSect="0090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A09"/>
    <w:rsid w:val="001812E3"/>
    <w:rsid w:val="00246268"/>
    <w:rsid w:val="00433903"/>
    <w:rsid w:val="005F300A"/>
    <w:rsid w:val="006E2005"/>
    <w:rsid w:val="007D68D8"/>
    <w:rsid w:val="008348C4"/>
    <w:rsid w:val="008A7E60"/>
    <w:rsid w:val="00904B38"/>
    <w:rsid w:val="00983A55"/>
    <w:rsid w:val="00A61195"/>
    <w:rsid w:val="00AA270B"/>
    <w:rsid w:val="00AA5650"/>
    <w:rsid w:val="00B40A09"/>
    <w:rsid w:val="00F212DF"/>
    <w:rsid w:val="00F8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B40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40A09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DefaultParagraphFont"/>
    <w:uiPriority w:val="99"/>
    <w:rsid w:val="00B40A0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40A09"/>
    <w:rPr>
      <w:rFonts w:cs="Times New Roman"/>
      <w:color w:val="0000FF"/>
      <w:u w:val="single"/>
    </w:rPr>
  </w:style>
  <w:style w:type="paragraph" w:customStyle="1" w:styleId="s3">
    <w:name w:val="s_3"/>
    <w:basedOn w:val="Normal"/>
    <w:uiPriority w:val="99"/>
    <w:rsid w:val="00B40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B40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61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6E2005"/>
    <w:pPr>
      <w:spacing w:after="12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6E2005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6E200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1355</Words>
  <Characters>7730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Юлия Владимировна</cp:lastModifiedBy>
  <cp:revision>6</cp:revision>
  <dcterms:created xsi:type="dcterms:W3CDTF">2019-01-30T10:06:00Z</dcterms:created>
  <dcterms:modified xsi:type="dcterms:W3CDTF">2020-01-18T08:38:00Z</dcterms:modified>
</cp:coreProperties>
</file>