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6F" w:rsidRDefault="00F71C6F" w:rsidP="00C272D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 xml:space="preserve"> День здоровья!</w:t>
      </w:r>
    </w:p>
    <w:p w:rsidR="00F71C6F" w:rsidRDefault="00F71C6F" w:rsidP="00C272D8">
      <w:pPr>
        <w:pStyle w:val="NormalWeb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   В целях формирования здорового образа жизни, воспитания интереса к участию в спортивно – массовых мероприятиях, воспитания любви к спорту  31 мая  в  ГБОУ СОШ с.  Шламка проводился День Здоровья.</w:t>
      </w:r>
    </w:p>
    <w:p w:rsidR="00F71C6F" w:rsidRDefault="00F71C6F" w:rsidP="00C272D8">
      <w:pPr>
        <w:pStyle w:val="NormalWeb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    Этот первый день летних каникул стал для школьников праздником окончания учебного года.  В празднике были   задействованы  учащиеся 2-8 и 10 классов  и педагоги.  </w:t>
      </w:r>
    </w:p>
    <w:p w:rsidR="00F71C6F" w:rsidRDefault="00F71C6F" w:rsidP="00C272D8">
      <w:pPr>
        <w:pStyle w:val="NormalWeb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Учитель физической культуры организовала для учащихся     спортивные состязания на свежем воздухе,  где дети  соревновались в игровых эстафетах .       Атмосфера здесь царила как на каком-нибудь ответственном турнире: ребята, выполняя условия конкурсов, очень старались не подвести свою команду, а уже передавшие эстафету отчаянно «болели» за своих. К судейству на всех этапах привлекались учителя.  </w:t>
      </w:r>
    </w:p>
    <w:p w:rsidR="00F71C6F" w:rsidRDefault="00F71C6F" w:rsidP="00C272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День здоровья прошёл очень организованно. Он подарил всем заряд бодрости, хорошее настроение и оставил яркие впечатления!</w:t>
      </w:r>
    </w:p>
    <w:p w:rsidR="00F71C6F" w:rsidRDefault="00F71C6F" w:rsidP="00C272D8">
      <w:pPr>
        <w:pStyle w:val="NormalWeb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F71C6F" w:rsidRDefault="00F71C6F">
      <w:r w:rsidRPr="00FE2E20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1.25pt;height:234pt;visibility:visible">
            <v:imagedata r:id="rId4" o:title=""/>
          </v:shape>
        </w:pict>
      </w:r>
    </w:p>
    <w:p w:rsidR="00F71C6F" w:rsidRDefault="00F71C6F">
      <w:r w:rsidRPr="00FE2E20">
        <w:rPr>
          <w:noProof/>
          <w:lang w:eastAsia="ru-RU"/>
        </w:rPr>
        <w:pict>
          <v:shape id="Рисунок 4" o:spid="_x0000_i1026" type="#_x0000_t75" style="width:277.5pt;height:208.5pt;visibility:visible">
            <v:imagedata r:id="rId5" o:title=""/>
          </v:shape>
        </w:pict>
      </w:r>
    </w:p>
    <w:p w:rsidR="00F71C6F" w:rsidRDefault="00F71C6F">
      <w:r w:rsidRPr="00FE2E20">
        <w:rPr>
          <w:noProof/>
          <w:lang w:eastAsia="ru-RU"/>
        </w:rPr>
        <w:pict>
          <v:shape id="Рисунок 7" o:spid="_x0000_i1027" type="#_x0000_t75" style="width:327.75pt;height:243.75pt;visibility:visible">
            <v:imagedata r:id="rId6" o:title=""/>
          </v:shape>
        </w:pict>
      </w:r>
    </w:p>
    <w:sectPr w:rsidR="00F71C6F" w:rsidSect="00912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2D8"/>
    <w:rsid w:val="00604C87"/>
    <w:rsid w:val="00693EAB"/>
    <w:rsid w:val="007C5A5B"/>
    <w:rsid w:val="008A661C"/>
    <w:rsid w:val="00912D47"/>
    <w:rsid w:val="00B6709F"/>
    <w:rsid w:val="00C272D8"/>
    <w:rsid w:val="00E12992"/>
    <w:rsid w:val="00F71C6F"/>
    <w:rsid w:val="00FE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D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272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A6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66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0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136</Words>
  <Characters>778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Юлия Владимировна</cp:lastModifiedBy>
  <cp:revision>4</cp:revision>
  <dcterms:created xsi:type="dcterms:W3CDTF">2019-06-02T19:36:00Z</dcterms:created>
  <dcterms:modified xsi:type="dcterms:W3CDTF">2019-06-03T05:19:00Z</dcterms:modified>
</cp:coreProperties>
</file>