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A2" w:rsidRDefault="00BD5BA2">
      <w:r>
        <w:t xml:space="preserve">       11 декабря учащиеся 9 класса нашей школы смотрели видеоурок  – трансляцию  образовательного форума  "ПроекториЯ", который проходил в городе Ярославле.  </w:t>
      </w:r>
    </w:p>
    <w:p w:rsidR="00BD5BA2" w:rsidRDefault="00BD5BA2">
      <w:r>
        <w:t xml:space="preserve">    В самом начале  форума выступили с приветственным словом министр образования и науки РФ  О.В. Васильева и губернатор Ярославской области . </w:t>
      </w:r>
    </w:p>
    <w:p w:rsidR="00BD5BA2" w:rsidRDefault="00BD5BA2">
      <w:r>
        <w:t xml:space="preserve">   В город Ярославль приехало 130 педагогов  из разных уголков России.  12 педагогов  участвовало в проведении открытых уроков из 12 регионов страны: Новосибирска, Волгограда, Кургана, Тюмени, Ульяновска, Санкт-Петербурга, Казани, Кемерова, Белгорода, Гурьевска и Снегирева. </w:t>
      </w:r>
    </w:p>
    <w:p w:rsidR="00BD5BA2" w:rsidRDefault="00BD5BA2">
      <w:r>
        <w:t xml:space="preserve"> На форуме было показано 6 открытых уроков:</w:t>
      </w:r>
    </w:p>
    <w:p w:rsidR="00BD5BA2" w:rsidRDefault="00BD5BA2">
      <w:r>
        <w:t>На уроке "Энергетика будущего" учащиеся узнали о различных видах традиционной и нетрадиционной видах энергии.</w:t>
      </w:r>
    </w:p>
    <w:p w:rsidR="00BD5BA2" w:rsidRDefault="00BD5BA2">
      <w:r>
        <w:t>Второй урок  "Железная дорога - прошлое и будущее"  о значении в настоящее время железной дороги и о том, какие изменения ее ждут в будущем.</w:t>
      </w:r>
    </w:p>
    <w:p w:rsidR="00BD5BA2" w:rsidRDefault="00BD5BA2">
      <w:r>
        <w:t>На третьем уроке "Космические технологии"  рассказывалось о значении космоса во всех сферах человеческой жизни .</w:t>
      </w:r>
    </w:p>
    <w:p w:rsidR="00BD5BA2" w:rsidRDefault="00BD5BA2">
      <w:r>
        <w:t>Четвертый урок "Технология материалов" был посвящен созданию  легких и качественных материалов. А еще и созданию биоматериалов - кожи, костной и хрящевой тканей.</w:t>
      </w:r>
    </w:p>
    <w:p w:rsidR="00BD5BA2" w:rsidRDefault="00BD5BA2">
      <w:r>
        <w:t>На пятом уроке "Технологии здоровья" рассказывалось о создании цифрового двойника человека.</w:t>
      </w:r>
    </w:p>
    <w:p w:rsidR="00BD5BA2" w:rsidRDefault="00BD5BA2">
      <w:r>
        <w:t xml:space="preserve">И заключительный, шестой,   был обобщением всех предыдущих уроков.  Были подведены итоги: может ли робот и человек работать в одной команде. Ответ однозначный: может.  Роботом управляет человек, а он может все. </w:t>
      </w:r>
    </w:p>
    <w:p w:rsidR="00BD5BA2" w:rsidRDefault="00BD5BA2">
      <w:r>
        <w:t xml:space="preserve">     Учащимся 9 класса видеотрансляция очень понравилась. Они узнали много нового, а главное, что в будущем они должны быть</w:t>
      </w:r>
      <w:r w:rsidRPr="00F446B5">
        <w:t xml:space="preserve"> </w:t>
      </w:r>
      <w:r>
        <w:t>транспрофессионалами.</w:t>
      </w:r>
      <w:r w:rsidRPr="00BD11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2.25pt;height:204pt;visibility:visible">
            <v:imagedata r:id="rId4" o:title="" croptop="10855f"/>
          </v:shape>
        </w:pict>
      </w:r>
      <w:r>
        <w:t xml:space="preserve"> </w:t>
      </w:r>
    </w:p>
    <w:p w:rsidR="00BD5BA2" w:rsidRDefault="00BD5BA2">
      <w:r w:rsidRPr="00BD1158">
        <w:rPr>
          <w:noProof/>
        </w:rPr>
        <w:pict>
          <v:shape id="Рисунок 2" o:spid="_x0000_i1026" type="#_x0000_t75" style="width:332.25pt;height:177pt;visibility:visible">
            <v:imagedata r:id="rId5" o:title="" croptop="16981f" cropbottom="7636f" cropright="9164f"/>
          </v:shape>
        </w:pict>
      </w:r>
    </w:p>
    <w:sectPr w:rsidR="00BD5BA2" w:rsidSect="004D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CF"/>
    <w:rsid w:val="00007C41"/>
    <w:rsid w:val="00013E97"/>
    <w:rsid w:val="004D224D"/>
    <w:rsid w:val="005A77CF"/>
    <w:rsid w:val="00B373DF"/>
    <w:rsid w:val="00BD1158"/>
    <w:rsid w:val="00BD5BA2"/>
    <w:rsid w:val="00F446B5"/>
    <w:rsid w:val="00FC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 Владимировна</cp:lastModifiedBy>
  <cp:revision>3</cp:revision>
  <dcterms:created xsi:type="dcterms:W3CDTF">2018-12-11T16:23:00Z</dcterms:created>
  <dcterms:modified xsi:type="dcterms:W3CDTF">2018-12-12T03:43:00Z</dcterms:modified>
</cp:coreProperties>
</file>