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10" w:rsidRDefault="00695D10" w:rsidP="00D244D3">
      <w:pPr>
        <w:spacing w:after="44" w:line="236" w:lineRule="auto"/>
        <w:ind w:left="1763" w:right="903" w:hanging="10"/>
        <w:jc w:val="center"/>
        <w:rPr>
          <w:b/>
          <w:color w:val="000000"/>
          <w:sz w:val="28"/>
        </w:rPr>
      </w:pPr>
      <w:r w:rsidRPr="003B1D09">
        <w:rPr>
          <w:b/>
          <w:color w:val="000000"/>
          <w:sz w:val="28"/>
        </w:rPr>
        <w:t xml:space="preserve">План мероприятий, проводимых </w:t>
      </w:r>
      <w:r>
        <w:rPr>
          <w:b/>
          <w:color w:val="000000"/>
          <w:sz w:val="28"/>
        </w:rPr>
        <w:t>в ГБОУ СОШ с.Шламка</w:t>
      </w:r>
      <w:r w:rsidRPr="003B1D09">
        <w:rPr>
          <w:b/>
          <w:color w:val="000000"/>
          <w:sz w:val="28"/>
        </w:rPr>
        <w:t xml:space="preserve"> в рам</w:t>
      </w:r>
      <w:r>
        <w:rPr>
          <w:b/>
          <w:color w:val="000000"/>
          <w:sz w:val="28"/>
        </w:rPr>
        <w:t>ках единого урока Безопасности школьников в сети Интернет</w:t>
      </w:r>
    </w:p>
    <w:p w:rsidR="00695D10" w:rsidRPr="00670709" w:rsidRDefault="00695D10" w:rsidP="00670709">
      <w:pPr>
        <w:spacing w:after="44" w:line="360" w:lineRule="auto"/>
        <w:ind w:left="1763" w:right="903" w:hanging="1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6"/>
        <w:gridCol w:w="4832"/>
        <w:gridCol w:w="2520"/>
      </w:tblGrid>
      <w:tr w:rsidR="00695D10" w:rsidRPr="00670709" w:rsidTr="00FD1E4F">
        <w:tc>
          <w:tcPr>
            <w:tcW w:w="1216" w:type="dxa"/>
          </w:tcPr>
          <w:p w:rsidR="00695D10" w:rsidRPr="00670709" w:rsidRDefault="00695D10" w:rsidP="00670709">
            <w:pPr>
              <w:spacing w:line="360" w:lineRule="auto"/>
            </w:pPr>
            <w:r w:rsidRPr="00670709">
              <w:t>Класс</w:t>
            </w:r>
          </w:p>
        </w:tc>
        <w:tc>
          <w:tcPr>
            <w:tcW w:w="4832" w:type="dxa"/>
          </w:tcPr>
          <w:p w:rsidR="00695D10" w:rsidRPr="00670709" w:rsidRDefault="00695D10" w:rsidP="00670709">
            <w:pPr>
              <w:spacing w:line="360" w:lineRule="auto"/>
            </w:pPr>
            <w:r w:rsidRPr="00670709">
              <w:t>Мероприятие</w:t>
            </w:r>
          </w:p>
        </w:tc>
        <w:tc>
          <w:tcPr>
            <w:tcW w:w="2520" w:type="dxa"/>
          </w:tcPr>
          <w:p w:rsidR="00695D10" w:rsidRPr="00670709" w:rsidRDefault="00695D10" w:rsidP="00670709">
            <w:pPr>
              <w:spacing w:line="360" w:lineRule="auto"/>
            </w:pPr>
            <w:r w:rsidRPr="00670709">
              <w:t>Ответственный</w:t>
            </w:r>
          </w:p>
        </w:tc>
      </w:tr>
      <w:tr w:rsidR="00695D10" w:rsidRPr="00670709" w:rsidTr="00FD1E4F">
        <w:tc>
          <w:tcPr>
            <w:tcW w:w="1216" w:type="dxa"/>
          </w:tcPr>
          <w:p w:rsidR="00695D10" w:rsidRPr="00670709" w:rsidRDefault="00695D10" w:rsidP="00670709">
            <w:pPr>
              <w:spacing w:line="360" w:lineRule="auto"/>
            </w:pPr>
            <w:r w:rsidRPr="00670709">
              <w:t>1-4</w:t>
            </w:r>
          </w:p>
        </w:tc>
        <w:tc>
          <w:tcPr>
            <w:tcW w:w="4832" w:type="dxa"/>
          </w:tcPr>
          <w:p w:rsidR="00695D10" w:rsidRPr="00670709" w:rsidRDefault="00695D10" w:rsidP="00670709">
            <w:pPr>
              <w:spacing w:line="360" w:lineRule="auto"/>
            </w:pPr>
            <w:r w:rsidRPr="00670709">
              <w:t>1.Компьютерная игра «Прогулка через ИнтерНет Лес»</w:t>
            </w:r>
          </w:p>
        </w:tc>
        <w:tc>
          <w:tcPr>
            <w:tcW w:w="2520" w:type="dxa"/>
          </w:tcPr>
          <w:p w:rsidR="00695D10" w:rsidRPr="00670709" w:rsidRDefault="00695D10" w:rsidP="00670709">
            <w:pPr>
              <w:spacing w:line="360" w:lineRule="auto"/>
            </w:pPr>
            <w:r w:rsidRPr="00670709">
              <w:t>Тришина Е.М.</w:t>
            </w:r>
            <w:r>
              <w:t>, кл. руководители</w:t>
            </w:r>
          </w:p>
        </w:tc>
      </w:tr>
      <w:tr w:rsidR="00695D10" w:rsidRPr="00670709" w:rsidTr="00FD1E4F">
        <w:tc>
          <w:tcPr>
            <w:tcW w:w="1216" w:type="dxa"/>
          </w:tcPr>
          <w:p w:rsidR="00695D10" w:rsidRPr="00670709" w:rsidRDefault="00695D10" w:rsidP="00670709">
            <w:pPr>
              <w:spacing w:line="360" w:lineRule="auto"/>
            </w:pPr>
            <w:r w:rsidRPr="00670709">
              <w:t>6-9</w:t>
            </w:r>
          </w:p>
        </w:tc>
        <w:tc>
          <w:tcPr>
            <w:tcW w:w="4832" w:type="dxa"/>
          </w:tcPr>
          <w:p w:rsidR="00695D10" w:rsidRPr="00670709" w:rsidRDefault="00695D10" w:rsidP="00670709">
            <w:pPr>
              <w:spacing w:line="360" w:lineRule="auto"/>
              <w:ind w:right="1"/>
              <w:contextualSpacing/>
              <w:jc w:val="both"/>
              <w:rPr>
                <w:color w:val="000000"/>
              </w:rPr>
            </w:pPr>
            <w:r>
              <w:t>1</w:t>
            </w:r>
            <w:r w:rsidRPr="00670709">
              <w:t>.</w:t>
            </w:r>
            <w:r w:rsidRPr="00670709">
              <w:rPr>
                <w:color w:val="000000"/>
              </w:rPr>
              <w:t xml:space="preserve"> Просмотр социальных видеороликов «Безопасность в Интернете»</w:t>
            </w:r>
          </w:p>
        </w:tc>
        <w:tc>
          <w:tcPr>
            <w:tcW w:w="2520" w:type="dxa"/>
          </w:tcPr>
          <w:p w:rsidR="00695D10" w:rsidRPr="00670709" w:rsidRDefault="00695D10" w:rsidP="00670709">
            <w:pPr>
              <w:spacing w:line="360" w:lineRule="auto"/>
            </w:pPr>
            <w:r w:rsidRPr="00670709">
              <w:t>Тришина Е.М.</w:t>
            </w:r>
          </w:p>
        </w:tc>
      </w:tr>
      <w:tr w:rsidR="00695D10" w:rsidRPr="00670709" w:rsidTr="00FD1E4F">
        <w:tc>
          <w:tcPr>
            <w:tcW w:w="1216" w:type="dxa"/>
          </w:tcPr>
          <w:p w:rsidR="00695D10" w:rsidRPr="00670709" w:rsidRDefault="00695D10" w:rsidP="00670709">
            <w:pPr>
              <w:spacing w:line="360" w:lineRule="auto"/>
            </w:pPr>
            <w:r w:rsidRPr="00670709">
              <w:t>10-11</w:t>
            </w:r>
          </w:p>
        </w:tc>
        <w:tc>
          <w:tcPr>
            <w:tcW w:w="4832" w:type="dxa"/>
          </w:tcPr>
          <w:p w:rsidR="00695D10" w:rsidRPr="00670709" w:rsidRDefault="00695D10" w:rsidP="00670709">
            <w:pPr>
              <w:spacing w:line="360" w:lineRule="auto"/>
            </w:pPr>
            <w:r>
              <w:rPr>
                <w:color w:val="000000"/>
              </w:rPr>
              <w:t>1</w:t>
            </w:r>
            <w:r w:rsidRPr="00670709">
              <w:rPr>
                <w:color w:val="000000"/>
              </w:rPr>
              <w:t>.</w:t>
            </w:r>
            <w:r w:rsidRPr="00670709">
              <w:t xml:space="preserve"> Конкурс буклетов «Правила поведения в сети интернет»</w:t>
            </w:r>
          </w:p>
          <w:p w:rsidR="00695D10" w:rsidRPr="00670709" w:rsidRDefault="00695D10" w:rsidP="00670709">
            <w:pPr>
              <w:spacing w:line="360" w:lineRule="auto"/>
            </w:pPr>
            <w:r>
              <w:t>2</w:t>
            </w:r>
            <w:r w:rsidRPr="00670709">
              <w:t>.Просмотр социальных видеороликов «Безопасность в И</w:t>
            </w:r>
            <w:bookmarkStart w:id="0" w:name="_GoBack"/>
            <w:bookmarkEnd w:id="0"/>
            <w:r w:rsidRPr="00670709">
              <w:t>нтернете»</w:t>
            </w:r>
          </w:p>
        </w:tc>
        <w:tc>
          <w:tcPr>
            <w:tcW w:w="2520" w:type="dxa"/>
          </w:tcPr>
          <w:p w:rsidR="00695D10" w:rsidRPr="00670709" w:rsidRDefault="00695D10" w:rsidP="00670709">
            <w:pPr>
              <w:spacing w:line="360" w:lineRule="auto"/>
            </w:pPr>
            <w:r w:rsidRPr="00670709">
              <w:t>Тришина Е.М.</w:t>
            </w:r>
          </w:p>
        </w:tc>
      </w:tr>
      <w:tr w:rsidR="00695D10" w:rsidRPr="00670709" w:rsidTr="00FD1E4F">
        <w:tc>
          <w:tcPr>
            <w:tcW w:w="1216" w:type="dxa"/>
          </w:tcPr>
          <w:p w:rsidR="00695D10" w:rsidRPr="00670709" w:rsidRDefault="00695D10" w:rsidP="00670709">
            <w:pPr>
              <w:spacing w:line="360" w:lineRule="auto"/>
            </w:pPr>
            <w:r w:rsidRPr="00670709">
              <w:t>Родители</w:t>
            </w:r>
          </w:p>
        </w:tc>
        <w:tc>
          <w:tcPr>
            <w:tcW w:w="4832" w:type="dxa"/>
          </w:tcPr>
          <w:p w:rsidR="00695D10" w:rsidRPr="00670709" w:rsidRDefault="00695D10" w:rsidP="00670709">
            <w:pPr>
              <w:spacing w:after="44" w:line="360" w:lineRule="auto"/>
              <w:ind w:right="-15"/>
              <w:contextualSpacing/>
              <w:jc w:val="both"/>
              <w:rPr>
                <w:b/>
                <w:color w:val="000000"/>
              </w:rPr>
            </w:pPr>
            <w:r w:rsidRPr="00670709">
              <w:rPr>
                <w:color w:val="000000"/>
              </w:rPr>
              <w:t>1.Рекомендации и советы по безопасности в сети Интернет;</w:t>
            </w:r>
          </w:p>
          <w:p w:rsidR="00695D10" w:rsidRPr="00670709" w:rsidRDefault="00695D10" w:rsidP="00670709">
            <w:pPr>
              <w:spacing w:line="360" w:lineRule="auto"/>
            </w:pPr>
            <w:r w:rsidRPr="00670709">
              <w:rPr>
                <w:color w:val="000000"/>
              </w:rPr>
              <w:t>2.Обсуждение вопросов безопасности на родительских собраниях</w:t>
            </w:r>
          </w:p>
        </w:tc>
        <w:tc>
          <w:tcPr>
            <w:tcW w:w="2520" w:type="dxa"/>
          </w:tcPr>
          <w:p w:rsidR="00695D10" w:rsidRPr="00670709" w:rsidRDefault="00695D10" w:rsidP="00670709">
            <w:pPr>
              <w:spacing w:line="360" w:lineRule="auto"/>
            </w:pPr>
            <w:r>
              <w:t>Классные руководители</w:t>
            </w:r>
          </w:p>
        </w:tc>
      </w:tr>
      <w:tr w:rsidR="00695D10" w:rsidRPr="00670709" w:rsidTr="00FD1E4F">
        <w:tc>
          <w:tcPr>
            <w:tcW w:w="1216" w:type="dxa"/>
          </w:tcPr>
          <w:p w:rsidR="00695D10" w:rsidRPr="00670709" w:rsidRDefault="00695D10" w:rsidP="00670709">
            <w:pPr>
              <w:spacing w:line="360" w:lineRule="auto"/>
            </w:pPr>
            <w:r w:rsidRPr="00670709">
              <w:t>Педагоги</w:t>
            </w:r>
          </w:p>
        </w:tc>
        <w:tc>
          <w:tcPr>
            <w:tcW w:w="4832" w:type="dxa"/>
          </w:tcPr>
          <w:p w:rsidR="00695D10" w:rsidRPr="00670709" w:rsidRDefault="00695D10" w:rsidP="00670709">
            <w:pPr>
              <w:spacing w:line="360" w:lineRule="auto"/>
            </w:pPr>
            <w:r w:rsidRPr="00670709">
              <w:rPr>
                <w:color w:val="000000"/>
              </w:rPr>
              <w:t>Ознакомление с информационной грамотностью и информационной безопасностью</w:t>
            </w:r>
          </w:p>
        </w:tc>
        <w:tc>
          <w:tcPr>
            <w:tcW w:w="2520" w:type="dxa"/>
          </w:tcPr>
          <w:p w:rsidR="00695D10" w:rsidRPr="00670709" w:rsidRDefault="00695D10" w:rsidP="00670709">
            <w:pPr>
              <w:spacing w:line="360" w:lineRule="auto"/>
            </w:pPr>
            <w:r>
              <w:t>Тришина Е.М.</w:t>
            </w:r>
          </w:p>
        </w:tc>
      </w:tr>
    </w:tbl>
    <w:p w:rsidR="00695D10" w:rsidRPr="00670709" w:rsidRDefault="00695D10" w:rsidP="00670709">
      <w:pPr>
        <w:spacing w:line="360" w:lineRule="auto"/>
      </w:pPr>
    </w:p>
    <w:sectPr w:rsidR="00695D10" w:rsidRPr="00670709" w:rsidSect="00DC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98C"/>
    <w:multiLevelType w:val="hybridMultilevel"/>
    <w:tmpl w:val="20D61E30"/>
    <w:lvl w:ilvl="0" w:tplc="391C3A26">
      <w:start w:val="1"/>
      <w:numFmt w:val="decimal"/>
      <w:lvlText w:val="%1."/>
      <w:lvlJc w:val="left"/>
      <w:pPr>
        <w:ind w:left="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  <w:rPr>
        <w:rFonts w:cs="Times New Roman"/>
      </w:rPr>
    </w:lvl>
  </w:abstractNum>
  <w:abstractNum w:abstractNumId="1">
    <w:nsid w:val="2C834F73"/>
    <w:multiLevelType w:val="hybridMultilevel"/>
    <w:tmpl w:val="1972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3F22EB"/>
    <w:multiLevelType w:val="hybridMultilevel"/>
    <w:tmpl w:val="53D4402A"/>
    <w:lvl w:ilvl="0" w:tplc="0E842DF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53A76C05"/>
    <w:multiLevelType w:val="hybridMultilevel"/>
    <w:tmpl w:val="5D72745C"/>
    <w:lvl w:ilvl="0" w:tplc="7660AFA0">
      <w:start w:val="1"/>
      <w:numFmt w:val="decimal"/>
      <w:lvlText w:val="%1"/>
      <w:lvlJc w:val="left"/>
      <w:pPr>
        <w:ind w:left="35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DBA"/>
    <w:rsid w:val="00176198"/>
    <w:rsid w:val="00314DBA"/>
    <w:rsid w:val="003B1D09"/>
    <w:rsid w:val="003E6168"/>
    <w:rsid w:val="00433EF3"/>
    <w:rsid w:val="0045765B"/>
    <w:rsid w:val="005E2B88"/>
    <w:rsid w:val="00606B83"/>
    <w:rsid w:val="00670709"/>
    <w:rsid w:val="00695D10"/>
    <w:rsid w:val="006C395A"/>
    <w:rsid w:val="0074506C"/>
    <w:rsid w:val="00821C44"/>
    <w:rsid w:val="00864A2F"/>
    <w:rsid w:val="00D244D3"/>
    <w:rsid w:val="00DC1FBE"/>
    <w:rsid w:val="00ED0EDB"/>
    <w:rsid w:val="00F023BA"/>
    <w:rsid w:val="00F84472"/>
    <w:rsid w:val="00FD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44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244D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06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104</Words>
  <Characters>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Шламка1</dc:creator>
  <cp:keywords/>
  <dc:description/>
  <cp:lastModifiedBy>Юлия Владимировна</cp:lastModifiedBy>
  <cp:revision>5</cp:revision>
  <dcterms:created xsi:type="dcterms:W3CDTF">2017-10-11T05:17:00Z</dcterms:created>
  <dcterms:modified xsi:type="dcterms:W3CDTF">2017-10-11T06:42:00Z</dcterms:modified>
</cp:coreProperties>
</file>