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34" w:rsidRDefault="00723D34" w:rsidP="007A5DA5">
      <w:pPr>
        <w:ind w:left="-180" w:firstLine="180"/>
        <w:rPr>
          <w:noProof/>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15.95pt;margin-top:7.75pt;width:461.4pt;height:78.8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" stroked="f" strokeweight=".5pt">
            <v:textbox>
              <w:txbxContent>
                <w:p w:rsidR="00723D34" w:rsidRPr="00802A03" w:rsidRDefault="00723D34" w:rsidP="009E09C7">
                  <w:pPr>
                    <w:spacing w:after="0"/>
                    <w:jc w:val="center"/>
                    <w:rPr>
                      <w:rFonts w:ascii="Arimo" w:hAnsi="Arimo" w:cs="Arimo"/>
                      <w:b/>
                      <w:color w:val="17365D"/>
                      <w:sz w:val="32"/>
                      <w:szCs w:val="32"/>
                    </w:rPr>
                  </w:pPr>
                  <w:r w:rsidRPr="009E09C7">
                    <w:rPr>
                      <w:rFonts w:ascii="Arimo" w:hAnsi="Arimo" w:cs="Arimo"/>
                      <w:b/>
                      <w:color w:val="006699"/>
                      <w:sz w:val="32"/>
                      <w:szCs w:val="32"/>
                    </w:rPr>
                    <w:t>Зарегистрируйтесь на</w:t>
                  </w:r>
                  <w:r w:rsidRPr="00802A03">
                    <w:rPr>
                      <w:rFonts w:ascii="Arimo" w:hAnsi="Arimo" w:cs="Arimo"/>
                      <w:b/>
                      <w:color w:val="548DD4"/>
                      <w:sz w:val="32"/>
                      <w:szCs w:val="32"/>
                    </w:rPr>
                    <w:t xml:space="preserve"> </w:t>
                  </w:r>
                  <w:r w:rsidRPr="009E09C7">
                    <w:rPr>
                      <w:rFonts w:ascii="Arimo" w:hAnsi="Arimo" w:cs="Arimo"/>
                      <w:b/>
                      <w:color w:val="FF0000"/>
                      <w:sz w:val="32"/>
                      <w:szCs w:val="32"/>
                    </w:rPr>
                    <w:t xml:space="preserve">www.gosuslugi.ru </w:t>
                  </w:r>
                  <w:r w:rsidRPr="009E09C7">
                    <w:rPr>
                      <w:rFonts w:ascii="Arimo" w:hAnsi="Arimo" w:cs="Arimo"/>
                      <w:b/>
                      <w:color w:val="006699"/>
                      <w:sz w:val="32"/>
                      <w:szCs w:val="32"/>
                    </w:rPr>
                    <w:t>и получайте государственные или муниципальные</w:t>
                  </w:r>
                  <w:bookmarkStart w:id="0" w:name="уги"/>
                  <w:bookmarkEnd w:id="0"/>
                  <w:r w:rsidRPr="009E09C7">
                    <w:rPr>
                      <w:rFonts w:ascii="Arimo" w:hAnsi="Arimo" w:cs="Arimo"/>
                      <w:b/>
                      <w:color w:val="006699"/>
                      <w:sz w:val="32"/>
                      <w:szCs w:val="32"/>
                    </w:rPr>
                    <w:t xml:space="preserve"> услуги</w:t>
                  </w:r>
                  <w:r>
                    <w:rPr>
                      <w:rFonts w:ascii="Arimo" w:hAnsi="Arimo" w:cs="Arimo"/>
                      <w:b/>
                      <w:color w:val="006699"/>
                      <w:sz w:val="32"/>
                      <w:szCs w:val="32"/>
                    </w:rPr>
                    <w:t xml:space="preserve"> </w:t>
                  </w:r>
                  <w:r w:rsidRPr="003C564D">
                    <w:rPr>
                      <w:rFonts w:ascii="Arimo" w:hAnsi="Arimo" w:cs="Arimo"/>
                      <w:b/>
                      <w:color w:val="FF0000"/>
                      <w:sz w:val="32"/>
                      <w:szCs w:val="32"/>
                    </w:rPr>
                    <w:t>в электронной форме</w:t>
                  </w:r>
                  <w:r>
                    <w:rPr>
                      <w:rFonts w:ascii="Arimo" w:hAnsi="Arimo" w:cs="Arimo"/>
                      <w:b/>
                      <w:color w:val="006699"/>
                      <w:sz w:val="32"/>
                      <w:szCs w:val="32"/>
                    </w:rPr>
                    <w:t xml:space="preserve"> </w:t>
                  </w:r>
                  <w:r w:rsidRPr="009E09C7">
                    <w:rPr>
                      <w:rFonts w:ascii="Arimo" w:hAnsi="Arimo" w:cs="Arimo"/>
                      <w:b/>
                      <w:color w:val="006699"/>
                      <w:sz w:val="32"/>
                      <w:szCs w:val="32"/>
                    </w:rPr>
                    <w:t>без  очередей и  сложностей</w:t>
                  </w:r>
                </w:p>
              </w:txbxContent>
            </v:textbox>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Похожее изображение" style="position:absolute;left:0;text-align:left;margin-left:-7.3pt;margin-top:7.7pt;width:93.9pt;height:91pt;z-index:-251666944;visibility:visible" wrapcoords="-173 0 -173 21421 21600 21421 21600 0 -173 0">
            <v:imagedata r:id="rId4" o:title="" cropbottom="25163f" cropright="30831f"/>
            <w10:wrap type="through"/>
          </v:shape>
        </w:pict>
      </w:r>
    </w:p>
    <w:p w:rsidR="00723D34" w:rsidRDefault="00723D34">
      <w:pPr>
        <w:rPr>
          <w:noProof/>
          <w:lang w:eastAsia="ru-RU"/>
        </w:rPr>
      </w:pPr>
    </w:p>
    <w:p w:rsidR="00723D34" w:rsidRDefault="00723D34">
      <w:pPr>
        <w:rPr>
          <w:noProof/>
          <w:lang w:eastAsia="ru-RU"/>
        </w:rPr>
      </w:pPr>
    </w:p>
    <w:p w:rsidR="00723D34" w:rsidRDefault="00723D34" w:rsidP="00571570">
      <w:pPr>
        <w:ind w:left="7371" w:hanging="7371"/>
      </w:pPr>
    </w:p>
    <w:tbl>
      <w:tblPr>
        <w:tblW w:w="10740" w:type="dxa"/>
        <w:tblLook w:val="00A0"/>
      </w:tblPr>
      <w:tblGrid>
        <w:gridCol w:w="1551"/>
        <w:gridCol w:w="3606"/>
        <w:gridCol w:w="680"/>
        <w:gridCol w:w="1433"/>
        <w:gridCol w:w="3470"/>
      </w:tblGrid>
      <w:tr w:rsidR="00723D34" w:rsidRPr="00802A03" w:rsidTr="00802A03">
        <w:tc>
          <w:tcPr>
            <w:tcW w:w="1551" w:type="dxa"/>
            <w:vAlign w:val="center"/>
          </w:tcPr>
          <w:p w:rsidR="00723D34" w:rsidRPr="00802A03" w:rsidRDefault="00723D34" w:rsidP="00802A03">
            <w:pPr>
              <w:spacing w:after="0" w:line="240" w:lineRule="auto"/>
              <w:jc w:val="center"/>
            </w:pPr>
            <w:r w:rsidRPr="00475C80">
              <w:rPr>
                <w:rFonts w:ascii="Times New Roman" w:hAnsi="Times New Roman"/>
                <w:noProof/>
                <w:sz w:val="24"/>
                <w:szCs w:val="24"/>
                <w:lang w:eastAsia="ru-RU"/>
              </w:rPr>
              <w:pict>
                <v:shape id="Рисунок 4" o:spid="_x0000_i1025" type="#_x0000_t75" alt="icon8" style="width:57pt;height:61.5pt;visibility:visible">
                  <v:imagedata r:id="rId5" o:title=""/>
                </v:shape>
              </w:pict>
            </w:r>
          </w:p>
        </w:tc>
        <w:tc>
          <w:tcPr>
            <w:tcW w:w="3606" w:type="dxa"/>
          </w:tcPr>
          <w:p w:rsidR="00723D34" w:rsidRPr="00802A03" w:rsidRDefault="00723D34" w:rsidP="00802A03">
            <w:pPr>
              <w:spacing w:after="0" w:line="240" w:lineRule="auto"/>
              <w:jc w:val="center"/>
              <w:rPr>
                <w:rFonts w:ascii="Arimo" w:hAnsi="Arimo" w:cs="Arimo"/>
                <w:b/>
              </w:rPr>
            </w:pPr>
            <w:r w:rsidRPr="00802A03">
              <w:rPr>
                <w:rFonts w:ascii="Arimo" w:hAnsi="Arimo" w:cs="Arimo"/>
                <w:b/>
              </w:rPr>
              <w:t>Подать заявление в 1 класс школы</w:t>
            </w:r>
          </w:p>
          <w:p w:rsidR="00723D34" w:rsidRPr="00802A03" w:rsidRDefault="00723D34" w:rsidP="00802A03">
            <w:pPr>
              <w:spacing w:after="0" w:line="240" w:lineRule="auto"/>
              <w:jc w:val="both"/>
              <w:rPr>
                <w:rFonts w:ascii="Arimo" w:hAnsi="Arimo" w:cs="Arimo"/>
                <w:sz w:val="28"/>
              </w:rPr>
            </w:pPr>
            <w:r w:rsidRPr="00802A03">
              <w:rPr>
                <w:rFonts w:ascii="Arimo" w:hAnsi="Arimo" w:cs="Arimo"/>
              </w:rPr>
              <w:t>(Прием заявления о зачислении в  общеобразовательное учреждение, реализующее образовательные программы начального общего, основного  общего, среднего образования_</w:t>
            </w:r>
          </w:p>
        </w:tc>
        <w:tc>
          <w:tcPr>
            <w:tcW w:w="680" w:type="dxa"/>
          </w:tcPr>
          <w:p w:rsidR="00723D34" w:rsidRPr="00802A03" w:rsidRDefault="00723D34" w:rsidP="00802A03">
            <w:pPr>
              <w:spacing w:after="0" w:line="240" w:lineRule="auto"/>
            </w:pPr>
          </w:p>
        </w:tc>
        <w:tc>
          <w:tcPr>
            <w:tcW w:w="1433" w:type="dxa"/>
            <w:vAlign w:val="center"/>
          </w:tcPr>
          <w:p w:rsidR="00723D34" w:rsidRPr="00802A03" w:rsidRDefault="00723D34" w:rsidP="00802A03">
            <w:pPr>
              <w:spacing w:after="0" w:line="240" w:lineRule="auto"/>
              <w:jc w:val="center"/>
            </w:pPr>
            <w:r w:rsidRPr="00475C80">
              <w:rPr>
                <w:rFonts w:ascii="Times New Roman" w:hAnsi="Times New Roman"/>
                <w:noProof/>
                <w:sz w:val="24"/>
                <w:szCs w:val="24"/>
                <w:lang w:eastAsia="ru-RU"/>
              </w:rPr>
              <w:pict>
                <v:shape id="Рисунок 5" o:spid="_x0000_i1026" type="#_x0000_t75" alt="icon3" style="width:52.5pt;height:56.25pt;visibility:visible">
                  <v:imagedata r:id="rId6" o:title=""/>
                </v:shape>
              </w:pict>
            </w:r>
          </w:p>
        </w:tc>
        <w:tc>
          <w:tcPr>
            <w:tcW w:w="3470" w:type="dxa"/>
          </w:tcPr>
          <w:p w:rsidR="00723D34" w:rsidRPr="00802A03" w:rsidRDefault="00723D34" w:rsidP="00802A03">
            <w:pPr>
              <w:spacing w:after="0" w:line="240" w:lineRule="auto"/>
              <w:jc w:val="center"/>
              <w:rPr>
                <w:rFonts w:ascii="Arimo" w:hAnsi="Arimo" w:cs="Arimo"/>
                <w:b/>
              </w:rPr>
            </w:pPr>
            <w:r w:rsidRPr="00802A03">
              <w:rPr>
                <w:rFonts w:ascii="Arimo" w:hAnsi="Arimo" w:cs="Arimo"/>
                <w:b/>
              </w:rPr>
              <w:t>Подать заявление на постановку в очередь в детские сады</w:t>
            </w:r>
          </w:p>
          <w:p w:rsidR="00723D34" w:rsidRPr="00802A03" w:rsidRDefault="00723D34" w:rsidP="00802A03">
            <w:pPr>
              <w:spacing w:after="0" w:line="240" w:lineRule="auto"/>
              <w:jc w:val="both"/>
              <w:rPr>
                <w:rFonts w:ascii="Arimo" w:hAnsi="Arimo" w:cs="Arimo"/>
              </w:rPr>
            </w:pPr>
            <w:r w:rsidRPr="00802A03">
              <w:rPr>
                <w:rFonts w:ascii="Arimo" w:hAnsi="Arimo" w:cs="Arimo"/>
              </w:rPr>
              <w:t>(Предоставление мест детям в образовательных учреждениях, реализующих образовательные программы дошкольного образования)</w:t>
            </w:r>
          </w:p>
          <w:p w:rsidR="00723D34" w:rsidRPr="00802A03" w:rsidRDefault="00723D34" w:rsidP="00802A03">
            <w:pPr>
              <w:spacing w:after="0" w:line="240" w:lineRule="auto"/>
              <w:rPr>
                <w:rFonts w:ascii="Arimo" w:hAnsi="Arimo" w:cs="Arimo"/>
              </w:rPr>
            </w:pPr>
          </w:p>
        </w:tc>
      </w:tr>
      <w:tr w:rsidR="00723D34" w:rsidRPr="00802A03" w:rsidTr="00802A03">
        <w:tc>
          <w:tcPr>
            <w:tcW w:w="1551" w:type="dxa"/>
            <w:vAlign w:val="center"/>
          </w:tcPr>
          <w:p w:rsidR="00723D34" w:rsidRPr="00802A03" w:rsidRDefault="00723D34" w:rsidP="00802A03">
            <w:pPr>
              <w:spacing w:after="0" w:line="240" w:lineRule="auto"/>
              <w:jc w:val="center"/>
            </w:pPr>
            <w:r w:rsidRPr="00475C80">
              <w:rPr>
                <w:rFonts w:ascii="Times New Roman" w:hAnsi="Times New Roman"/>
                <w:noProof/>
                <w:sz w:val="24"/>
                <w:szCs w:val="24"/>
                <w:lang w:eastAsia="ru-RU"/>
              </w:rPr>
              <w:pict>
                <v:shape id="Рисунок 6" o:spid="_x0000_i1027" type="#_x0000_t75" alt="icon4" style="width:54.75pt;height:56.25pt;visibility:visible">
                  <v:imagedata r:id="rId7" o:title=""/>
                </v:shape>
              </w:pict>
            </w:r>
          </w:p>
        </w:tc>
        <w:tc>
          <w:tcPr>
            <w:tcW w:w="3606" w:type="dxa"/>
          </w:tcPr>
          <w:p w:rsidR="00723D34" w:rsidRPr="00802A03" w:rsidRDefault="00723D34" w:rsidP="00802A03">
            <w:pPr>
              <w:pStyle w:val="Heading2"/>
              <w:shd w:val="clear" w:color="auto" w:fill="FFFFFF"/>
              <w:spacing w:before="0" w:beforeAutospacing="0" w:after="0" w:afterAutospacing="0"/>
              <w:jc w:val="both"/>
              <w:rPr>
                <w:rFonts w:ascii="Arimo" w:hAnsi="Arimo" w:cs="Arimo"/>
                <w:b w:val="0"/>
                <w:bCs w:val="0"/>
                <w:sz w:val="22"/>
                <w:szCs w:val="22"/>
                <w:lang w:eastAsia="en-US"/>
              </w:rPr>
            </w:pPr>
          </w:p>
          <w:p w:rsidR="00723D34" w:rsidRPr="00802A03" w:rsidRDefault="00723D34" w:rsidP="00802A03">
            <w:pPr>
              <w:pStyle w:val="Heading2"/>
              <w:shd w:val="clear" w:color="auto" w:fill="FFFFFF"/>
              <w:spacing w:before="0" w:beforeAutospacing="0" w:after="0" w:afterAutospacing="0"/>
              <w:jc w:val="center"/>
              <w:rPr>
                <w:rFonts w:ascii="Arimo" w:hAnsi="Arimo" w:cs="Arimo"/>
                <w:bCs w:val="0"/>
                <w:sz w:val="22"/>
                <w:szCs w:val="22"/>
                <w:lang w:eastAsia="en-US"/>
              </w:rPr>
            </w:pPr>
            <w:r w:rsidRPr="00802A03">
              <w:rPr>
                <w:rFonts w:ascii="Arimo" w:hAnsi="Arimo" w:cs="Arimo"/>
                <w:bCs w:val="0"/>
                <w:sz w:val="22"/>
                <w:szCs w:val="22"/>
                <w:lang w:eastAsia="en-US"/>
              </w:rPr>
              <w:t>Узнать об образовательной программе школы</w:t>
            </w:r>
          </w:p>
          <w:p w:rsidR="00723D34" w:rsidRPr="00802A03" w:rsidRDefault="00723D34" w:rsidP="00802A03">
            <w:pPr>
              <w:pStyle w:val="Heading2"/>
              <w:shd w:val="clear" w:color="auto" w:fill="FFFFFF"/>
              <w:spacing w:before="0" w:beforeAutospacing="0" w:after="0" w:afterAutospacing="0"/>
              <w:jc w:val="both"/>
              <w:rPr>
                <w:rFonts w:ascii="Arimo" w:hAnsi="Arimo" w:cs="Arimo"/>
                <w:b w:val="0"/>
                <w:bCs w:val="0"/>
                <w:sz w:val="22"/>
                <w:szCs w:val="22"/>
                <w:lang w:eastAsia="en-US"/>
              </w:rPr>
            </w:pPr>
            <w:r w:rsidRPr="00802A03">
              <w:rPr>
                <w:rFonts w:ascii="Arimo" w:hAnsi="Arimo" w:cs="Arimo"/>
                <w:b w:val="0"/>
                <w:bCs w:val="0"/>
                <w:sz w:val="22"/>
                <w:szCs w:val="22"/>
                <w:lang w:eastAsia="en-US"/>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723D34" w:rsidRPr="00802A03" w:rsidRDefault="00723D34" w:rsidP="00802A03">
            <w:pPr>
              <w:spacing w:after="0" w:line="240" w:lineRule="auto"/>
              <w:jc w:val="both"/>
              <w:rPr>
                <w:rFonts w:ascii="Arimo" w:hAnsi="Arimo" w:cs="Arimo"/>
              </w:rPr>
            </w:pPr>
          </w:p>
        </w:tc>
        <w:tc>
          <w:tcPr>
            <w:tcW w:w="680" w:type="dxa"/>
          </w:tcPr>
          <w:p w:rsidR="00723D34" w:rsidRPr="00802A03" w:rsidRDefault="00723D34" w:rsidP="00802A03">
            <w:pPr>
              <w:spacing w:after="0" w:line="240" w:lineRule="auto"/>
            </w:pPr>
          </w:p>
        </w:tc>
        <w:tc>
          <w:tcPr>
            <w:tcW w:w="1433" w:type="dxa"/>
            <w:vAlign w:val="center"/>
          </w:tcPr>
          <w:p w:rsidR="00723D34" w:rsidRPr="00802A03" w:rsidRDefault="00723D34" w:rsidP="00802A03">
            <w:pPr>
              <w:spacing w:after="0" w:line="240" w:lineRule="auto"/>
              <w:jc w:val="center"/>
            </w:pPr>
            <w:r w:rsidRPr="00802A03">
              <w:rPr>
                <w:rFonts w:eastAsia="Times New Roman"/>
              </w:rPr>
              <w:object w:dxaOrig="1170" w:dyaOrig="1275">
                <v:shape id="_x0000_i1028" type="#_x0000_t75" style="width:58.5pt;height:62.25pt" o:ole="">
                  <v:imagedata r:id="rId8" o:title=""/>
                </v:shape>
                <o:OLEObject Type="Embed" ProgID="Paint.Picture" ShapeID="_x0000_i1028" DrawAspect="Content" ObjectID="_1554282621" r:id="rId9"/>
              </w:object>
            </w:r>
          </w:p>
        </w:tc>
        <w:tc>
          <w:tcPr>
            <w:tcW w:w="3470" w:type="dxa"/>
          </w:tcPr>
          <w:p w:rsidR="00723D34" w:rsidRPr="00802A03" w:rsidRDefault="00723D34" w:rsidP="00802A03">
            <w:pPr>
              <w:pStyle w:val="Heading2"/>
              <w:shd w:val="clear" w:color="auto" w:fill="FFFFFF"/>
              <w:spacing w:before="0" w:beforeAutospacing="0" w:after="0" w:afterAutospacing="0"/>
              <w:rPr>
                <w:rFonts w:ascii="Arimo" w:hAnsi="Arimo" w:cs="Arimo"/>
                <w:b w:val="0"/>
                <w:bCs w:val="0"/>
                <w:sz w:val="22"/>
                <w:szCs w:val="22"/>
                <w:lang w:eastAsia="en-US"/>
              </w:rPr>
            </w:pPr>
          </w:p>
          <w:p w:rsidR="00723D34" w:rsidRPr="00802A03" w:rsidRDefault="00723D34" w:rsidP="00802A03">
            <w:pPr>
              <w:pStyle w:val="Heading2"/>
              <w:shd w:val="clear" w:color="auto" w:fill="FFFFFF"/>
              <w:spacing w:before="0" w:beforeAutospacing="0" w:after="0" w:afterAutospacing="0"/>
              <w:jc w:val="center"/>
              <w:rPr>
                <w:rFonts w:ascii="Arimo" w:hAnsi="Arimo" w:cs="Arimo"/>
                <w:bCs w:val="0"/>
                <w:sz w:val="22"/>
                <w:szCs w:val="22"/>
                <w:lang w:eastAsia="en-US"/>
              </w:rPr>
            </w:pPr>
            <w:r w:rsidRPr="00802A03">
              <w:rPr>
                <w:rFonts w:ascii="Arimo" w:hAnsi="Arimo" w:cs="Arimo"/>
                <w:bCs w:val="0"/>
                <w:sz w:val="22"/>
                <w:szCs w:val="22"/>
                <w:lang w:eastAsia="en-US"/>
              </w:rPr>
              <w:t>Выбрать детский сад для своего ребенка</w:t>
            </w:r>
          </w:p>
          <w:p w:rsidR="00723D34" w:rsidRPr="00802A03" w:rsidRDefault="00723D34" w:rsidP="00802A03">
            <w:pPr>
              <w:pStyle w:val="Heading2"/>
              <w:shd w:val="clear" w:color="auto" w:fill="FFFFFF"/>
              <w:spacing w:before="0" w:beforeAutospacing="0" w:after="0" w:afterAutospacing="0"/>
              <w:jc w:val="both"/>
              <w:rPr>
                <w:rFonts w:ascii="Arimo" w:hAnsi="Arimo" w:cs="Arimo"/>
                <w:b w:val="0"/>
                <w:bCs w:val="0"/>
                <w:sz w:val="22"/>
                <w:szCs w:val="22"/>
                <w:lang w:eastAsia="en-US"/>
              </w:rPr>
            </w:pPr>
            <w:r w:rsidRPr="00802A03">
              <w:rPr>
                <w:rFonts w:ascii="Arimo" w:hAnsi="Arimo" w:cs="Arimo"/>
                <w:b w:val="0"/>
                <w:bCs w:val="0"/>
                <w:sz w:val="22"/>
                <w:szCs w:val="22"/>
                <w:lang w:eastAsia="en-US"/>
              </w:rPr>
              <w:t>(Предоставление информации о детских садах, специализациях, группах, наличии вакантных мест)</w:t>
            </w:r>
          </w:p>
          <w:p w:rsidR="00723D34" w:rsidRPr="00802A03" w:rsidRDefault="00723D34" w:rsidP="00802A03">
            <w:pPr>
              <w:spacing w:after="0" w:line="240" w:lineRule="auto"/>
              <w:rPr>
                <w:rFonts w:ascii="Arimo" w:hAnsi="Arimo" w:cs="Arimo"/>
              </w:rPr>
            </w:pPr>
          </w:p>
        </w:tc>
      </w:tr>
      <w:tr w:rsidR="00723D34" w:rsidRPr="00802A03" w:rsidTr="00802A03">
        <w:tc>
          <w:tcPr>
            <w:tcW w:w="1551" w:type="dxa"/>
            <w:vAlign w:val="center"/>
          </w:tcPr>
          <w:p w:rsidR="00723D34" w:rsidRPr="00802A03" w:rsidRDefault="00723D34" w:rsidP="00802A03">
            <w:pPr>
              <w:spacing w:after="0" w:line="240" w:lineRule="auto"/>
              <w:jc w:val="center"/>
            </w:pPr>
            <w:r w:rsidRPr="00802A03">
              <w:rPr>
                <w:rFonts w:eastAsia="Times New Roman"/>
              </w:rPr>
              <w:object w:dxaOrig="1335" w:dyaOrig="1410">
                <v:shape id="_x0000_i1029" type="#_x0000_t75" style="width:57.75pt;height:63pt" o:ole="">
                  <v:imagedata r:id="rId10" o:title="" croptop="6972f" cropright="6725f"/>
                </v:shape>
                <o:OLEObject Type="Embed" ProgID="Paint.Picture" ShapeID="_x0000_i1029" DrawAspect="Content" ObjectID="_1554282622" r:id="rId11"/>
              </w:object>
            </w:r>
          </w:p>
        </w:tc>
        <w:tc>
          <w:tcPr>
            <w:tcW w:w="3606" w:type="dxa"/>
          </w:tcPr>
          <w:p w:rsidR="00723D34" w:rsidRPr="00802A03" w:rsidRDefault="00723D34" w:rsidP="00802A03">
            <w:pPr>
              <w:spacing w:after="0" w:line="240" w:lineRule="auto"/>
              <w:jc w:val="both"/>
              <w:rPr>
                <w:rFonts w:ascii="Arimo" w:hAnsi="Arimo" w:cs="Arimo"/>
              </w:rPr>
            </w:pPr>
          </w:p>
          <w:p w:rsidR="00723D34" w:rsidRPr="00802A03" w:rsidRDefault="00723D34" w:rsidP="00802A03">
            <w:pPr>
              <w:spacing w:after="0" w:line="240" w:lineRule="auto"/>
              <w:jc w:val="center"/>
              <w:rPr>
                <w:rFonts w:ascii="Arimo" w:hAnsi="Arimo" w:cs="Arimo"/>
                <w:b/>
              </w:rPr>
            </w:pPr>
            <w:r w:rsidRPr="00802A03">
              <w:rPr>
                <w:rFonts w:ascii="Arimo" w:hAnsi="Arimo" w:cs="Arimo"/>
                <w:b/>
              </w:rPr>
              <w:t>Электронный дневник успеваемости и посещаемости ребенка</w:t>
            </w:r>
          </w:p>
          <w:p w:rsidR="00723D34" w:rsidRPr="00802A03" w:rsidRDefault="00723D34" w:rsidP="00802A03">
            <w:pPr>
              <w:spacing w:after="0" w:line="240" w:lineRule="auto"/>
              <w:jc w:val="both"/>
              <w:rPr>
                <w:rFonts w:ascii="Arimo" w:hAnsi="Arimo" w:cs="Arimo"/>
              </w:rPr>
            </w:pPr>
            <w:r w:rsidRPr="00802A03">
              <w:rPr>
                <w:rFonts w:ascii="Arimo" w:hAnsi="Arimo" w:cs="Arimo"/>
              </w:rPr>
              <w:t>(Предоставление информации о текущей успеваемости)</w:t>
            </w:r>
          </w:p>
        </w:tc>
        <w:tc>
          <w:tcPr>
            <w:tcW w:w="680" w:type="dxa"/>
          </w:tcPr>
          <w:p w:rsidR="00723D34" w:rsidRPr="00802A03" w:rsidRDefault="00723D34" w:rsidP="00802A03">
            <w:pPr>
              <w:spacing w:after="0" w:line="240" w:lineRule="auto"/>
            </w:pPr>
          </w:p>
        </w:tc>
        <w:tc>
          <w:tcPr>
            <w:tcW w:w="1433" w:type="dxa"/>
            <w:vAlign w:val="center"/>
          </w:tcPr>
          <w:p w:rsidR="00723D34" w:rsidRPr="00802A03" w:rsidRDefault="00723D34" w:rsidP="00802A03">
            <w:pPr>
              <w:spacing w:after="0" w:line="240" w:lineRule="auto"/>
              <w:jc w:val="center"/>
            </w:pPr>
            <w:r>
              <w:rPr>
                <w:noProof/>
                <w:lang w:eastAsia="ru-RU"/>
              </w:rPr>
              <w:pict>
                <v:shape id="Рисунок 32" o:spid="_x0000_i1030" type="#_x0000_t75" style="width:52.5pt;height:56.25pt;visibility:visible">
                  <v:imagedata r:id="rId12" o:title=""/>
                </v:shape>
              </w:pict>
            </w:r>
          </w:p>
        </w:tc>
        <w:tc>
          <w:tcPr>
            <w:tcW w:w="3470" w:type="dxa"/>
          </w:tcPr>
          <w:p w:rsidR="00723D34" w:rsidRPr="00802A03" w:rsidRDefault="00723D34" w:rsidP="00802A03">
            <w:pPr>
              <w:pStyle w:val="Heading3"/>
              <w:shd w:val="clear" w:color="auto" w:fill="FFFFFF"/>
              <w:spacing w:before="300" w:line="240" w:lineRule="auto"/>
              <w:jc w:val="center"/>
              <w:rPr>
                <w:rFonts w:ascii="Arimo" w:hAnsi="Arimo" w:cs="Arimo"/>
                <w:bCs w:val="0"/>
                <w:color w:val="auto"/>
              </w:rPr>
            </w:pPr>
            <w:r w:rsidRPr="00802A03">
              <w:rPr>
                <w:rFonts w:ascii="Arimo" w:hAnsi="Arimo" w:cs="Arimo"/>
                <w:bCs w:val="0"/>
                <w:color w:val="auto"/>
              </w:rPr>
              <w:t>Получить путевку в летний лагерь для ребенка</w:t>
            </w:r>
          </w:p>
          <w:p w:rsidR="00723D34" w:rsidRPr="00802A03" w:rsidRDefault="00723D34" w:rsidP="00802A03">
            <w:pPr>
              <w:pStyle w:val="Heading3"/>
              <w:shd w:val="clear" w:color="auto" w:fill="FFFFFF"/>
              <w:spacing w:before="0" w:line="240" w:lineRule="auto"/>
              <w:jc w:val="both"/>
              <w:rPr>
                <w:rFonts w:ascii="Arimo" w:hAnsi="Arimo" w:cs="Arimo"/>
                <w:b w:val="0"/>
                <w:bCs w:val="0"/>
                <w:color w:val="auto"/>
              </w:rPr>
            </w:pPr>
            <w:r w:rsidRPr="00802A03">
              <w:rPr>
                <w:rFonts w:ascii="Arimo" w:hAnsi="Arimo" w:cs="Arimo"/>
                <w:b w:val="0"/>
                <w:bCs w:val="0"/>
                <w:color w:val="auto"/>
              </w:rPr>
              <w:t>(Бронирование путевок детям в летние и санаторные лагеря)</w:t>
            </w:r>
          </w:p>
          <w:p w:rsidR="00723D34" w:rsidRPr="00802A03" w:rsidRDefault="00723D34" w:rsidP="00802A03">
            <w:pPr>
              <w:spacing w:after="0" w:line="240" w:lineRule="auto"/>
              <w:rPr>
                <w:rFonts w:ascii="Arimo" w:hAnsi="Arimo" w:cs="Arimo"/>
              </w:rPr>
            </w:pPr>
          </w:p>
        </w:tc>
      </w:tr>
    </w:tbl>
    <w:p w:rsidR="00723D34" w:rsidRDefault="00723D34"/>
    <w:p w:rsidR="00723D34" w:rsidRPr="00EF5C95" w:rsidRDefault="00723D34" w:rsidP="00012429">
      <w:pPr>
        <w:ind w:left="1701"/>
        <w:rPr>
          <w:rFonts w:ascii="Arimo" w:hAnsi="Arimo" w:cs="Arimo"/>
          <w:b/>
          <w:color w:val="006699"/>
          <w:sz w:val="36"/>
        </w:rPr>
      </w:pPr>
      <w:r w:rsidRPr="00EF5C95">
        <w:rPr>
          <w:rFonts w:ascii="Arimo" w:hAnsi="Arimo" w:cs="Arimo"/>
          <w:b/>
          <w:color w:val="006699"/>
          <w:sz w:val="36"/>
        </w:rPr>
        <w:t>Как зарегистрироваться на Едином портале государственных и муниципальных услуг?</w:t>
      </w:r>
    </w:p>
    <w:p w:rsidR="00723D34" w:rsidRDefault="00723D34" w:rsidP="00012D39">
      <w:r>
        <w:rPr>
          <w:noProof/>
          <w:lang w:eastAsia="ru-RU"/>
        </w:rPr>
        <w:pict>
          <v:roundrect id="Скругленный прямоугольник 24" o:spid="_x0000_s1028" style="position:absolute;margin-left:365.65pt;margin-top:9.15pt;width:165.7pt;height:106.2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" filled="f" strokecolor="#243f60" strokeweight="2pt">
            <v:textbox>
              <w:txbxContent>
                <w:p w:rsidR="00723D34" w:rsidRPr="00802A03" w:rsidRDefault="00723D34" w:rsidP="00571570">
                  <w:pPr>
                    <w:ind w:right="72"/>
                    <w:jc w:val="center"/>
                    <w:rPr>
                      <w:rFonts w:ascii="Arimo" w:hAnsi="Arimo" w:cs="Arimo"/>
                      <w:color w:val="17365D"/>
                    </w:rPr>
                  </w:pPr>
                  <w:r w:rsidRPr="00802A03">
                    <w:rPr>
                      <w:rFonts w:ascii="Arimo" w:hAnsi="Arimo" w:cs="Arimo"/>
                      <w:color w:val="17365D"/>
                    </w:rPr>
                    <w:t>2.Укажите контактные данные (сотовый телефон или электронная почта) и подтвердите их с помощью полученного кода подтверждения</w:t>
                  </w:r>
                </w:p>
                <w:p w:rsidR="00723D34" w:rsidRDefault="00723D34" w:rsidP="00571570">
                  <w:pPr>
                    <w:ind w:right="-212"/>
                    <w:jc w:val="center"/>
                  </w:pPr>
                </w:p>
              </w:txbxContent>
            </v:textbox>
          </v:roundrect>
        </w:pict>
      </w:r>
      <w:r>
        <w:rPr>
          <w:noProof/>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0" o:spid="_x0000_s1029" type="#_x0000_t87" style="position:absolute;margin-left:7.75pt;margin-top:8.4pt;width:21.3pt;height:122.7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" adj="312" strokecolor="#4f81bd" strokeweight="3pt">
            <v:shadow on="t" color="black" opacity="22937f" origin=",.5" offset="0,.63889mm"/>
          </v:shape>
        </w:pict>
      </w:r>
    </w:p>
    <w:p w:rsidR="00723D34" w:rsidRDefault="00723D34" w:rsidP="00012D39">
      <w:r>
        <w:rPr>
          <w:noProof/>
          <w:lang w:eastAsia="ru-RU"/>
        </w:rPr>
        <w:pict>
          <v:roundrect id="Скругленный прямоугольник 22" o:spid="_x0000_s1030" style="position:absolute;margin-left:86.35pt;margin-top:-.25pt;width:149.5pt;height:74.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" filled="f" strokecolor="#243f60" strokeweight="2pt">
            <v:textbox>
              <w:txbxContent>
                <w:p w:rsidR="00723D34" w:rsidRPr="00802A03" w:rsidRDefault="00723D34" w:rsidP="00640964">
                  <w:pPr>
                    <w:spacing w:after="0"/>
                    <w:jc w:val="center"/>
                    <w:rPr>
                      <w:color w:val="17365D"/>
                      <w:sz w:val="10"/>
                    </w:rPr>
                  </w:pPr>
                </w:p>
                <w:p w:rsidR="00723D34" w:rsidRPr="00802A03" w:rsidRDefault="00723D34" w:rsidP="00640964">
                  <w:pPr>
                    <w:jc w:val="center"/>
                    <w:rPr>
                      <w:rFonts w:ascii="Arimo" w:hAnsi="Arimo" w:cs="Arimo"/>
                      <w:color w:val="17365D"/>
                    </w:rPr>
                  </w:pPr>
                  <w:r w:rsidRPr="00802A03">
                    <w:rPr>
                      <w:rFonts w:ascii="Arimo" w:hAnsi="Arimo" w:cs="Arimo"/>
                      <w:color w:val="17365D"/>
                    </w:rPr>
                    <w:t xml:space="preserve">1.Зайдите на портал госуслуг </w:t>
                  </w:r>
                  <w:r w:rsidRPr="00802A03">
                    <w:rPr>
                      <w:rFonts w:ascii="Arimo" w:hAnsi="Arimo" w:cs="Arimo"/>
                      <w:color w:val="17365D"/>
                      <w:lang w:val="en-US"/>
                    </w:rPr>
                    <w:t>www</w:t>
                  </w:r>
                  <w:r w:rsidRPr="00802A03">
                    <w:rPr>
                      <w:rFonts w:ascii="Arimo" w:hAnsi="Arimo" w:cs="Arimo"/>
                      <w:color w:val="17365D"/>
                    </w:rPr>
                    <w:t>.</w:t>
                  </w:r>
                  <w:r w:rsidRPr="00802A03">
                    <w:rPr>
                      <w:rFonts w:ascii="Arimo" w:hAnsi="Arimo" w:cs="Arimo"/>
                      <w:color w:val="17365D"/>
                      <w:lang w:val="en-US"/>
                    </w:rPr>
                    <w:t>gosuslugi</w:t>
                  </w:r>
                  <w:r w:rsidRPr="00802A03">
                    <w:rPr>
                      <w:rFonts w:ascii="Arimo" w:hAnsi="Arimo" w:cs="Arimo"/>
                      <w:color w:val="17365D"/>
                    </w:rPr>
                    <w:t>.</w:t>
                  </w:r>
                  <w:r w:rsidRPr="00802A03">
                    <w:rPr>
                      <w:rFonts w:ascii="Arimo" w:hAnsi="Arimo" w:cs="Arimo"/>
                      <w:color w:val="17365D"/>
                      <w:lang w:val="en-US"/>
                    </w:rPr>
                    <w:t>ru</w:t>
                  </w:r>
                </w:p>
                <w:p w:rsidR="00723D34" w:rsidRDefault="00723D34" w:rsidP="00640964">
                  <w:pPr>
                    <w:jc w:val="center"/>
                  </w:pPr>
                </w:p>
              </w:txbxContent>
            </v:textbox>
          </v:roundrect>
        </w:pict>
      </w:r>
      <w:r>
        <w:rPr>
          <w:noProof/>
          <w:lang w:eastAsia="ru-RU"/>
        </w:rPr>
        <w:pict>
          <v:shape id="Поле 34" o:spid="_x0000_s1031" type="#_x0000_t202" style="position:absolute;margin-left:-47.15pt;margin-top:22.3pt;width:81.95pt;height:28.15pt;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" stroked="f" strokeweight=".5pt">
            <v:textbox>
              <w:txbxContent>
                <w:p w:rsidR="00723D34" w:rsidRPr="00802A03" w:rsidRDefault="00723D34">
                  <w:pPr>
                    <w:rPr>
                      <w:rFonts w:ascii="Arimo" w:hAnsi="Arimo" w:cs="Arimo"/>
                      <w:color w:val="17365D"/>
                    </w:rPr>
                  </w:pPr>
                  <w:r w:rsidRPr="00802A03">
                    <w:rPr>
                      <w:rFonts w:ascii="Arimo" w:hAnsi="Arimo" w:cs="Arimo"/>
                      <w:color w:val="17365D"/>
                    </w:rPr>
                    <w:t>Упрощенная</w:t>
                  </w:r>
                </w:p>
              </w:txbxContent>
            </v:textbox>
          </v:shape>
        </w:pict>
      </w:r>
      <w:r>
        <w:rPr>
          <w:noProof/>
          <w:lang w:eastAsia="ru-RU"/>
        </w:rPr>
        <w:pict>
          <v:shape id="Рисунок 17" o:spid="_x0000_s1032" type="#_x0000_t75" alt="иконка дом, home," style="position:absolute;margin-left:300.65pt;margin-top:5.45pt;width:58.2pt;height:58.2pt;z-index:-251663872;visibility:visible" wrapcoords="9969 1662 5815 2215 4985 3046 4985 6092 1662 10523 3600 14954 3877 19662 17723 19662 18000 14954 19938 10523 11631 1662 9969 1662">
            <v:imagedata r:id="rId13" o:title=""/>
            <w10:wrap type="through"/>
          </v:shape>
        </w:pict>
      </w:r>
      <w:r>
        <w:rPr>
          <w:noProof/>
          <w:lang w:eastAsia="ru-RU"/>
        </w:rPr>
        <w:pict>
          <v:shape id="Рисунок 16" o:spid="_x0000_s1033" type="#_x0000_t75" alt="иконка стрелка, стрелка вниз," style="position:absolute;margin-left:28.9pt;margin-top:14.25pt;width:49.45pt;height:49.45pt;z-index:-251661824;visibility:visible" wrapcoords="8836 1636 6545 2291 1964 5564 982 12109 3600 17345 3927 17673 8182 19636 8836 19636 12436 19636 13091 19636 17345 17673 17673 17345 20291 12109 19636 5564 15055 2291 12436 1636 8836 1636">
            <v:imagedata r:id="rId14" o:title=""/>
            <w10:wrap type="through"/>
          </v:shape>
        </w:pict>
      </w:r>
    </w:p>
    <w:p w:rsidR="00723D34" w:rsidRPr="00012D39" w:rsidRDefault="00723D34" w:rsidP="00012D39">
      <w:r>
        <w:rPr>
          <w:noProof/>
          <w:lang w:eastAsia="ru-RU"/>
        </w:rPr>
        <w:pict>
          <v:shapetype id="_x0000_t32" coordsize="21600,21600" o:spt="32" o:oned="t" path="m,l21600,21600e" filled="f">
            <v:path arrowok="t" fillok="f" o:connecttype="none"/>
            <o:lock v:ext="edit" shapetype="t"/>
          </v:shapetype>
          <v:shape id="Прямая со стрелкой 27" o:spid="_x0000_s1034" type="#_x0000_t32" style="position:absolute;margin-left:245.65pt;margin-top:9.5pt;width:46.3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" strokecolor="#4f81bd" strokeweight="3pt">
            <v:stroke endarrow="open"/>
            <v:shadow on="t" color="black" opacity="22937f" origin=",.5" offset="0,.63889mm"/>
          </v:shape>
        </w:pict>
      </w:r>
    </w:p>
    <w:p w:rsidR="00723D34" w:rsidRDefault="00723D34">
      <w:r>
        <w:rPr>
          <w:noProof/>
          <w:lang w:eastAsia="ru-RU"/>
        </w:rPr>
        <w:pict>
          <v:shape id="Поле 35" o:spid="_x0000_s1035" type="#_x0000_t202" style="position:absolute;margin-left:-66.15pt;margin-top:116.45pt;width:122.3pt;height:23.4pt;rotation:-9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" stroked="f" strokeweight=".5pt">
            <v:textbox>
              <w:txbxContent>
                <w:p w:rsidR="00723D34" w:rsidRPr="00802A03" w:rsidRDefault="00723D34" w:rsidP="00132497">
                  <w:pPr>
                    <w:rPr>
                      <w:rFonts w:ascii="Arimo" w:hAnsi="Arimo" w:cs="Arimo"/>
                      <w:color w:val="17365D"/>
                    </w:rPr>
                  </w:pPr>
                  <w:r w:rsidRPr="00802A03">
                    <w:rPr>
                      <w:rFonts w:ascii="Arimo" w:hAnsi="Arimo" w:cs="Arimo"/>
                      <w:color w:val="17365D"/>
                    </w:rPr>
                    <w:t>Подтвержденная</w:t>
                  </w:r>
                </w:p>
              </w:txbxContent>
            </v:textbox>
          </v:shape>
        </w:pict>
      </w:r>
      <w:r>
        <w:rPr>
          <w:noProof/>
          <w:lang w:eastAsia="ru-RU"/>
        </w:rPr>
        <w:pict>
          <v:roundrect id="Скругленный прямоугольник 26" o:spid="_x0000_s1036" style="position:absolute;margin-left:365.7pt;margin-top:87.15pt;width:165.7pt;height:103.25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" filled="f" strokecolor="#243f60" strokeweight="2pt">
            <v:textbox>
              <w:txbxContent>
                <w:p w:rsidR="00723D34" w:rsidRPr="00802A03" w:rsidRDefault="00723D34" w:rsidP="00891450">
                  <w:pPr>
                    <w:spacing w:after="0"/>
                    <w:jc w:val="center"/>
                    <w:rPr>
                      <w:rFonts w:ascii="Arimo" w:hAnsi="Arimo" w:cs="Arimo"/>
                      <w:color w:val="17365D"/>
                    </w:rPr>
                  </w:pPr>
                  <w:r w:rsidRPr="00802A03">
                    <w:rPr>
                      <w:rFonts w:ascii="Arimo" w:hAnsi="Arimo" w:cs="Arimo"/>
                      <w:color w:val="17365D"/>
                    </w:rPr>
                    <w:t>4.Активируйте учетную запись.</w:t>
                  </w:r>
                </w:p>
                <w:p w:rsidR="00723D34" w:rsidRPr="00802A03" w:rsidRDefault="00723D34" w:rsidP="00F90A90">
                  <w:pPr>
                    <w:jc w:val="center"/>
                    <w:rPr>
                      <w:rFonts w:ascii="Arimo" w:hAnsi="Arimo" w:cs="Arimo"/>
                      <w:color w:val="17365D"/>
                    </w:rPr>
                  </w:pPr>
                  <w:r w:rsidRPr="00802A03">
                    <w:rPr>
                      <w:rFonts w:ascii="Arimo" w:hAnsi="Arimo" w:cs="Arimo"/>
                      <w:color w:val="17365D"/>
                    </w:rPr>
                    <w:t>Обратитесь с паспортом в МФЦ, в отделение Почты России или Пе</w:t>
                  </w:r>
                  <w:bookmarkStart w:id="1" w:name="_GoBack"/>
                  <w:bookmarkEnd w:id="1"/>
                  <w:r w:rsidRPr="00802A03">
                    <w:rPr>
                      <w:rFonts w:ascii="Arimo" w:hAnsi="Arimo" w:cs="Arimo"/>
                      <w:color w:val="17365D"/>
                    </w:rPr>
                    <w:t>нсионный Фонд РФ</w:t>
                  </w:r>
                </w:p>
                <w:p w:rsidR="00723D34" w:rsidRDefault="00723D34" w:rsidP="00F90A90">
                  <w:pPr>
                    <w:jc w:val="center"/>
                  </w:pPr>
                </w:p>
              </w:txbxContent>
            </v:textbox>
          </v:roundrect>
        </w:pict>
      </w:r>
      <w:r>
        <w:rPr>
          <w:noProof/>
          <w:lang w:eastAsia="ru-RU"/>
        </w:rPr>
        <w:pict>
          <v:group id="Группа 20" o:spid="_x0000_s1037" style="position:absolute;margin-left:33.65pt;margin-top:92.45pt;width:45.05pt;height:53.25pt;z-index:251651584" coordsize="7235,8030" wrapcoords="720 1521 0 2130 -360 17645 13320 20992 19080 20992 20520 20992 20880 20992 21600 17341 21600 4259 19800 3651 11160 1521 720 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">
            <v:shape id="Рисунок 18" o:spid="_x0000_s1038" type="#_x0000_t75" alt="иконка folder, папка," style="position:absolute;width:7235;height:72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yGnDAAAA2wAAAA8AAABkcnMvZG93bnJldi54bWxEj81uwkAMhO+VeIeVkXqDDRxaCCwIgVpV&#10;6onfs8maJJD1ptktCW9fH5B6szXjmc/zZecqdacmlJ4NjIYJKOLM25JzA4f9x2ACKkRki5VnMvCg&#10;AMtF72WOqfUtb+m+i7mSEA4pGihirFOtQ1aQwzD0NbFoF984jLI2ubYNthLuKj1OkjftsGRpKLCm&#10;dUHZbffrDODRTrm8jH421bq9nt/D6ftx+DTmtd+tZqAidfHf/Lz+soIvsPKLDK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P/IacMAAADbAAAADwAAAAAAAAAAAAAAAACf&#10;AgAAZHJzL2Rvd25yZXYueG1sUEsFBgAAAAAEAAQA9wAAAI8DAAAAAA==&#10;">
              <v:imagedata r:id="rId15" o:title=""/>
              <v:path arrowok="t"/>
            </v:shape>
            <v:shape id="Рисунок 19" o:spid="_x0000_s1039" type="#_x0000_t75" alt="иконка карандаш, technical pen," style="position:absolute;left:2623;top:3419;width:4611;height:4612;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662LBAAAA2wAAAA8AAABkcnMvZG93bnJldi54bWxET8lqwzAQvRfyD2ICvTVyeiipEyVkwdBL&#10;aZwGeh2siWVsjYwlL/37KhDobR5vnc1uso0YqPOVYwXLRQKCuHC64lLB9Tt7WYHwAVlj45gU/JKH&#10;3Xb2tMFUu5FzGi6hFDGEfYoKTAhtKqUvDFn0C9cSR+7mOoshwq6UusMxhttGvibJm7RYcWww2NLR&#10;UFFfeqvAf2Y/WXDDwde3pLdf5/xUXI1Sz/NpvwYRaAr/4of7Q8f573D/JR4gt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662LBAAAA2wAAAA8AAAAAAAAAAAAAAAAAnwIA&#10;AGRycy9kb3ducmV2LnhtbFBLBQYAAAAABAAEAPcAAACNAwAAAAA=&#10;">
              <v:imagedata r:id="rId16" o:title=""/>
              <v:path arrowok="t"/>
            </v:shape>
            <w10:wrap type="through"/>
          </v:group>
        </w:pict>
      </w:r>
      <w:r>
        <w:rPr>
          <w:noProof/>
          <w:lang w:eastAsia="ru-RU"/>
        </w:rPr>
        <w:pict>
          <v:line id="Прямая соединительная линия 33" o:spid="_x0000_s1040" style="position:absolute;flip:x y;z-index:251663872;visibility:visible" from="46.8pt,53.5pt" to="543.6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" strokecolor="#4f81bd" strokeweight="3pt">
            <v:stroke dashstyle="1 1"/>
            <v:shadow on="t" color="black" opacity="22937f" origin=",.5" offset="0,.63889mm"/>
          </v:line>
        </w:pict>
      </w:r>
      <w:r>
        <w:rPr>
          <w:noProof/>
          <w:lang w:eastAsia="ru-RU"/>
        </w:rPr>
        <w:pict>
          <v:roundrect id="Скругленный прямоугольник 25" o:spid="_x0000_s1041" style="position:absolute;margin-left:86.35pt;margin-top:88.6pt;width:147.75pt;height:74.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" filled="f" strokecolor="#243f60" strokeweight="2pt">
            <v:textbox>
              <w:txbxContent>
                <w:p w:rsidR="00723D34" w:rsidRPr="00802A03" w:rsidRDefault="00723D34" w:rsidP="00891450">
                  <w:pPr>
                    <w:spacing w:after="0"/>
                    <w:jc w:val="center"/>
                    <w:rPr>
                      <w:rFonts w:ascii="Arimo" w:hAnsi="Arimo" w:cs="Arimo"/>
                      <w:color w:val="17365D"/>
                    </w:rPr>
                  </w:pPr>
                  <w:r w:rsidRPr="00802A03">
                    <w:rPr>
                      <w:rFonts w:ascii="Arimo" w:hAnsi="Arimo" w:cs="Arimo"/>
                      <w:color w:val="17365D"/>
                    </w:rPr>
                    <w:t>3.Введите  личные данные.</w:t>
                  </w:r>
                </w:p>
                <w:p w:rsidR="00723D34" w:rsidRPr="00802A03" w:rsidRDefault="00723D34" w:rsidP="00F90A90">
                  <w:pPr>
                    <w:jc w:val="center"/>
                    <w:rPr>
                      <w:rFonts w:ascii="Arimo" w:hAnsi="Arimo" w:cs="Arimo"/>
                      <w:color w:val="17365D"/>
                      <w:sz w:val="16"/>
                      <w:szCs w:val="16"/>
                    </w:rPr>
                  </w:pPr>
                  <w:r w:rsidRPr="00802A03">
                    <w:rPr>
                      <w:rFonts w:ascii="Arimo" w:hAnsi="Arimo" w:cs="Arimo"/>
                      <w:color w:val="17365D"/>
                      <w:sz w:val="16"/>
                      <w:szCs w:val="16"/>
                    </w:rPr>
                    <w:t>Процедура проверки личных данных займет несколько минут</w:t>
                  </w:r>
                </w:p>
                <w:p w:rsidR="00723D34" w:rsidRDefault="00723D34" w:rsidP="00F90A90">
                  <w:pPr>
                    <w:jc w:val="center"/>
                  </w:pPr>
                </w:p>
              </w:txbxContent>
            </v:textbox>
          </v:roundrect>
        </w:pict>
      </w:r>
      <w:r>
        <w:rPr>
          <w:noProof/>
          <w:lang w:eastAsia="ru-RU"/>
        </w:rPr>
        <w:pict>
          <v:shape id="Рисунок 15" o:spid="_x0000_s1042" type="#_x0000_t75" alt="иконка пользователь, user," style="position:absolute;margin-left:308.2pt;margin-top:91.6pt;width:53.8pt;height:53.8pt;z-index:-251662848;visibility:visible" wrapcoords="9300 1200 7500 2100 4800 4800 5100 10800 3600 12300 900 15600 1500 20100 2100 20100 19200 20100 19800 20100 20700 15600 16200 10800 16800 4800 13500 1500 12000 1200 9300 1200">
            <v:imagedata r:id="rId17" o:title=""/>
            <w10:wrap type="through"/>
          </v:shape>
        </w:pict>
      </w:r>
      <w:r>
        <w:rPr>
          <w:noProof/>
          <w:lang w:eastAsia="ru-RU"/>
        </w:rPr>
        <w:pict>
          <v:shape id="Прямая со стрелкой 28" o:spid="_x0000_s1043" type="#_x0000_t32" style="position:absolute;margin-left:245.65pt;margin-top:124.35pt;width:50.6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" strokecolor="#4f81bd" strokeweight="3pt">
            <v:stroke endarrow="open"/>
            <v:shadow on="t" color="black" opacity="22937f" origin=",.5" offset="0,.63889mm"/>
          </v:shape>
        </w:pict>
      </w:r>
      <w:r>
        <w:rPr>
          <w:noProof/>
          <w:lang w:eastAsia="ru-RU"/>
        </w:rPr>
        <w:pict>
          <v:shape id="Левая фигурная скобка 31" o:spid="_x0000_s1044" type="#_x0000_t87" style="position:absolute;margin-left:7.2pt;margin-top:66.75pt;width:21.25pt;height:122.7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" adj="312" strokecolor="#4f81bd" strokeweight="3pt">
            <v:shadow on="t" color="black" opacity="22937f" origin=",.5" offset="0,.63889mm"/>
          </v:shape>
        </w:pict>
      </w:r>
      <w:r w:rsidRPr="00012D39">
        <w:t xml:space="preserve">  </w:t>
      </w:r>
    </w:p>
    <w:sectPr w:rsidR="00723D34" w:rsidSect="007A5DA5">
      <w:pgSz w:w="11906" w:h="16838"/>
      <w:pgMar w:top="28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mo">
    <w:altName w:val="Arial"/>
    <w:panose1 w:val="00000000000000000000"/>
    <w:charset w:val="CC"/>
    <w:family w:val="swiss"/>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9CA"/>
    <w:rsid w:val="00012429"/>
    <w:rsid w:val="00012D39"/>
    <w:rsid w:val="00093363"/>
    <w:rsid w:val="00132497"/>
    <w:rsid w:val="001C0310"/>
    <w:rsid w:val="001C1008"/>
    <w:rsid w:val="0030797F"/>
    <w:rsid w:val="003429CA"/>
    <w:rsid w:val="003769B7"/>
    <w:rsid w:val="003C564D"/>
    <w:rsid w:val="00402E36"/>
    <w:rsid w:val="00475C80"/>
    <w:rsid w:val="004E63DF"/>
    <w:rsid w:val="00571570"/>
    <w:rsid w:val="005A668F"/>
    <w:rsid w:val="005A7ED3"/>
    <w:rsid w:val="005D59F2"/>
    <w:rsid w:val="00640964"/>
    <w:rsid w:val="00723D34"/>
    <w:rsid w:val="007A5DA5"/>
    <w:rsid w:val="00802A03"/>
    <w:rsid w:val="00891450"/>
    <w:rsid w:val="009E09C7"/>
    <w:rsid w:val="00A827E4"/>
    <w:rsid w:val="00AC707E"/>
    <w:rsid w:val="00B85DE7"/>
    <w:rsid w:val="00BC4F36"/>
    <w:rsid w:val="00BF1933"/>
    <w:rsid w:val="00C12EEC"/>
    <w:rsid w:val="00DC5474"/>
    <w:rsid w:val="00E80718"/>
    <w:rsid w:val="00EE07CF"/>
    <w:rsid w:val="00EF5C95"/>
    <w:rsid w:val="00F90A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3"/>
    <w:pPr>
      <w:spacing w:after="200" w:line="276" w:lineRule="auto"/>
    </w:pPr>
    <w:rPr>
      <w:lang w:eastAsia="en-US"/>
    </w:rPr>
  </w:style>
  <w:style w:type="paragraph" w:styleId="Heading1">
    <w:name w:val="heading 1"/>
    <w:basedOn w:val="Normal"/>
    <w:next w:val="Normal"/>
    <w:link w:val="Heading1Char"/>
    <w:uiPriority w:val="99"/>
    <w:qFormat/>
    <w:rsid w:val="00012D3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3429C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5A7ED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2D39"/>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3429C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5A7ED3"/>
    <w:rPr>
      <w:rFonts w:ascii="Cambria" w:hAnsi="Cambria" w:cs="Times New Roman"/>
      <w:b/>
      <w:bCs/>
      <w:color w:val="4F81BD"/>
    </w:rPr>
  </w:style>
  <w:style w:type="paragraph" w:styleId="BalloonText">
    <w:name w:val="Balloon Text"/>
    <w:basedOn w:val="Normal"/>
    <w:link w:val="BalloonTextChar"/>
    <w:uiPriority w:val="99"/>
    <w:semiHidden/>
    <w:rsid w:val="0034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29CA"/>
    <w:rPr>
      <w:rFonts w:ascii="Tahoma" w:hAnsi="Tahoma" w:cs="Tahoma"/>
      <w:sz w:val="16"/>
      <w:szCs w:val="16"/>
    </w:rPr>
  </w:style>
  <w:style w:type="table" w:styleId="TableGrid">
    <w:name w:val="Table Grid"/>
    <w:basedOn w:val="TableNormal"/>
    <w:uiPriority w:val="99"/>
    <w:rsid w:val="003429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A66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86824389">
      <w:marLeft w:val="0"/>
      <w:marRight w:val="0"/>
      <w:marTop w:val="0"/>
      <w:marBottom w:val="0"/>
      <w:divBdr>
        <w:top w:val="none" w:sz="0" w:space="0" w:color="auto"/>
        <w:left w:val="none" w:sz="0" w:space="0" w:color="auto"/>
        <w:bottom w:val="none" w:sz="0" w:space="0" w:color="auto"/>
        <w:right w:val="none" w:sz="0" w:space="0" w:color="auto"/>
      </w:divBdr>
    </w:div>
    <w:div w:id="486824390">
      <w:marLeft w:val="0"/>
      <w:marRight w:val="0"/>
      <w:marTop w:val="0"/>
      <w:marBottom w:val="0"/>
      <w:divBdr>
        <w:top w:val="none" w:sz="0" w:space="0" w:color="auto"/>
        <w:left w:val="none" w:sz="0" w:space="0" w:color="auto"/>
        <w:bottom w:val="none" w:sz="0" w:space="0" w:color="auto"/>
        <w:right w:val="none" w:sz="0" w:space="0" w:color="auto"/>
      </w:divBdr>
    </w:div>
    <w:div w:id="486824391">
      <w:marLeft w:val="0"/>
      <w:marRight w:val="0"/>
      <w:marTop w:val="0"/>
      <w:marBottom w:val="0"/>
      <w:divBdr>
        <w:top w:val="none" w:sz="0" w:space="0" w:color="auto"/>
        <w:left w:val="none" w:sz="0" w:space="0" w:color="auto"/>
        <w:bottom w:val="none" w:sz="0" w:space="0" w:color="auto"/>
        <w:right w:val="none" w:sz="0" w:space="0" w:color="auto"/>
      </w:divBdr>
    </w:div>
    <w:div w:id="486824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2.bin"/><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oleObject" Target="embeddings/oleObject1.bin"/><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164</Words>
  <Characters>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dc:creator>
  <cp:keywords/>
  <dc:description/>
  <cp:lastModifiedBy>Юлия Владимировна</cp:lastModifiedBy>
  <cp:revision>3</cp:revision>
  <cp:lastPrinted>2017-04-05T08:02:00Z</cp:lastPrinted>
  <dcterms:created xsi:type="dcterms:W3CDTF">2017-04-21T08:24:00Z</dcterms:created>
  <dcterms:modified xsi:type="dcterms:W3CDTF">2017-04-21T08:24:00Z</dcterms:modified>
</cp:coreProperties>
</file>