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FD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Конкурс чтецов</w:t>
      </w:r>
      <w:r w:rsidRPr="00F97B40">
        <w:rPr>
          <w:b/>
          <w:bCs/>
          <w:color w:val="000000"/>
          <w:sz w:val="32"/>
          <w:szCs w:val="32"/>
        </w:rPr>
        <w:t xml:space="preserve"> и рисунков</w:t>
      </w: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jc w:val="center"/>
        <w:rPr>
          <w:color w:val="000000"/>
          <w:sz w:val="32"/>
          <w:szCs w:val="32"/>
        </w:rPr>
      </w:pPr>
      <w:r w:rsidRPr="00F97B40">
        <w:rPr>
          <w:b/>
          <w:bCs/>
          <w:color w:val="000000"/>
          <w:sz w:val="32"/>
          <w:szCs w:val="32"/>
        </w:rPr>
        <w:t xml:space="preserve"> « Куйбышев – запасная столица».</w:t>
      </w:r>
    </w:p>
    <w:p w:rsidR="00D625FD" w:rsidRPr="00E40378" w:rsidRDefault="00D625FD" w:rsidP="00F97B40">
      <w:pPr>
        <w:pStyle w:val="NormalWeb"/>
        <w:shd w:val="clear" w:color="auto" w:fill="FFFFFF"/>
        <w:spacing w:before="0" w:beforeAutospacing="0" w:after="0" w:afterAutospacing="0" w:line="428" w:lineRule="atLeast"/>
        <w:ind w:firstLine="708"/>
        <w:jc w:val="both"/>
        <w:rPr>
          <w:color w:val="000000"/>
          <w:sz w:val="28"/>
          <w:szCs w:val="28"/>
        </w:rPr>
      </w:pPr>
      <w:r w:rsidRPr="00F97B40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октября </w:t>
      </w:r>
      <w:r w:rsidRPr="00F97B40">
        <w:rPr>
          <w:color w:val="000000"/>
          <w:sz w:val="28"/>
          <w:szCs w:val="28"/>
        </w:rPr>
        <w:t xml:space="preserve">2020 года </w:t>
      </w:r>
      <w:r>
        <w:rPr>
          <w:color w:val="000000"/>
          <w:sz w:val="28"/>
          <w:szCs w:val="28"/>
        </w:rPr>
        <w:t>в школе</w:t>
      </w:r>
      <w:r w:rsidRPr="00F97B40">
        <w:rPr>
          <w:color w:val="000000"/>
          <w:sz w:val="28"/>
          <w:szCs w:val="28"/>
        </w:rPr>
        <w:t xml:space="preserve"> </w:t>
      </w:r>
      <w:r w:rsidRPr="00E40378">
        <w:rPr>
          <w:color w:val="000000"/>
          <w:sz w:val="28"/>
          <w:szCs w:val="28"/>
        </w:rPr>
        <w:t xml:space="preserve">были проведены </w:t>
      </w:r>
      <w:r w:rsidRPr="00E40378">
        <w:rPr>
          <w:sz w:val="28"/>
          <w:szCs w:val="28"/>
        </w:rPr>
        <w:t>конкурс  рисунков и конкурс чтецов " Куйбышев запасная столица, посвященные запасной столице СССР г. Куйбышеву</w:t>
      </w:r>
      <w:r>
        <w:rPr>
          <w:sz w:val="28"/>
          <w:szCs w:val="28"/>
        </w:rPr>
        <w:t>.</w:t>
      </w:r>
    </w:p>
    <w:p w:rsidR="00D625FD" w:rsidRPr="00F97B40" w:rsidRDefault="00D625FD" w:rsidP="00F97B40">
      <w:pPr>
        <w:pStyle w:val="NormalWeb"/>
        <w:shd w:val="clear" w:color="auto" w:fill="FFFFFF"/>
        <w:spacing w:before="0" w:beforeAutospacing="0" w:after="0" w:afterAutospacing="0" w:line="428" w:lineRule="atLeast"/>
        <w:jc w:val="both"/>
        <w:rPr>
          <w:color w:val="000000"/>
          <w:sz w:val="28"/>
          <w:szCs w:val="28"/>
        </w:rPr>
      </w:pPr>
      <w:r w:rsidRPr="00F97B40">
        <w:rPr>
          <w:color w:val="000000"/>
          <w:sz w:val="28"/>
          <w:szCs w:val="28"/>
        </w:rPr>
        <w:t>Конкурс чтецов – одно из мероприятий, призванных связать поколения. Для нынешних школьников военные годы – совсем далекое прошлое, и  у них уже нет  возможности услышать истории о военном и блокадном времени из уст непосредственных участников событий. Через литературу и творчество дети получают возможность прикоснуться к истории своей страны, своего города.</w:t>
      </w:r>
    </w:p>
    <w:p w:rsidR="00D625FD" w:rsidRPr="00F97B40" w:rsidRDefault="00D625FD" w:rsidP="00F97B40">
      <w:pPr>
        <w:pStyle w:val="NormalWeb"/>
        <w:shd w:val="clear" w:color="auto" w:fill="FFFFFF"/>
        <w:spacing w:before="0" w:beforeAutospacing="0" w:after="0" w:afterAutospacing="0" w:line="428" w:lineRule="atLeast"/>
        <w:jc w:val="both"/>
        <w:rPr>
          <w:color w:val="000000"/>
          <w:sz w:val="28"/>
          <w:szCs w:val="28"/>
        </w:rPr>
      </w:pPr>
      <w:r w:rsidRPr="00F97B40">
        <w:rPr>
          <w:color w:val="000000"/>
          <w:sz w:val="28"/>
          <w:szCs w:val="28"/>
        </w:rPr>
        <w:t>Ребята подготовили произведения: Данилы Рязанцева, Виталия Ревякина, Глеба Алексашина, Алексея Решетова. Каждый из исполнителей  смог выразить чувства авторов произведений, не оставил равнодушным ни одного</w:t>
      </w:r>
      <w:r w:rsidRPr="00F97B40">
        <w:rPr>
          <w:i/>
          <w:iCs/>
          <w:color w:val="000000"/>
          <w:sz w:val="28"/>
          <w:szCs w:val="28"/>
        </w:rPr>
        <w:t> </w:t>
      </w:r>
      <w:r w:rsidRPr="00F97B40">
        <w:rPr>
          <w:color w:val="000000"/>
          <w:sz w:val="28"/>
          <w:szCs w:val="28"/>
        </w:rPr>
        <w:t>слушателя. Да иначе и быть не должно: стихотворения передавали мужество, героизм, отвагу советских людей, жизнь и подвиги которых будут служить беззаветным примером для всех поколений.</w:t>
      </w:r>
    </w:p>
    <w:p w:rsidR="00D625FD" w:rsidRPr="00F97B40" w:rsidRDefault="00D625FD" w:rsidP="00F97B40">
      <w:pPr>
        <w:pStyle w:val="NormalWeb"/>
        <w:shd w:val="clear" w:color="auto" w:fill="FFFFFF"/>
        <w:spacing w:before="0" w:beforeAutospacing="0" w:after="0" w:afterAutospacing="0" w:line="428" w:lineRule="atLeast"/>
        <w:jc w:val="both"/>
        <w:rPr>
          <w:color w:val="000000"/>
          <w:sz w:val="28"/>
          <w:szCs w:val="28"/>
        </w:rPr>
      </w:pPr>
      <w:r w:rsidRPr="00F97B40">
        <w:rPr>
          <w:color w:val="000000"/>
          <w:sz w:val="28"/>
          <w:szCs w:val="28"/>
        </w:rPr>
        <w:t xml:space="preserve">С большим трудом жюри при подведении итогов выделили лучших  среди лучших чтецов.  Ими стали Орешин Егор- 1 место, Накрайникова Елена – 2 место, Почкин Данил – 3 место  –   возрастная категория 1-4 классы, а в возрастной категории  5 – 7 классы   Савинова Полина- 1 место, Кутузова Дарья- 2 место и  Ибрагимов Айдар- 3 место. </w:t>
      </w: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color w:val="000000"/>
          <w:sz w:val="28"/>
          <w:szCs w:val="28"/>
        </w:rPr>
      </w:pPr>
    </w:p>
    <w:p w:rsidR="00D625FD" w:rsidRPr="00F97B40" w:rsidRDefault="00D625FD" w:rsidP="00CB43D9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930B5C">
        <w:rPr>
          <w:noProof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3.25pt;height:174.75pt;visibility:visible">
            <v:imagedata r:id="rId4" o:title=""/>
          </v:shape>
        </w:pict>
      </w:r>
      <w:r w:rsidRPr="00F97B40">
        <w:rPr>
          <w:color w:val="111111"/>
          <w:sz w:val="28"/>
          <w:szCs w:val="28"/>
        </w:rPr>
        <w:t xml:space="preserve">    </w:t>
      </w:r>
      <w:r w:rsidRPr="00930B5C">
        <w:rPr>
          <w:noProof/>
          <w:color w:val="111111"/>
          <w:sz w:val="28"/>
          <w:szCs w:val="28"/>
        </w:rPr>
        <w:pict>
          <v:shape id="Рисунок 4" o:spid="_x0000_i1026" type="#_x0000_t75" style="width:233.25pt;height:174.75pt;visibility:visible">
            <v:imagedata r:id="rId5" o:title=""/>
          </v:shape>
        </w:pict>
      </w:r>
    </w:p>
    <w:p w:rsidR="00D625FD" w:rsidRPr="00F97B40" w:rsidRDefault="00D625FD" w:rsidP="00F97B40">
      <w:pPr>
        <w:pStyle w:val="Norma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</w:rPr>
      </w:pPr>
      <w:r w:rsidRPr="00F97B40">
        <w:rPr>
          <w:color w:val="111111"/>
          <w:sz w:val="28"/>
          <w:szCs w:val="28"/>
        </w:rPr>
        <w:t xml:space="preserve">В  этот же день были подведены итоги конкурса рисунков среди учащихся 5-7 классов  </w:t>
      </w:r>
    </w:p>
    <w:p w:rsidR="00D625FD" w:rsidRPr="00F97B40" w:rsidRDefault="00D625FD" w:rsidP="00F97B40">
      <w:pPr>
        <w:pStyle w:val="Norma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</w:rPr>
      </w:pPr>
      <w:r w:rsidRPr="00F97B40">
        <w:rPr>
          <w:color w:val="111111"/>
          <w:sz w:val="28"/>
          <w:szCs w:val="28"/>
        </w:rPr>
        <w:t xml:space="preserve"> « Куйбышев – запасная столица» </w:t>
      </w:r>
    </w:p>
    <w:p w:rsidR="00D625FD" w:rsidRPr="00F97B40" w:rsidRDefault="00D625FD" w:rsidP="00F97B40">
      <w:pPr>
        <w:pStyle w:val="NormalWeb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F97B40">
        <w:rPr>
          <w:color w:val="111111"/>
          <w:sz w:val="28"/>
          <w:szCs w:val="28"/>
        </w:rPr>
        <w:t>Жюри конкурса оценило не только мастерство художественного исполнения работ, но и выразительность отношения авторов к данному историческому событию. Лучшей работой признан рисунок Савиновой Полины.</w:t>
      </w:r>
    </w:p>
    <w:p w:rsidR="00D625FD" w:rsidRPr="00F97B40" w:rsidRDefault="00D625FD" w:rsidP="00F17CF4">
      <w:pPr>
        <w:pStyle w:val="NormalWeb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111111"/>
          <w:sz w:val="28"/>
          <w:szCs w:val="28"/>
        </w:rPr>
      </w:pPr>
      <w:r w:rsidRPr="00930B5C">
        <w:rPr>
          <w:noProof/>
          <w:color w:val="111111"/>
          <w:sz w:val="28"/>
          <w:szCs w:val="28"/>
        </w:rPr>
        <w:pict>
          <v:shape id="Рисунок 1" o:spid="_x0000_i1027" type="#_x0000_t75" style="width:267.75pt;height:201pt;visibility:visible">
            <v:imagedata r:id="rId6" o:title=""/>
          </v:shape>
        </w:pict>
      </w:r>
    </w:p>
    <w:p w:rsidR="00D625FD" w:rsidRPr="00F97B40" w:rsidRDefault="00D625FD" w:rsidP="00F97B40">
      <w:pPr>
        <w:pStyle w:val="NormalWeb"/>
        <w:shd w:val="clear" w:color="auto" w:fill="FFFFFF"/>
        <w:spacing w:before="0" w:beforeAutospacing="0" w:after="0" w:afterAutospacing="0" w:line="428" w:lineRule="atLeast"/>
        <w:ind w:firstLine="708"/>
        <w:jc w:val="both"/>
        <w:rPr>
          <w:color w:val="000000"/>
          <w:sz w:val="28"/>
          <w:szCs w:val="28"/>
        </w:rPr>
      </w:pPr>
      <w:r w:rsidRPr="00F97B40">
        <w:rPr>
          <w:color w:val="000000"/>
          <w:sz w:val="28"/>
          <w:szCs w:val="28"/>
        </w:rPr>
        <w:t>Мы надеемся, что стихи о войне в исполнении участников конкурса оставили в каждой душе светлые и радостные чувства. Главное, чтобы война оставалась в стихах, рисунках,  картинках и никогда – никогда не повторялась в реальности.</w:t>
      </w:r>
    </w:p>
    <w:p w:rsidR="00D625FD" w:rsidRPr="00F97B40" w:rsidRDefault="00D625FD" w:rsidP="00F97B40">
      <w:pPr>
        <w:pStyle w:val="NormalWeb"/>
        <w:shd w:val="clear" w:color="auto" w:fill="FFFFFF"/>
        <w:spacing w:before="0" w:beforeAutospacing="0" w:after="0" w:afterAutospacing="0" w:line="428" w:lineRule="atLeast"/>
        <w:jc w:val="both"/>
        <w:rPr>
          <w:color w:val="000000"/>
          <w:sz w:val="28"/>
          <w:szCs w:val="28"/>
        </w:rPr>
      </w:pPr>
      <w:r w:rsidRPr="00F97B40">
        <w:rPr>
          <w:color w:val="000000"/>
          <w:sz w:val="28"/>
          <w:szCs w:val="28"/>
        </w:rPr>
        <w:t xml:space="preserve">  Все ребята, участвовавшие в конкурсах, получили сладкие призы.</w:t>
      </w:r>
    </w:p>
    <w:p w:rsidR="00D625FD" w:rsidRPr="00F97B40" w:rsidRDefault="00D625FD" w:rsidP="00F97B40">
      <w:pPr>
        <w:pStyle w:val="NormalWeb"/>
        <w:shd w:val="clear" w:color="auto" w:fill="FFFFFF"/>
        <w:spacing w:before="0" w:beforeAutospacing="0" w:after="0" w:afterAutospacing="0" w:line="428" w:lineRule="atLeast"/>
        <w:jc w:val="right"/>
        <w:rPr>
          <w:color w:val="000000"/>
          <w:sz w:val="28"/>
          <w:szCs w:val="28"/>
        </w:rPr>
      </w:pPr>
      <w:r w:rsidRPr="00F97B40">
        <w:rPr>
          <w:color w:val="000000"/>
          <w:sz w:val="28"/>
          <w:szCs w:val="28"/>
        </w:rPr>
        <w:t xml:space="preserve">                                                                        Голубчикова А.С.</w:t>
      </w: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 w:rsidP="00CB43D9">
      <w:pPr>
        <w:pStyle w:val="NormalWeb"/>
        <w:shd w:val="clear" w:color="auto" w:fill="FFFFFF"/>
        <w:spacing w:before="0" w:beforeAutospacing="0" w:after="0" w:afterAutospacing="0" w:line="428" w:lineRule="atLeast"/>
        <w:ind w:left="-426" w:firstLine="426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 w:rsidP="00CF2AD7">
      <w:pPr>
        <w:pStyle w:val="NormalWeb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28"/>
          <w:szCs w:val="28"/>
        </w:rPr>
      </w:pPr>
    </w:p>
    <w:p w:rsidR="00D625FD" w:rsidRPr="00F97B40" w:rsidRDefault="00D625FD">
      <w:pPr>
        <w:rPr>
          <w:sz w:val="28"/>
          <w:szCs w:val="28"/>
        </w:rPr>
      </w:pPr>
    </w:p>
    <w:sectPr w:rsidR="00D625FD" w:rsidRPr="00F97B40" w:rsidSect="00CB43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35"/>
    <w:rsid w:val="00121850"/>
    <w:rsid w:val="001D1035"/>
    <w:rsid w:val="00343288"/>
    <w:rsid w:val="00432ADA"/>
    <w:rsid w:val="00535E1C"/>
    <w:rsid w:val="005726D3"/>
    <w:rsid w:val="005752E6"/>
    <w:rsid w:val="007706F8"/>
    <w:rsid w:val="00885F7A"/>
    <w:rsid w:val="00930B5C"/>
    <w:rsid w:val="00976DF4"/>
    <w:rsid w:val="00B30A34"/>
    <w:rsid w:val="00B640C9"/>
    <w:rsid w:val="00B80430"/>
    <w:rsid w:val="00B80488"/>
    <w:rsid w:val="00CB43D9"/>
    <w:rsid w:val="00CF2AD7"/>
    <w:rsid w:val="00D625FD"/>
    <w:rsid w:val="00E40378"/>
    <w:rsid w:val="00F17CF4"/>
    <w:rsid w:val="00F97B40"/>
    <w:rsid w:val="00FA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D103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Владимировна</cp:lastModifiedBy>
  <cp:revision>10</cp:revision>
  <dcterms:created xsi:type="dcterms:W3CDTF">2020-10-13T04:37:00Z</dcterms:created>
  <dcterms:modified xsi:type="dcterms:W3CDTF">2020-10-15T07:38:00Z</dcterms:modified>
</cp:coreProperties>
</file>