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4B" w:rsidRPr="00BE461A" w:rsidRDefault="00AF284B" w:rsidP="00BE461A">
      <w:pPr>
        <w:spacing w:after="0" w:line="240" w:lineRule="auto"/>
        <w:ind w:left="-709" w:right="141" w:firstLine="284"/>
        <w:jc w:val="center"/>
        <w:rPr>
          <w:rFonts w:ascii="Times New Roman" w:hAnsi="Times New Roman"/>
          <w:b/>
          <w:sz w:val="28"/>
          <w:szCs w:val="28"/>
        </w:rPr>
      </w:pPr>
      <w:r w:rsidRPr="00BE461A">
        <w:rPr>
          <w:rFonts w:ascii="Times New Roman" w:hAnsi="Times New Roman"/>
          <w:b/>
          <w:sz w:val="28"/>
          <w:szCs w:val="28"/>
        </w:rPr>
        <w:t>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461A">
        <w:rPr>
          <w:rFonts w:ascii="Times New Roman" w:hAnsi="Times New Roman"/>
          <w:b/>
          <w:sz w:val="28"/>
          <w:szCs w:val="28"/>
        </w:rPr>
        <w:t>- пешеходы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AF284B" w:rsidRDefault="00AF284B" w:rsidP="00FA71C6">
      <w:pPr>
        <w:spacing w:after="0" w:line="240" w:lineRule="auto"/>
        <w:ind w:left="-709" w:right="141" w:firstLine="284"/>
        <w:jc w:val="both"/>
        <w:rPr>
          <w:rFonts w:ascii="Times New Roman" w:hAnsi="Times New Roman"/>
          <w:sz w:val="28"/>
          <w:szCs w:val="28"/>
        </w:rPr>
      </w:pPr>
    </w:p>
    <w:p w:rsidR="00AF284B" w:rsidRDefault="00AF284B" w:rsidP="000B717C">
      <w:pPr>
        <w:spacing w:after="0" w:line="360" w:lineRule="auto"/>
        <w:ind w:left="-709"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pt;margin-top:162pt;width:467.75pt;height:258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8B7842">
        <w:rPr>
          <w:rFonts w:ascii="Times New Roman" w:hAnsi="Times New Roman"/>
          <w:sz w:val="28"/>
          <w:szCs w:val="28"/>
        </w:rPr>
        <w:t>Учащиеся 7 класса ГБОУ СОШ с. Шламка Челно-Вершинского района Самарской области приняли участие в анк</w:t>
      </w:r>
      <w:r>
        <w:rPr>
          <w:rFonts w:ascii="Times New Roman" w:hAnsi="Times New Roman"/>
          <w:sz w:val="28"/>
          <w:szCs w:val="28"/>
        </w:rPr>
        <w:t xml:space="preserve">етировании по профилактике детского дорожно-транспортного травматизма.  По результатам анкетирования, </w:t>
      </w:r>
      <w:r w:rsidRPr="008B7842">
        <w:rPr>
          <w:rFonts w:ascii="Times New Roman" w:hAnsi="Times New Roman"/>
          <w:sz w:val="28"/>
          <w:szCs w:val="28"/>
        </w:rPr>
        <w:t xml:space="preserve"> можно сделать выво</w:t>
      </w:r>
      <w:r>
        <w:rPr>
          <w:rFonts w:ascii="Times New Roman" w:hAnsi="Times New Roman"/>
          <w:sz w:val="28"/>
          <w:szCs w:val="28"/>
        </w:rPr>
        <w:t>д, что большинство учащихся знаю</w:t>
      </w:r>
      <w:r w:rsidRPr="008B7842">
        <w:rPr>
          <w:rFonts w:ascii="Times New Roman" w:hAnsi="Times New Roman"/>
          <w:sz w:val="28"/>
          <w:szCs w:val="28"/>
        </w:rPr>
        <w:t>т основные правила дорожного движения.</w:t>
      </w:r>
      <w:r w:rsidRPr="008B7842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F284B" w:rsidRDefault="00AF284B" w:rsidP="00BE461A">
      <w:pPr>
        <w:spacing w:after="0" w:line="360" w:lineRule="auto"/>
        <w:ind w:left="-709"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r w:rsidRPr="008B7842">
        <w:rPr>
          <w:rFonts w:ascii="Times New Roman" w:hAnsi="Times New Roman"/>
          <w:sz w:val="28"/>
          <w:szCs w:val="28"/>
        </w:rPr>
        <w:t xml:space="preserve"> учащиеся решал</w:t>
      </w:r>
      <w:r>
        <w:rPr>
          <w:rFonts w:ascii="Times New Roman" w:hAnsi="Times New Roman"/>
          <w:sz w:val="28"/>
          <w:szCs w:val="28"/>
        </w:rPr>
        <w:t>и ситуационные задачи на правила дорожного движения. Д</w:t>
      </w:r>
      <w:r w:rsidRPr="008B7842">
        <w:rPr>
          <w:rFonts w:ascii="Times New Roman" w:hAnsi="Times New Roman"/>
          <w:sz w:val="28"/>
          <w:szCs w:val="28"/>
        </w:rPr>
        <w:t>ети активно включались в беседу с учителем.</w:t>
      </w:r>
      <w:r>
        <w:rPr>
          <w:rFonts w:ascii="Times New Roman" w:hAnsi="Times New Roman"/>
          <w:sz w:val="28"/>
          <w:szCs w:val="28"/>
        </w:rPr>
        <w:t xml:space="preserve"> Они имеют достаточный объем знаний для решения </w:t>
      </w:r>
      <w:r w:rsidRPr="008B7842">
        <w:rPr>
          <w:rFonts w:ascii="Times New Roman" w:hAnsi="Times New Roman"/>
          <w:sz w:val="28"/>
          <w:szCs w:val="28"/>
        </w:rPr>
        <w:t xml:space="preserve"> задач по ПДД и знают, как применить в жизни эти правила.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«Мы ответственные пешеходы, а,  значит,  являемся примером на дороге для малышей!»</w:t>
      </w:r>
    </w:p>
    <w:p w:rsidR="00AF284B" w:rsidRDefault="00AF284B" w:rsidP="00BE461A">
      <w:pPr>
        <w:spacing w:after="0" w:line="360" w:lineRule="auto"/>
        <w:ind w:left="-709"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F284B" w:rsidRPr="008B7842" w:rsidRDefault="00AF284B" w:rsidP="000B717C">
      <w:pPr>
        <w:spacing w:after="0" w:line="360" w:lineRule="auto"/>
        <w:ind w:left="-709" w:right="141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Сафина Р.Р., учитель биологии и географии</w:t>
      </w:r>
    </w:p>
    <w:sectPr w:rsidR="00AF284B" w:rsidRPr="008B7842" w:rsidSect="00EF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FCF"/>
    <w:rsid w:val="000B717C"/>
    <w:rsid w:val="00190C7E"/>
    <w:rsid w:val="00320441"/>
    <w:rsid w:val="00413448"/>
    <w:rsid w:val="004250F6"/>
    <w:rsid w:val="00604610"/>
    <w:rsid w:val="007022DA"/>
    <w:rsid w:val="00856517"/>
    <w:rsid w:val="0088738B"/>
    <w:rsid w:val="008A11B4"/>
    <w:rsid w:val="008B7842"/>
    <w:rsid w:val="008C6A4C"/>
    <w:rsid w:val="008F1873"/>
    <w:rsid w:val="0090674E"/>
    <w:rsid w:val="00927291"/>
    <w:rsid w:val="00980FCF"/>
    <w:rsid w:val="009F1475"/>
    <w:rsid w:val="00A01041"/>
    <w:rsid w:val="00A030B6"/>
    <w:rsid w:val="00A7116E"/>
    <w:rsid w:val="00A8268A"/>
    <w:rsid w:val="00AB4E8D"/>
    <w:rsid w:val="00AF284B"/>
    <w:rsid w:val="00B466E6"/>
    <w:rsid w:val="00BC36FF"/>
    <w:rsid w:val="00BE461A"/>
    <w:rsid w:val="00C33BF0"/>
    <w:rsid w:val="00CA28FC"/>
    <w:rsid w:val="00CE53DF"/>
    <w:rsid w:val="00D20648"/>
    <w:rsid w:val="00DB78A0"/>
    <w:rsid w:val="00EF04D8"/>
    <w:rsid w:val="00F93F1A"/>
    <w:rsid w:val="00FA71C6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107</Words>
  <Characters>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Владимировна</cp:lastModifiedBy>
  <cp:revision>5</cp:revision>
  <dcterms:created xsi:type="dcterms:W3CDTF">2020-10-15T07:04:00Z</dcterms:created>
  <dcterms:modified xsi:type="dcterms:W3CDTF">2020-10-15T08:56:00Z</dcterms:modified>
</cp:coreProperties>
</file>