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CF" w:rsidRDefault="00A459CF" w:rsidP="00012301">
      <w:pPr>
        <w:pStyle w:val="ListParagraph"/>
        <w:ind w:left="270" w:firstLine="4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первых дней учебы в школе ведется активная работа с учащимися по профилактике детского дорожно-транспортного травматизма.</w:t>
      </w:r>
    </w:p>
    <w:p w:rsidR="00A459CF" w:rsidRPr="005F1F15" w:rsidRDefault="00A459CF" w:rsidP="00E64077">
      <w:pPr>
        <w:pStyle w:val="ListParagraph"/>
        <w:ind w:left="270" w:firstLine="438"/>
        <w:jc w:val="both"/>
        <w:rPr>
          <w:rFonts w:ascii="Times New Roman" w:hAnsi="Times New Roman"/>
          <w:sz w:val="28"/>
          <w:szCs w:val="28"/>
        </w:rPr>
      </w:pPr>
      <w:r w:rsidRPr="00742754">
        <w:rPr>
          <w:rFonts w:ascii="Times New Roman" w:hAnsi="Times New Roman"/>
          <w:sz w:val="28"/>
          <w:szCs w:val="28"/>
        </w:rPr>
        <w:t>"Стань заметнее"- такая акция прошла для учащихся начальной школы. Родительский патруль  передал  светоотражающие  элементы  малышам.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59CF" w:rsidRPr="00E64077" w:rsidRDefault="00A459CF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57.5pt;height:291.75pt;visibility:visible">
            <v:imagedata r:id="rId5" o:title="" croptop="11011f" cropleft="42f"/>
          </v:shape>
        </w:pict>
      </w:r>
    </w:p>
    <w:p w:rsidR="00A459CF" w:rsidRDefault="00A459CF" w:rsidP="00742754">
      <w:r>
        <w:rPr>
          <w:noProof/>
          <w:lang w:eastAsia="ru-RU"/>
        </w:rPr>
        <w:pict>
          <v:shape id="Рисунок 2" o:spid="_x0000_s1026" type="#_x0000_t75" style="position:absolute;margin-left:243pt;margin-top:43.1pt;width:219pt;height:291.75pt;z-index:-251658240;visibility:visible" wrapcoords="-74 0 -74 21544 21600 21544 21600 0 -74 0">
            <v:imagedata r:id="rId6" o:title=""/>
            <w10:wrap type="through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742754">
        <w:rPr>
          <w:rFonts w:ascii="Times New Roman" w:hAnsi="Times New Roman"/>
          <w:sz w:val="28"/>
          <w:szCs w:val="28"/>
        </w:rPr>
        <w:t>Классный час " Будь внимателен н</w:t>
      </w:r>
      <w:r>
        <w:rPr>
          <w:rFonts w:ascii="Times New Roman" w:hAnsi="Times New Roman"/>
          <w:sz w:val="28"/>
          <w:szCs w:val="28"/>
        </w:rPr>
        <w:t>а дороге" проведен в 5-6 классе</w:t>
      </w:r>
      <w:r w:rsidRPr="007427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42754">
        <w:rPr>
          <w:rFonts w:ascii="Times New Roman" w:hAnsi="Times New Roman"/>
          <w:sz w:val="28"/>
          <w:szCs w:val="28"/>
        </w:rPr>
        <w:t xml:space="preserve">Дети посмотрели фильм и обсудили  правила  безопасности   на дороге.                                                                                            </w:t>
      </w:r>
    </w:p>
    <w:p w:rsidR="00A459CF" w:rsidRDefault="00A459CF">
      <w:r>
        <w:rPr>
          <w:noProof/>
          <w:lang w:eastAsia="ru-RU"/>
        </w:rPr>
        <w:pict>
          <v:shape id="Рисунок 1" o:spid="_x0000_i1026" type="#_x0000_t75" style="width:171.75pt;height:144.75pt;visibility:visible">
            <v:imagedata r:id="rId7" o:title=""/>
          </v:shape>
        </w:pict>
      </w:r>
    </w:p>
    <w:sectPr w:rsidR="00A459CF" w:rsidSect="00C3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02E"/>
    <w:multiLevelType w:val="hybridMultilevel"/>
    <w:tmpl w:val="6F044D08"/>
    <w:lvl w:ilvl="0" w:tplc="9D0C407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754"/>
    <w:rsid w:val="00012301"/>
    <w:rsid w:val="004064E3"/>
    <w:rsid w:val="00464419"/>
    <w:rsid w:val="00512B00"/>
    <w:rsid w:val="005F1F15"/>
    <w:rsid w:val="00742754"/>
    <w:rsid w:val="00815D6C"/>
    <w:rsid w:val="00A459CF"/>
    <w:rsid w:val="00A97150"/>
    <w:rsid w:val="00B06F48"/>
    <w:rsid w:val="00BC73EA"/>
    <w:rsid w:val="00C31C5E"/>
    <w:rsid w:val="00E64077"/>
    <w:rsid w:val="00F9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2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42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73</Words>
  <Characters>420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Шламка Школа</dc:creator>
  <cp:keywords/>
  <dc:description/>
  <cp:lastModifiedBy>Юлия Владимировна</cp:lastModifiedBy>
  <cp:revision>4</cp:revision>
  <dcterms:created xsi:type="dcterms:W3CDTF">2020-09-18T10:11:00Z</dcterms:created>
  <dcterms:modified xsi:type="dcterms:W3CDTF">2020-09-18T11:08:00Z</dcterms:modified>
</cp:coreProperties>
</file>