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FB" w:rsidRPr="00CC0B19" w:rsidRDefault="00B87DFB" w:rsidP="00BF799B">
      <w:pPr>
        <w:ind w:left="720" w:hanging="360"/>
        <w:rPr>
          <w:rFonts w:ascii="Times New Roman" w:hAnsi="Times New Roman"/>
          <w:b/>
          <w:sz w:val="28"/>
          <w:szCs w:val="28"/>
        </w:rPr>
      </w:pPr>
      <w:r w:rsidRPr="00CC0B19">
        <w:rPr>
          <w:rFonts w:ascii="Times New Roman" w:hAnsi="Times New Roman"/>
          <w:b/>
          <w:sz w:val="28"/>
          <w:szCs w:val="28"/>
        </w:rPr>
        <w:t xml:space="preserve">  План мероприятий </w:t>
      </w:r>
      <w:r>
        <w:rPr>
          <w:rFonts w:ascii="Times New Roman" w:hAnsi="Times New Roman"/>
          <w:b/>
          <w:sz w:val="28"/>
          <w:szCs w:val="28"/>
        </w:rPr>
        <w:t xml:space="preserve"> РДК </w:t>
      </w:r>
      <w:r w:rsidRPr="00CC0B19">
        <w:rPr>
          <w:rFonts w:ascii="Times New Roman" w:hAnsi="Times New Roman"/>
          <w:b/>
          <w:sz w:val="28"/>
          <w:szCs w:val="28"/>
        </w:rPr>
        <w:t>в рамках «Операция «Подросток» 2020 год</w:t>
      </w:r>
    </w:p>
    <w:p w:rsidR="00B87DFB" w:rsidRPr="00CC0B19" w:rsidRDefault="00B87DF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945"/>
        <w:gridCol w:w="2128"/>
        <w:gridCol w:w="1827"/>
        <w:gridCol w:w="1851"/>
      </w:tblGrid>
      <w:tr w:rsidR="00B87DFB" w:rsidRPr="00083A4F" w:rsidTr="00083A4F">
        <w:tc>
          <w:tcPr>
            <w:tcW w:w="594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083A4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45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8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27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Формат</w:t>
            </w:r>
          </w:p>
        </w:tc>
        <w:tc>
          <w:tcPr>
            <w:tcW w:w="1851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B87DFB" w:rsidRPr="00083A4F" w:rsidTr="00083A4F">
        <w:tc>
          <w:tcPr>
            <w:tcW w:w="594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Фотоколлаж «Мы выбираем жизнь»</w:t>
            </w:r>
          </w:p>
        </w:tc>
        <w:tc>
          <w:tcPr>
            <w:tcW w:w="2128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С 1 по 30 июня</w:t>
            </w:r>
          </w:p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 xml:space="preserve">(1 месяц)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83A4F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083A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Онлайн-конкурс</w:t>
            </w:r>
          </w:p>
        </w:tc>
        <w:tc>
          <w:tcPr>
            <w:tcW w:w="1851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Дипломы</w:t>
            </w:r>
          </w:p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призы</w:t>
            </w:r>
          </w:p>
        </w:tc>
      </w:tr>
      <w:tr w:rsidR="00B87DFB" w:rsidRPr="00083A4F" w:rsidTr="00083A4F">
        <w:tc>
          <w:tcPr>
            <w:tcW w:w="594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Флешмоб «Планета детства»</w:t>
            </w:r>
          </w:p>
        </w:tc>
        <w:tc>
          <w:tcPr>
            <w:tcW w:w="2128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 xml:space="preserve">С 25 Мая по 25 июня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83A4F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083A4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Онлайн-фестиваль</w:t>
            </w:r>
          </w:p>
        </w:tc>
        <w:tc>
          <w:tcPr>
            <w:tcW w:w="1851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Дипломы</w:t>
            </w:r>
          </w:p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призы</w:t>
            </w:r>
          </w:p>
        </w:tc>
      </w:tr>
      <w:tr w:rsidR="00B87DFB" w:rsidRPr="00083A4F" w:rsidTr="00083A4F">
        <w:tc>
          <w:tcPr>
            <w:tcW w:w="594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45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Фестиваль «Планета детства»</w:t>
            </w:r>
          </w:p>
        </w:tc>
        <w:tc>
          <w:tcPr>
            <w:tcW w:w="2128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 xml:space="preserve">25 июня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83A4F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083A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Онлайн-фестиваль</w:t>
            </w:r>
          </w:p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Гала-концерт</w:t>
            </w:r>
          </w:p>
        </w:tc>
        <w:tc>
          <w:tcPr>
            <w:tcW w:w="1851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Дипломы</w:t>
            </w:r>
          </w:p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призы</w:t>
            </w:r>
          </w:p>
        </w:tc>
      </w:tr>
      <w:tr w:rsidR="00B87DFB" w:rsidRPr="00083A4F" w:rsidTr="00083A4F">
        <w:tc>
          <w:tcPr>
            <w:tcW w:w="594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45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Челлендж «Вытворяшки»</w:t>
            </w:r>
          </w:p>
        </w:tc>
        <w:tc>
          <w:tcPr>
            <w:tcW w:w="2128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 xml:space="preserve">26 июня-26 августа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83A4F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083A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Онлайн-конкурс</w:t>
            </w:r>
          </w:p>
        </w:tc>
        <w:tc>
          <w:tcPr>
            <w:tcW w:w="1851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Дипломы</w:t>
            </w:r>
          </w:p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призы</w:t>
            </w:r>
          </w:p>
        </w:tc>
      </w:tr>
      <w:tr w:rsidR="00B87DFB" w:rsidRPr="00083A4F" w:rsidTr="00083A4F">
        <w:tc>
          <w:tcPr>
            <w:tcW w:w="594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45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Фото-конкурс</w:t>
            </w:r>
          </w:p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«От улыбки хмурый день светлей»</w:t>
            </w:r>
          </w:p>
        </w:tc>
        <w:tc>
          <w:tcPr>
            <w:tcW w:w="2128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 xml:space="preserve">С 1 июля по 31 июля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83A4F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083A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Онлайн-конкурс</w:t>
            </w:r>
          </w:p>
        </w:tc>
        <w:tc>
          <w:tcPr>
            <w:tcW w:w="1851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Дипломы</w:t>
            </w:r>
          </w:p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призы</w:t>
            </w:r>
          </w:p>
        </w:tc>
      </w:tr>
      <w:tr w:rsidR="00B87DFB" w:rsidRPr="00083A4F" w:rsidTr="00083A4F">
        <w:tc>
          <w:tcPr>
            <w:tcW w:w="594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45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Конкурс рисунков «Я рисую лето»</w:t>
            </w:r>
          </w:p>
        </w:tc>
        <w:tc>
          <w:tcPr>
            <w:tcW w:w="2128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 xml:space="preserve">С 1 июля по 31 июля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83A4F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083A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Онлайн-конкурс</w:t>
            </w:r>
          </w:p>
        </w:tc>
        <w:tc>
          <w:tcPr>
            <w:tcW w:w="1851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Дипломы</w:t>
            </w:r>
          </w:p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Призы</w:t>
            </w:r>
          </w:p>
        </w:tc>
      </w:tr>
      <w:tr w:rsidR="00B87DFB" w:rsidRPr="00083A4F" w:rsidTr="00083A4F">
        <w:tc>
          <w:tcPr>
            <w:tcW w:w="594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45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Фото-конкурс «Прощай лето»</w:t>
            </w:r>
          </w:p>
        </w:tc>
        <w:tc>
          <w:tcPr>
            <w:tcW w:w="2128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 xml:space="preserve">С 1 августа по 31 августа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83A4F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083A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Онлайн-конкурс</w:t>
            </w:r>
          </w:p>
        </w:tc>
        <w:tc>
          <w:tcPr>
            <w:tcW w:w="1851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Дипломы</w:t>
            </w:r>
          </w:p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Призы</w:t>
            </w:r>
          </w:p>
        </w:tc>
      </w:tr>
      <w:tr w:rsidR="00B87DFB" w:rsidRPr="00083A4F" w:rsidTr="00083A4F">
        <w:tc>
          <w:tcPr>
            <w:tcW w:w="594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45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Флешмоб «Мое лето»</w:t>
            </w:r>
          </w:p>
        </w:tc>
        <w:tc>
          <w:tcPr>
            <w:tcW w:w="2128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 xml:space="preserve">С 1 июня по 31 августа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83A4F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083A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Видео-ролик</w:t>
            </w:r>
          </w:p>
        </w:tc>
        <w:tc>
          <w:tcPr>
            <w:tcW w:w="1851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Дипломы</w:t>
            </w:r>
          </w:p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Призы</w:t>
            </w:r>
          </w:p>
        </w:tc>
      </w:tr>
      <w:tr w:rsidR="00B87DFB" w:rsidRPr="00083A4F" w:rsidTr="00083A4F">
        <w:tc>
          <w:tcPr>
            <w:tcW w:w="594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45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Акция «Посади дерево»</w:t>
            </w:r>
          </w:p>
        </w:tc>
        <w:tc>
          <w:tcPr>
            <w:tcW w:w="2128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 xml:space="preserve">С 1 по 30 сентября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83A4F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083A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Фотоотчет</w:t>
            </w:r>
          </w:p>
        </w:tc>
        <w:tc>
          <w:tcPr>
            <w:tcW w:w="1851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Призы</w:t>
            </w:r>
          </w:p>
        </w:tc>
      </w:tr>
      <w:tr w:rsidR="00B87DFB" w:rsidRPr="00083A4F" w:rsidTr="00083A4F">
        <w:tc>
          <w:tcPr>
            <w:tcW w:w="594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45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Викторина «История государственных символов»</w:t>
            </w:r>
          </w:p>
        </w:tc>
        <w:tc>
          <w:tcPr>
            <w:tcW w:w="2128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 xml:space="preserve">21-22 августа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83A4F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083A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Дипломы</w:t>
            </w:r>
          </w:p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призы</w:t>
            </w:r>
          </w:p>
        </w:tc>
      </w:tr>
      <w:tr w:rsidR="00B87DFB" w:rsidRPr="00083A4F" w:rsidTr="00083A4F">
        <w:tc>
          <w:tcPr>
            <w:tcW w:w="594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45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Викторина «Моя Россия»</w:t>
            </w:r>
          </w:p>
        </w:tc>
        <w:tc>
          <w:tcPr>
            <w:tcW w:w="2128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 xml:space="preserve">12 Июня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83A4F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083A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Дипломы</w:t>
            </w:r>
          </w:p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призы</w:t>
            </w:r>
          </w:p>
        </w:tc>
      </w:tr>
      <w:tr w:rsidR="00B87DFB" w:rsidRPr="00083A4F" w:rsidTr="00083A4F">
        <w:tc>
          <w:tcPr>
            <w:tcW w:w="594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45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Видео-конкурс «На зарядку всей семьей»</w:t>
            </w:r>
          </w:p>
        </w:tc>
        <w:tc>
          <w:tcPr>
            <w:tcW w:w="2128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 xml:space="preserve">С 1 июня по 30 августа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83A4F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083A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Видео-ролик</w:t>
            </w:r>
          </w:p>
        </w:tc>
        <w:tc>
          <w:tcPr>
            <w:tcW w:w="1851" w:type="dxa"/>
          </w:tcPr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Дипломы</w:t>
            </w:r>
          </w:p>
          <w:p w:rsidR="00B87DFB" w:rsidRPr="00083A4F" w:rsidRDefault="00B87DFB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4F">
              <w:rPr>
                <w:rFonts w:ascii="Times New Roman" w:hAnsi="Times New Roman"/>
                <w:sz w:val="28"/>
                <w:szCs w:val="28"/>
              </w:rPr>
              <w:t>призы</w:t>
            </w:r>
          </w:p>
        </w:tc>
      </w:tr>
      <w:bookmarkEnd w:id="0"/>
    </w:tbl>
    <w:p w:rsidR="00B87DFB" w:rsidRDefault="00B87DFB" w:rsidP="0055248A">
      <w:pPr>
        <w:jc w:val="center"/>
        <w:rPr>
          <w:rFonts w:ascii="Courier New" w:hAnsi="Courier New" w:cs="Courier New"/>
          <w:color w:val="2C363A"/>
          <w:sz w:val="21"/>
          <w:szCs w:val="21"/>
        </w:rPr>
      </w:pPr>
    </w:p>
    <w:p w:rsidR="00B87DFB" w:rsidRDefault="00B87DFB" w:rsidP="0055248A">
      <w:pPr>
        <w:jc w:val="center"/>
        <w:rPr>
          <w:rFonts w:ascii="Courier New" w:hAnsi="Courier New" w:cs="Courier New"/>
          <w:color w:val="2C363A"/>
          <w:sz w:val="21"/>
          <w:szCs w:val="21"/>
        </w:rPr>
      </w:pPr>
    </w:p>
    <w:p w:rsidR="00B87DFB" w:rsidRPr="00CC0B19" w:rsidRDefault="00B87DFB" w:rsidP="005524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Courier New" w:hAnsi="Courier New" w:cs="Courier New"/>
          <w:color w:val="2C363A"/>
          <w:sz w:val="21"/>
          <w:szCs w:val="21"/>
        </w:rPr>
        <w:t xml:space="preserve"> </w:t>
      </w:r>
    </w:p>
    <w:sectPr w:rsidR="00B87DFB" w:rsidRPr="00CC0B19" w:rsidSect="0047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A47"/>
    <w:rsid w:val="00083A4F"/>
    <w:rsid w:val="00174DDA"/>
    <w:rsid w:val="00366F84"/>
    <w:rsid w:val="0047515E"/>
    <w:rsid w:val="004B56AB"/>
    <w:rsid w:val="0055248A"/>
    <w:rsid w:val="0055688F"/>
    <w:rsid w:val="00616E9E"/>
    <w:rsid w:val="00695D8F"/>
    <w:rsid w:val="00711B03"/>
    <w:rsid w:val="00867EFE"/>
    <w:rsid w:val="008840FF"/>
    <w:rsid w:val="00983FBD"/>
    <w:rsid w:val="00AC0146"/>
    <w:rsid w:val="00B87DFB"/>
    <w:rsid w:val="00BF799B"/>
    <w:rsid w:val="00CC0B19"/>
    <w:rsid w:val="00E24AF1"/>
    <w:rsid w:val="00EA0A47"/>
    <w:rsid w:val="00ED0271"/>
    <w:rsid w:val="00EF7858"/>
    <w:rsid w:val="00F3147A"/>
    <w:rsid w:val="00F6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79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175</Words>
  <Characters>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Владимировна</cp:lastModifiedBy>
  <cp:revision>14</cp:revision>
  <dcterms:created xsi:type="dcterms:W3CDTF">2020-05-13T12:19:00Z</dcterms:created>
  <dcterms:modified xsi:type="dcterms:W3CDTF">2020-05-29T08:56:00Z</dcterms:modified>
</cp:coreProperties>
</file>