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61" w:rsidRPr="00741049" w:rsidRDefault="00550661" w:rsidP="0074104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74104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Сведения об интеграции российского образования с мировым образовательным пространством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8421"/>
        <w:gridCol w:w="1024"/>
      </w:tblGrid>
      <w:tr w:rsidR="00550661" w:rsidRPr="0020706A" w:rsidTr="00741049">
        <w:trPr>
          <w:tblCellSpacing w:w="0" w:type="dxa"/>
        </w:trPr>
        <w:tc>
          <w:tcPr>
            <w:tcW w:w="0" w:type="auto"/>
            <w:vAlign w:val="center"/>
          </w:tcPr>
          <w:p w:rsidR="00550661" w:rsidRPr="00741049" w:rsidRDefault="00550661" w:rsidP="0074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410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исленность иностранных обучающихся по основным и дополнительным образовательным программам: </w:t>
            </w:r>
          </w:p>
        </w:tc>
        <w:tc>
          <w:tcPr>
            <w:tcW w:w="0" w:type="auto"/>
            <w:vAlign w:val="center"/>
          </w:tcPr>
          <w:p w:rsidR="00550661" w:rsidRPr="00741049" w:rsidRDefault="00550661" w:rsidP="0074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049">
              <w:rPr>
                <w:rFonts w:ascii="Times New Roman" w:hAnsi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550661" w:rsidRPr="0020706A" w:rsidTr="00741049">
        <w:trPr>
          <w:tblCellSpacing w:w="0" w:type="dxa"/>
        </w:trPr>
        <w:tc>
          <w:tcPr>
            <w:tcW w:w="0" w:type="auto"/>
            <w:vAlign w:val="center"/>
          </w:tcPr>
          <w:p w:rsidR="00550661" w:rsidRPr="00741049" w:rsidRDefault="00550661" w:rsidP="0074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0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 иностранных педагогических и научных работников: </w:t>
            </w:r>
          </w:p>
        </w:tc>
        <w:tc>
          <w:tcPr>
            <w:tcW w:w="0" w:type="auto"/>
            <w:vAlign w:val="center"/>
          </w:tcPr>
          <w:p w:rsidR="00550661" w:rsidRPr="00741049" w:rsidRDefault="00550661" w:rsidP="0074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049">
              <w:rPr>
                <w:rFonts w:ascii="Times New Roman" w:hAnsi="Times New Roman"/>
                <w:sz w:val="24"/>
                <w:szCs w:val="24"/>
                <w:lang w:eastAsia="ru-RU"/>
              </w:rPr>
              <w:t>0 человек</w:t>
            </w:r>
          </w:p>
        </w:tc>
      </w:tr>
    </w:tbl>
    <w:p w:rsidR="00550661" w:rsidRPr="00741049" w:rsidRDefault="00550661" w:rsidP="0074104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41049">
        <w:rPr>
          <w:rFonts w:ascii="Times New Roman" w:hAnsi="Times New Roman"/>
          <w:sz w:val="24"/>
          <w:szCs w:val="24"/>
          <w:lang w:eastAsia="ru-RU"/>
        </w:rPr>
        <w:br/>
      </w:r>
      <w:r w:rsidRPr="00741049">
        <w:rPr>
          <w:rFonts w:ascii="Times New Roman" w:hAnsi="Times New Roman"/>
          <w:b/>
          <w:i/>
          <w:sz w:val="24"/>
          <w:szCs w:val="24"/>
          <w:lang w:eastAsia="ru-RU"/>
        </w:rPr>
        <w:t xml:space="preserve">Информация об иностранных и (или) международных организациях, с которыми российскими образовательными организациями заключены договоры по вопросам образования и науки 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9335"/>
        <w:gridCol w:w="110"/>
      </w:tblGrid>
      <w:tr w:rsidR="00550661" w:rsidRPr="0020706A" w:rsidTr="00741049">
        <w:trPr>
          <w:tblCellSpacing w:w="0" w:type="dxa"/>
        </w:trPr>
        <w:tc>
          <w:tcPr>
            <w:tcW w:w="0" w:type="auto"/>
            <w:vAlign w:val="center"/>
          </w:tcPr>
          <w:p w:rsidR="00550661" w:rsidRDefault="00550661" w:rsidP="0074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661" w:rsidRPr="00741049" w:rsidRDefault="00550661" w:rsidP="0074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049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Иностранные и (или) международн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ые организации, с которыми ГБОУ СОШ с. Шламка заключила</w:t>
            </w:r>
            <w:r w:rsidRPr="007410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договора по вопросам образования и науки отсутствуют.</w:t>
            </w:r>
          </w:p>
        </w:tc>
        <w:tc>
          <w:tcPr>
            <w:tcW w:w="0" w:type="auto"/>
            <w:vAlign w:val="center"/>
          </w:tcPr>
          <w:p w:rsidR="00550661" w:rsidRPr="00741049" w:rsidRDefault="00550661" w:rsidP="0074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50661" w:rsidRPr="00741049" w:rsidRDefault="00550661" w:rsidP="00741049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41049">
        <w:rPr>
          <w:rFonts w:ascii="Times New Roman" w:hAnsi="Times New Roman"/>
          <w:sz w:val="24"/>
          <w:szCs w:val="24"/>
          <w:lang w:eastAsia="ru-RU"/>
        </w:rPr>
        <w:br/>
      </w:r>
      <w:r w:rsidRPr="00741049">
        <w:rPr>
          <w:rFonts w:ascii="Times New Roman" w:hAnsi="Times New Roman"/>
          <w:b/>
          <w:i/>
          <w:sz w:val="24"/>
          <w:szCs w:val="24"/>
          <w:lang w:eastAsia="ru-RU"/>
        </w:rPr>
        <w:t xml:space="preserve">Информация о заключенных и планируемых к заключению договорах с иностранными и (или) международными организациями по вопросам образования и науки 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9445"/>
      </w:tblGrid>
      <w:tr w:rsidR="00550661" w:rsidRPr="0020706A" w:rsidTr="00741049">
        <w:trPr>
          <w:tblCellSpacing w:w="0" w:type="dxa"/>
        </w:trPr>
        <w:tc>
          <w:tcPr>
            <w:tcW w:w="0" w:type="auto"/>
            <w:vAlign w:val="center"/>
          </w:tcPr>
          <w:p w:rsidR="00550661" w:rsidRDefault="00550661" w:rsidP="0074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0661" w:rsidRPr="00741049" w:rsidRDefault="00550661" w:rsidP="0074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ГБОУ СОШ с. Шламка  не планирует  заключать</w:t>
            </w:r>
            <w:r w:rsidRPr="007410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договора с иностранными и (или) 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ждународными организациями </w:t>
            </w:r>
            <w:r w:rsidRPr="00741049">
              <w:rPr>
                <w:rFonts w:ascii="Times New Roman" w:hAnsi="Times New Roman"/>
                <w:sz w:val="24"/>
                <w:szCs w:val="24"/>
                <w:lang w:eastAsia="ru-RU"/>
              </w:rPr>
              <w:t>по вопросам образования и науки.</w:t>
            </w:r>
          </w:p>
        </w:tc>
      </w:tr>
    </w:tbl>
    <w:p w:rsidR="00550661" w:rsidRDefault="00550661">
      <w:bookmarkStart w:id="0" w:name="_GoBack"/>
      <w:bookmarkEnd w:id="0"/>
    </w:p>
    <w:sectPr w:rsidR="00550661" w:rsidSect="0053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049"/>
    <w:rsid w:val="0020706A"/>
    <w:rsid w:val="004A1780"/>
    <w:rsid w:val="0053500F"/>
    <w:rsid w:val="00550661"/>
    <w:rsid w:val="00741049"/>
    <w:rsid w:val="007D08A2"/>
    <w:rsid w:val="00AF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00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410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1049"/>
    <w:rPr>
      <w:rFonts w:ascii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5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129</Words>
  <Characters>738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Юлия Владимировна</cp:lastModifiedBy>
  <cp:revision>2</cp:revision>
  <dcterms:created xsi:type="dcterms:W3CDTF">2020-02-12T13:27:00Z</dcterms:created>
  <dcterms:modified xsi:type="dcterms:W3CDTF">2020-02-13T05:19:00Z</dcterms:modified>
</cp:coreProperties>
</file>