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221" w:rsidRPr="002D2C73" w:rsidRDefault="00EF5221" w:rsidP="002D2C73">
      <w:pPr>
        <w:jc w:val="center"/>
        <w:rPr>
          <w:rFonts w:ascii="Times New Roman" w:hAnsi="Times New Roman"/>
          <w:b/>
          <w:sz w:val="28"/>
          <w:szCs w:val="28"/>
        </w:rPr>
      </w:pPr>
      <w:r w:rsidRPr="002D2C73">
        <w:rPr>
          <w:rFonts w:ascii="Times New Roman" w:hAnsi="Times New Roman"/>
          <w:b/>
          <w:sz w:val="28"/>
          <w:szCs w:val="28"/>
        </w:rPr>
        <w:t xml:space="preserve">Реализуемые образовательные программы,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</w:t>
      </w:r>
      <w:r w:rsidRPr="002D2C73">
        <w:rPr>
          <w:rFonts w:ascii="Times New Roman" w:hAnsi="Times New Roman"/>
          <w:b/>
          <w:sz w:val="28"/>
          <w:szCs w:val="28"/>
        </w:rPr>
        <w:t xml:space="preserve">предметы, курсы,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2D2C73">
        <w:rPr>
          <w:rFonts w:ascii="Times New Roman" w:hAnsi="Times New Roman"/>
          <w:b/>
          <w:sz w:val="28"/>
          <w:szCs w:val="28"/>
        </w:rPr>
        <w:t>дисциплины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03"/>
        <w:gridCol w:w="5068"/>
      </w:tblGrid>
      <w:tr w:rsidR="00EF5221" w:rsidRPr="00E430CE" w:rsidTr="00E430CE">
        <w:tc>
          <w:tcPr>
            <w:tcW w:w="4503" w:type="dxa"/>
          </w:tcPr>
          <w:p w:rsidR="00EF5221" w:rsidRPr="00E430CE" w:rsidRDefault="00EF5221" w:rsidP="00E430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30CE">
              <w:rPr>
                <w:rFonts w:ascii="Times New Roman" w:hAnsi="Times New Roman"/>
                <w:b/>
                <w:sz w:val="24"/>
                <w:szCs w:val="24"/>
              </w:rPr>
              <w:t>Реализуемые образовательные п</w:t>
            </w:r>
            <w:bookmarkStart w:id="0" w:name="_GoBack"/>
            <w:bookmarkEnd w:id="0"/>
            <w:r w:rsidRPr="00E430CE">
              <w:rPr>
                <w:rFonts w:ascii="Times New Roman" w:hAnsi="Times New Roman"/>
                <w:b/>
                <w:sz w:val="24"/>
                <w:szCs w:val="24"/>
              </w:rPr>
              <w:t>рограммы</w:t>
            </w:r>
          </w:p>
          <w:p w:rsidR="00EF5221" w:rsidRPr="00E430CE" w:rsidRDefault="00EF5221" w:rsidP="00E430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68" w:type="dxa"/>
          </w:tcPr>
          <w:p w:rsidR="00EF5221" w:rsidRPr="00E430CE" w:rsidRDefault="00EF5221" w:rsidP="00E430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30CE">
              <w:rPr>
                <w:rFonts w:ascii="Times New Roman" w:hAnsi="Times New Roman"/>
                <w:b/>
                <w:sz w:val="24"/>
                <w:szCs w:val="24"/>
              </w:rPr>
              <w:t>Учебные предметы, курсы, предусмотренные образовательной программой</w:t>
            </w:r>
          </w:p>
        </w:tc>
      </w:tr>
      <w:tr w:rsidR="00EF5221" w:rsidRPr="00E430CE" w:rsidTr="00E430CE">
        <w:tc>
          <w:tcPr>
            <w:tcW w:w="4503" w:type="dxa"/>
          </w:tcPr>
          <w:p w:rsidR="00EF5221" w:rsidRPr="00E430CE" w:rsidRDefault="00EF5221" w:rsidP="00E43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0CE">
              <w:rPr>
                <w:rFonts w:ascii="Times New Roman" w:hAnsi="Times New Roman"/>
                <w:sz w:val="24"/>
                <w:szCs w:val="24"/>
              </w:rPr>
              <w:t xml:space="preserve">Основная </w:t>
            </w:r>
            <w:r>
              <w:rPr>
                <w:rFonts w:ascii="Times New Roman" w:hAnsi="Times New Roman"/>
                <w:sz w:val="24"/>
                <w:szCs w:val="24"/>
              </w:rPr>
              <w:t>обще</w:t>
            </w:r>
            <w:r w:rsidRPr="00E430CE">
              <w:rPr>
                <w:rFonts w:ascii="Times New Roman" w:hAnsi="Times New Roman"/>
                <w:sz w:val="24"/>
                <w:szCs w:val="24"/>
              </w:rPr>
              <w:t>образовательная программа дошкольного образования (ООП ДО)</w:t>
            </w:r>
          </w:p>
          <w:p w:rsidR="00EF5221" w:rsidRPr="00E430CE" w:rsidRDefault="00EF5221" w:rsidP="00E43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:rsidR="00EF5221" w:rsidRPr="00E430CE" w:rsidRDefault="00EF5221" w:rsidP="00E43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5221" w:rsidRPr="00E430CE" w:rsidTr="00E430CE">
        <w:tc>
          <w:tcPr>
            <w:tcW w:w="4503" w:type="dxa"/>
          </w:tcPr>
          <w:p w:rsidR="00EF5221" w:rsidRPr="00E430CE" w:rsidRDefault="00EF5221" w:rsidP="00E43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0CE">
              <w:rPr>
                <w:rFonts w:ascii="Times New Roman" w:hAnsi="Times New Roman"/>
                <w:sz w:val="24"/>
                <w:szCs w:val="24"/>
              </w:rPr>
              <w:t xml:space="preserve">Основная </w:t>
            </w:r>
            <w:r>
              <w:rPr>
                <w:rFonts w:ascii="Times New Roman" w:hAnsi="Times New Roman"/>
                <w:sz w:val="24"/>
                <w:szCs w:val="24"/>
              </w:rPr>
              <w:t>обще</w:t>
            </w:r>
            <w:r w:rsidRPr="00E430CE">
              <w:rPr>
                <w:rFonts w:ascii="Times New Roman" w:hAnsi="Times New Roman"/>
                <w:sz w:val="24"/>
                <w:szCs w:val="24"/>
              </w:rPr>
              <w:t>образовательная программа начального общего образования (ООП НОО)</w:t>
            </w:r>
          </w:p>
        </w:tc>
        <w:tc>
          <w:tcPr>
            <w:tcW w:w="5068" w:type="dxa"/>
          </w:tcPr>
          <w:p w:rsidR="00EF5221" w:rsidRPr="00E430CE" w:rsidRDefault="00EF5221" w:rsidP="00E43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0CE">
              <w:rPr>
                <w:rFonts w:ascii="Times New Roman" w:hAnsi="Times New Roman"/>
                <w:sz w:val="24"/>
                <w:szCs w:val="24"/>
              </w:rPr>
              <w:t>1. Русский язык</w:t>
            </w:r>
          </w:p>
          <w:p w:rsidR="00EF5221" w:rsidRPr="00E430CE" w:rsidRDefault="00EF5221" w:rsidP="00E43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0CE">
              <w:rPr>
                <w:rFonts w:ascii="Times New Roman" w:hAnsi="Times New Roman"/>
                <w:sz w:val="24"/>
                <w:szCs w:val="24"/>
              </w:rPr>
              <w:t>2. Литературное чтение</w:t>
            </w:r>
          </w:p>
          <w:p w:rsidR="00EF5221" w:rsidRPr="00E430CE" w:rsidRDefault="00EF5221" w:rsidP="00E43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0CE">
              <w:rPr>
                <w:rFonts w:ascii="Times New Roman" w:hAnsi="Times New Roman"/>
                <w:sz w:val="24"/>
                <w:szCs w:val="24"/>
              </w:rPr>
              <w:t>3. Иностранный язык (английский)</w:t>
            </w:r>
          </w:p>
          <w:p w:rsidR="00EF5221" w:rsidRPr="00E430CE" w:rsidRDefault="00EF5221" w:rsidP="00E43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0CE">
              <w:rPr>
                <w:rFonts w:ascii="Times New Roman" w:hAnsi="Times New Roman"/>
                <w:sz w:val="24"/>
                <w:szCs w:val="24"/>
              </w:rPr>
              <w:t>4. Математика</w:t>
            </w:r>
          </w:p>
          <w:p w:rsidR="00EF5221" w:rsidRPr="00E430CE" w:rsidRDefault="00EF5221" w:rsidP="00E43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0CE">
              <w:rPr>
                <w:rFonts w:ascii="Times New Roman" w:hAnsi="Times New Roman"/>
                <w:sz w:val="24"/>
                <w:szCs w:val="24"/>
              </w:rPr>
              <w:t>5. Окружающий мир</w:t>
            </w:r>
          </w:p>
          <w:p w:rsidR="00EF5221" w:rsidRDefault="00EF5221" w:rsidP="00E43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0CE">
              <w:rPr>
                <w:rFonts w:ascii="Times New Roman" w:hAnsi="Times New Roman"/>
                <w:sz w:val="24"/>
                <w:szCs w:val="24"/>
              </w:rPr>
              <w:t xml:space="preserve">6. Основы религиозных культур и светской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F5221" w:rsidRPr="00E430CE" w:rsidRDefault="00EF5221" w:rsidP="00E43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E430CE">
              <w:rPr>
                <w:rFonts w:ascii="Times New Roman" w:hAnsi="Times New Roman"/>
                <w:sz w:val="24"/>
                <w:szCs w:val="24"/>
              </w:rPr>
              <w:t>этики</w:t>
            </w:r>
          </w:p>
          <w:p w:rsidR="00EF5221" w:rsidRPr="00E430CE" w:rsidRDefault="00EF5221" w:rsidP="00E43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0CE">
              <w:rPr>
                <w:rFonts w:ascii="Times New Roman" w:hAnsi="Times New Roman"/>
                <w:sz w:val="24"/>
                <w:szCs w:val="24"/>
              </w:rPr>
              <w:t>7. Изобразительное искусство</w:t>
            </w:r>
          </w:p>
          <w:p w:rsidR="00EF5221" w:rsidRPr="00E430CE" w:rsidRDefault="00EF5221" w:rsidP="00E43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0CE">
              <w:rPr>
                <w:rFonts w:ascii="Times New Roman" w:hAnsi="Times New Roman"/>
                <w:sz w:val="24"/>
                <w:szCs w:val="24"/>
              </w:rPr>
              <w:t>8. Музыка</w:t>
            </w:r>
          </w:p>
          <w:p w:rsidR="00EF5221" w:rsidRPr="00E430CE" w:rsidRDefault="00EF5221" w:rsidP="00E43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0CE">
              <w:rPr>
                <w:rFonts w:ascii="Times New Roman" w:hAnsi="Times New Roman"/>
                <w:sz w:val="24"/>
                <w:szCs w:val="24"/>
              </w:rPr>
              <w:t>9. Технология</w:t>
            </w:r>
          </w:p>
          <w:p w:rsidR="00EF5221" w:rsidRPr="00E430CE" w:rsidRDefault="00EF5221" w:rsidP="00E43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0CE">
              <w:rPr>
                <w:rFonts w:ascii="Times New Roman" w:hAnsi="Times New Roman"/>
                <w:sz w:val="24"/>
                <w:szCs w:val="24"/>
              </w:rPr>
              <w:t>10. Физическая культура</w:t>
            </w:r>
          </w:p>
          <w:p w:rsidR="00EF5221" w:rsidRPr="00E430CE" w:rsidRDefault="00EF5221" w:rsidP="00E43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5221" w:rsidRPr="00E430CE" w:rsidTr="00E430CE">
        <w:tc>
          <w:tcPr>
            <w:tcW w:w="4503" w:type="dxa"/>
          </w:tcPr>
          <w:p w:rsidR="00EF5221" w:rsidRPr="00E430CE" w:rsidRDefault="00EF5221" w:rsidP="00E43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0CE">
              <w:rPr>
                <w:rFonts w:ascii="Times New Roman" w:hAnsi="Times New Roman"/>
                <w:sz w:val="24"/>
                <w:szCs w:val="24"/>
              </w:rPr>
              <w:t xml:space="preserve">Основная </w:t>
            </w:r>
            <w:r>
              <w:rPr>
                <w:rFonts w:ascii="Times New Roman" w:hAnsi="Times New Roman"/>
                <w:sz w:val="24"/>
                <w:szCs w:val="24"/>
              </w:rPr>
              <w:t>обще</w:t>
            </w:r>
            <w:r w:rsidRPr="00E430CE">
              <w:rPr>
                <w:rFonts w:ascii="Times New Roman" w:hAnsi="Times New Roman"/>
                <w:sz w:val="24"/>
                <w:szCs w:val="24"/>
              </w:rPr>
              <w:t>образовательная программа основного общего образования (ООП ООО)</w:t>
            </w:r>
          </w:p>
        </w:tc>
        <w:tc>
          <w:tcPr>
            <w:tcW w:w="5068" w:type="dxa"/>
          </w:tcPr>
          <w:p w:rsidR="00EF5221" w:rsidRPr="00E430CE" w:rsidRDefault="00EF5221" w:rsidP="00E43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0CE">
              <w:rPr>
                <w:rFonts w:ascii="Times New Roman" w:hAnsi="Times New Roman"/>
                <w:sz w:val="24"/>
                <w:szCs w:val="24"/>
              </w:rPr>
              <w:t>1. Русский язык</w:t>
            </w:r>
          </w:p>
          <w:p w:rsidR="00EF5221" w:rsidRPr="00E430CE" w:rsidRDefault="00EF5221" w:rsidP="00E43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0CE">
              <w:rPr>
                <w:rFonts w:ascii="Times New Roman" w:hAnsi="Times New Roman"/>
                <w:sz w:val="24"/>
                <w:szCs w:val="24"/>
              </w:rPr>
              <w:t>2. Литература</w:t>
            </w:r>
          </w:p>
          <w:p w:rsidR="00EF5221" w:rsidRPr="00E430CE" w:rsidRDefault="00EF5221" w:rsidP="00E43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0CE">
              <w:rPr>
                <w:rFonts w:ascii="Times New Roman" w:hAnsi="Times New Roman"/>
                <w:sz w:val="24"/>
                <w:szCs w:val="24"/>
              </w:rPr>
              <w:t>3. Иностранный язык (английский)</w:t>
            </w:r>
          </w:p>
          <w:p w:rsidR="00EF5221" w:rsidRPr="00E430CE" w:rsidRDefault="00EF5221" w:rsidP="00E43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0CE">
              <w:rPr>
                <w:rFonts w:ascii="Times New Roman" w:hAnsi="Times New Roman"/>
                <w:sz w:val="24"/>
                <w:szCs w:val="24"/>
              </w:rPr>
              <w:t>4. Математика (5-6 кл.)</w:t>
            </w:r>
          </w:p>
          <w:p w:rsidR="00EF5221" w:rsidRPr="00E430CE" w:rsidRDefault="00EF5221" w:rsidP="00E43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0CE">
              <w:rPr>
                <w:rFonts w:ascii="Times New Roman" w:hAnsi="Times New Roman"/>
                <w:sz w:val="24"/>
                <w:szCs w:val="24"/>
              </w:rPr>
              <w:t xml:space="preserve">   Алгебра (7-9 кл.)</w:t>
            </w:r>
          </w:p>
          <w:p w:rsidR="00EF5221" w:rsidRPr="00E430CE" w:rsidRDefault="00EF5221" w:rsidP="00E43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0CE">
              <w:rPr>
                <w:rFonts w:ascii="Times New Roman" w:hAnsi="Times New Roman"/>
                <w:sz w:val="24"/>
                <w:szCs w:val="24"/>
              </w:rPr>
              <w:t xml:space="preserve">   Геометрия (7-9 кл.)</w:t>
            </w:r>
          </w:p>
          <w:p w:rsidR="00EF5221" w:rsidRPr="00E430CE" w:rsidRDefault="00EF5221" w:rsidP="00E43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0CE">
              <w:rPr>
                <w:rFonts w:ascii="Times New Roman" w:hAnsi="Times New Roman"/>
                <w:sz w:val="24"/>
                <w:szCs w:val="24"/>
              </w:rPr>
              <w:t>5. Информатика и ИКТ</w:t>
            </w:r>
          </w:p>
          <w:p w:rsidR="00EF5221" w:rsidRDefault="00EF5221" w:rsidP="00E43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0CE">
              <w:rPr>
                <w:rFonts w:ascii="Times New Roman" w:hAnsi="Times New Roman"/>
                <w:sz w:val="24"/>
                <w:szCs w:val="24"/>
              </w:rPr>
              <w:t xml:space="preserve">6. Основы духовно-нравственной культуры </w:t>
            </w:r>
          </w:p>
          <w:p w:rsidR="00EF5221" w:rsidRPr="00E430CE" w:rsidRDefault="00EF5221" w:rsidP="00E43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E430CE">
              <w:rPr>
                <w:rFonts w:ascii="Times New Roman" w:hAnsi="Times New Roman"/>
                <w:sz w:val="24"/>
                <w:szCs w:val="24"/>
              </w:rPr>
              <w:t>народов России</w:t>
            </w:r>
          </w:p>
          <w:p w:rsidR="00EF5221" w:rsidRPr="00E430CE" w:rsidRDefault="00EF5221" w:rsidP="00E43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0CE">
              <w:rPr>
                <w:rFonts w:ascii="Times New Roman" w:hAnsi="Times New Roman"/>
                <w:sz w:val="24"/>
                <w:szCs w:val="24"/>
              </w:rPr>
              <w:t>7. История</w:t>
            </w:r>
          </w:p>
          <w:p w:rsidR="00EF5221" w:rsidRPr="00E430CE" w:rsidRDefault="00EF5221" w:rsidP="00E43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0CE">
              <w:rPr>
                <w:rFonts w:ascii="Times New Roman" w:hAnsi="Times New Roman"/>
                <w:sz w:val="24"/>
                <w:szCs w:val="24"/>
              </w:rPr>
              <w:t>8. Обществознание</w:t>
            </w:r>
          </w:p>
          <w:p w:rsidR="00EF5221" w:rsidRPr="00E430CE" w:rsidRDefault="00EF5221" w:rsidP="00E43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0CE">
              <w:rPr>
                <w:rFonts w:ascii="Times New Roman" w:hAnsi="Times New Roman"/>
                <w:sz w:val="24"/>
                <w:szCs w:val="24"/>
              </w:rPr>
              <w:t>9. География</w:t>
            </w:r>
          </w:p>
          <w:p w:rsidR="00EF5221" w:rsidRPr="00E430CE" w:rsidRDefault="00EF5221" w:rsidP="00E43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0CE">
              <w:rPr>
                <w:rFonts w:ascii="Times New Roman" w:hAnsi="Times New Roman"/>
                <w:sz w:val="24"/>
                <w:szCs w:val="24"/>
              </w:rPr>
              <w:t>10. Биология</w:t>
            </w:r>
          </w:p>
          <w:p w:rsidR="00EF5221" w:rsidRPr="00E430CE" w:rsidRDefault="00EF5221" w:rsidP="00E43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0CE">
              <w:rPr>
                <w:rFonts w:ascii="Times New Roman" w:hAnsi="Times New Roman"/>
                <w:sz w:val="24"/>
                <w:szCs w:val="24"/>
              </w:rPr>
              <w:t>11. Физика</w:t>
            </w:r>
          </w:p>
          <w:p w:rsidR="00EF5221" w:rsidRPr="00E430CE" w:rsidRDefault="00EF5221" w:rsidP="00E43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0CE">
              <w:rPr>
                <w:rFonts w:ascii="Times New Roman" w:hAnsi="Times New Roman"/>
                <w:sz w:val="24"/>
                <w:szCs w:val="24"/>
              </w:rPr>
              <w:t>12. Химия</w:t>
            </w:r>
          </w:p>
          <w:p w:rsidR="00EF5221" w:rsidRPr="00E430CE" w:rsidRDefault="00EF5221" w:rsidP="00E43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0CE">
              <w:rPr>
                <w:rFonts w:ascii="Times New Roman" w:hAnsi="Times New Roman"/>
                <w:sz w:val="24"/>
                <w:szCs w:val="24"/>
              </w:rPr>
              <w:t>13. Музыка</w:t>
            </w:r>
          </w:p>
          <w:p w:rsidR="00EF5221" w:rsidRPr="00E430CE" w:rsidRDefault="00EF5221" w:rsidP="00E43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0CE">
              <w:rPr>
                <w:rFonts w:ascii="Times New Roman" w:hAnsi="Times New Roman"/>
                <w:sz w:val="24"/>
                <w:szCs w:val="24"/>
              </w:rPr>
              <w:t>14. Изобразительное искусство</w:t>
            </w:r>
          </w:p>
          <w:p w:rsidR="00EF5221" w:rsidRPr="00E430CE" w:rsidRDefault="00EF5221" w:rsidP="00E43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0CE">
              <w:rPr>
                <w:rFonts w:ascii="Times New Roman" w:hAnsi="Times New Roman"/>
                <w:sz w:val="24"/>
                <w:szCs w:val="24"/>
              </w:rPr>
              <w:t>15. Технология</w:t>
            </w:r>
          </w:p>
          <w:p w:rsidR="00EF5221" w:rsidRPr="00E430CE" w:rsidRDefault="00EF5221" w:rsidP="00E43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0CE">
              <w:rPr>
                <w:rFonts w:ascii="Times New Roman" w:hAnsi="Times New Roman"/>
                <w:sz w:val="24"/>
                <w:szCs w:val="24"/>
              </w:rPr>
              <w:t>16. ОБЖ</w:t>
            </w:r>
          </w:p>
          <w:p w:rsidR="00EF5221" w:rsidRPr="00E430CE" w:rsidRDefault="00EF5221" w:rsidP="00E43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0CE">
              <w:rPr>
                <w:rFonts w:ascii="Times New Roman" w:hAnsi="Times New Roman"/>
                <w:sz w:val="24"/>
                <w:szCs w:val="24"/>
              </w:rPr>
              <w:t>17. Физическая культура</w:t>
            </w:r>
          </w:p>
          <w:p w:rsidR="00EF5221" w:rsidRPr="00E430CE" w:rsidRDefault="00EF5221" w:rsidP="00E43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5221" w:rsidRPr="00E430CE" w:rsidTr="00E430CE">
        <w:tc>
          <w:tcPr>
            <w:tcW w:w="4503" w:type="dxa"/>
          </w:tcPr>
          <w:p w:rsidR="00EF5221" w:rsidRPr="00E430CE" w:rsidRDefault="00EF5221" w:rsidP="00E43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0CE">
              <w:rPr>
                <w:rFonts w:ascii="Times New Roman" w:hAnsi="Times New Roman"/>
                <w:sz w:val="24"/>
                <w:szCs w:val="24"/>
              </w:rPr>
              <w:t xml:space="preserve">Адаптированная основная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общеобразовательная </w:t>
            </w:r>
            <w:r w:rsidRPr="00E430CE">
              <w:rPr>
                <w:rFonts w:ascii="Times New Roman" w:hAnsi="Times New Roman"/>
                <w:sz w:val="24"/>
                <w:szCs w:val="24"/>
              </w:rPr>
              <w:t>программа начального общего образования (АООП НОО)</w:t>
            </w:r>
          </w:p>
        </w:tc>
        <w:tc>
          <w:tcPr>
            <w:tcW w:w="5068" w:type="dxa"/>
          </w:tcPr>
          <w:p w:rsidR="00EF5221" w:rsidRPr="00E430CE" w:rsidRDefault="00EF5221" w:rsidP="00E43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0CE">
              <w:rPr>
                <w:rFonts w:ascii="Times New Roman" w:hAnsi="Times New Roman"/>
                <w:sz w:val="24"/>
                <w:szCs w:val="24"/>
              </w:rPr>
              <w:t>1. Русский язык</w:t>
            </w:r>
          </w:p>
          <w:p w:rsidR="00EF5221" w:rsidRPr="00E430CE" w:rsidRDefault="00EF5221" w:rsidP="00E43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0CE">
              <w:rPr>
                <w:rFonts w:ascii="Times New Roman" w:hAnsi="Times New Roman"/>
                <w:sz w:val="24"/>
                <w:szCs w:val="24"/>
              </w:rPr>
              <w:t>2. Литературное чтение</w:t>
            </w:r>
          </w:p>
          <w:p w:rsidR="00EF5221" w:rsidRPr="00E430CE" w:rsidRDefault="00EF5221" w:rsidP="00E43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0CE">
              <w:rPr>
                <w:rFonts w:ascii="Times New Roman" w:hAnsi="Times New Roman"/>
                <w:sz w:val="24"/>
                <w:szCs w:val="24"/>
              </w:rPr>
              <w:t>3. Иностранный язык (английский)</w:t>
            </w:r>
          </w:p>
          <w:p w:rsidR="00EF5221" w:rsidRPr="00E430CE" w:rsidRDefault="00EF5221" w:rsidP="00E43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0CE">
              <w:rPr>
                <w:rFonts w:ascii="Times New Roman" w:hAnsi="Times New Roman"/>
                <w:sz w:val="24"/>
                <w:szCs w:val="24"/>
              </w:rPr>
              <w:t>4. Математика</w:t>
            </w:r>
          </w:p>
          <w:p w:rsidR="00EF5221" w:rsidRPr="00E430CE" w:rsidRDefault="00EF5221" w:rsidP="00E43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0CE">
              <w:rPr>
                <w:rFonts w:ascii="Times New Roman" w:hAnsi="Times New Roman"/>
                <w:sz w:val="24"/>
                <w:szCs w:val="24"/>
              </w:rPr>
              <w:t>5. Окружающий мир</w:t>
            </w:r>
          </w:p>
          <w:p w:rsidR="00EF5221" w:rsidRPr="00E430CE" w:rsidRDefault="00EF5221" w:rsidP="00E43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0CE">
              <w:rPr>
                <w:rFonts w:ascii="Times New Roman" w:hAnsi="Times New Roman"/>
                <w:sz w:val="24"/>
                <w:szCs w:val="24"/>
              </w:rPr>
              <w:t>6. Основы религиозных культур и светской этики</w:t>
            </w:r>
          </w:p>
          <w:p w:rsidR="00EF5221" w:rsidRPr="00E430CE" w:rsidRDefault="00EF5221" w:rsidP="00E43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0CE">
              <w:rPr>
                <w:rFonts w:ascii="Times New Roman" w:hAnsi="Times New Roman"/>
                <w:sz w:val="24"/>
                <w:szCs w:val="24"/>
              </w:rPr>
              <w:t>7. Изобразительное искусство</w:t>
            </w:r>
          </w:p>
          <w:p w:rsidR="00EF5221" w:rsidRPr="00E430CE" w:rsidRDefault="00EF5221" w:rsidP="00E43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0CE">
              <w:rPr>
                <w:rFonts w:ascii="Times New Roman" w:hAnsi="Times New Roman"/>
                <w:sz w:val="24"/>
                <w:szCs w:val="24"/>
              </w:rPr>
              <w:t>8. Музыка</w:t>
            </w:r>
          </w:p>
          <w:p w:rsidR="00EF5221" w:rsidRPr="00E430CE" w:rsidRDefault="00EF5221" w:rsidP="00E43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0CE">
              <w:rPr>
                <w:rFonts w:ascii="Times New Roman" w:hAnsi="Times New Roman"/>
                <w:sz w:val="24"/>
                <w:szCs w:val="24"/>
              </w:rPr>
              <w:t>9. Технология</w:t>
            </w:r>
          </w:p>
          <w:p w:rsidR="00EF5221" w:rsidRPr="00E430CE" w:rsidRDefault="00EF5221" w:rsidP="00E43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0CE">
              <w:rPr>
                <w:rFonts w:ascii="Times New Roman" w:hAnsi="Times New Roman"/>
                <w:sz w:val="24"/>
                <w:szCs w:val="24"/>
              </w:rPr>
              <w:t>10. Физическая культура</w:t>
            </w:r>
          </w:p>
          <w:p w:rsidR="00EF5221" w:rsidRPr="00E430CE" w:rsidRDefault="00EF5221" w:rsidP="00E43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5221" w:rsidRPr="00E430CE" w:rsidTr="00E430CE">
        <w:tc>
          <w:tcPr>
            <w:tcW w:w="4503" w:type="dxa"/>
          </w:tcPr>
          <w:p w:rsidR="00EF5221" w:rsidRPr="00E430CE" w:rsidRDefault="00EF5221" w:rsidP="00E43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0CE">
              <w:rPr>
                <w:rFonts w:ascii="Times New Roman" w:hAnsi="Times New Roman"/>
                <w:sz w:val="24"/>
                <w:szCs w:val="24"/>
              </w:rPr>
              <w:t xml:space="preserve">Адаптированная основная </w:t>
            </w:r>
            <w:r>
              <w:rPr>
                <w:rFonts w:ascii="Times New Roman" w:hAnsi="Times New Roman"/>
                <w:sz w:val="24"/>
                <w:szCs w:val="24"/>
              </w:rPr>
              <w:t>общеобразовательная</w:t>
            </w:r>
            <w:r w:rsidRPr="00E430CE">
              <w:rPr>
                <w:rFonts w:ascii="Times New Roman" w:hAnsi="Times New Roman"/>
                <w:sz w:val="24"/>
                <w:szCs w:val="24"/>
              </w:rPr>
              <w:t xml:space="preserve"> программа основного общего образования (АООП ООО)</w:t>
            </w:r>
          </w:p>
        </w:tc>
        <w:tc>
          <w:tcPr>
            <w:tcW w:w="5068" w:type="dxa"/>
          </w:tcPr>
          <w:p w:rsidR="00EF5221" w:rsidRPr="00E430CE" w:rsidRDefault="00EF5221" w:rsidP="00E43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0CE">
              <w:rPr>
                <w:rFonts w:ascii="Times New Roman" w:hAnsi="Times New Roman"/>
                <w:sz w:val="24"/>
                <w:szCs w:val="24"/>
              </w:rPr>
              <w:t>1. Русский язык</w:t>
            </w:r>
          </w:p>
          <w:p w:rsidR="00EF5221" w:rsidRPr="00E430CE" w:rsidRDefault="00EF5221" w:rsidP="00E43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0CE">
              <w:rPr>
                <w:rFonts w:ascii="Times New Roman" w:hAnsi="Times New Roman"/>
                <w:sz w:val="24"/>
                <w:szCs w:val="24"/>
              </w:rPr>
              <w:t>2. Литература</w:t>
            </w:r>
          </w:p>
          <w:p w:rsidR="00EF5221" w:rsidRPr="00E430CE" w:rsidRDefault="00EF5221" w:rsidP="00E43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0CE">
              <w:rPr>
                <w:rFonts w:ascii="Times New Roman" w:hAnsi="Times New Roman"/>
                <w:sz w:val="24"/>
                <w:szCs w:val="24"/>
              </w:rPr>
              <w:t>3. Иностранный язык (английский)</w:t>
            </w:r>
          </w:p>
          <w:p w:rsidR="00EF5221" w:rsidRPr="00E430CE" w:rsidRDefault="00EF5221" w:rsidP="00E43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0CE">
              <w:rPr>
                <w:rFonts w:ascii="Times New Roman" w:hAnsi="Times New Roman"/>
                <w:sz w:val="24"/>
                <w:szCs w:val="24"/>
              </w:rPr>
              <w:t>4. Математика (5-6 кл.)</w:t>
            </w:r>
          </w:p>
          <w:p w:rsidR="00EF5221" w:rsidRPr="00E430CE" w:rsidRDefault="00EF5221" w:rsidP="00E43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0CE">
              <w:rPr>
                <w:rFonts w:ascii="Times New Roman" w:hAnsi="Times New Roman"/>
                <w:sz w:val="24"/>
                <w:szCs w:val="24"/>
              </w:rPr>
              <w:t xml:space="preserve">   Алгебра (7-9 кл.)</w:t>
            </w:r>
          </w:p>
          <w:p w:rsidR="00EF5221" w:rsidRPr="00E430CE" w:rsidRDefault="00EF5221" w:rsidP="00E43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0CE">
              <w:rPr>
                <w:rFonts w:ascii="Times New Roman" w:hAnsi="Times New Roman"/>
                <w:sz w:val="24"/>
                <w:szCs w:val="24"/>
              </w:rPr>
              <w:t xml:space="preserve">   Геометрия (7-9 кл.)</w:t>
            </w:r>
          </w:p>
          <w:p w:rsidR="00EF5221" w:rsidRPr="00E430CE" w:rsidRDefault="00EF5221" w:rsidP="00E43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0CE">
              <w:rPr>
                <w:rFonts w:ascii="Times New Roman" w:hAnsi="Times New Roman"/>
                <w:sz w:val="24"/>
                <w:szCs w:val="24"/>
              </w:rPr>
              <w:t>5. Информатика и ИКТ</w:t>
            </w:r>
          </w:p>
          <w:p w:rsidR="00EF5221" w:rsidRPr="00E430CE" w:rsidRDefault="00EF5221" w:rsidP="00E43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0CE">
              <w:rPr>
                <w:rFonts w:ascii="Times New Roman" w:hAnsi="Times New Roman"/>
                <w:sz w:val="24"/>
                <w:szCs w:val="24"/>
              </w:rPr>
              <w:t>6. Основы духовно-нравственной культуры народов России</w:t>
            </w:r>
          </w:p>
          <w:p w:rsidR="00EF5221" w:rsidRPr="00E430CE" w:rsidRDefault="00EF5221" w:rsidP="00E43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0CE">
              <w:rPr>
                <w:rFonts w:ascii="Times New Roman" w:hAnsi="Times New Roman"/>
                <w:sz w:val="24"/>
                <w:szCs w:val="24"/>
              </w:rPr>
              <w:t>7. История</w:t>
            </w:r>
          </w:p>
          <w:p w:rsidR="00EF5221" w:rsidRPr="00E430CE" w:rsidRDefault="00EF5221" w:rsidP="00E43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0CE">
              <w:rPr>
                <w:rFonts w:ascii="Times New Roman" w:hAnsi="Times New Roman"/>
                <w:sz w:val="24"/>
                <w:szCs w:val="24"/>
              </w:rPr>
              <w:t>8. Обществознание</w:t>
            </w:r>
          </w:p>
          <w:p w:rsidR="00EF5221" w:rsidRPr="00E430CE" w:rsidRDefault="00EF5221" w:rsidP="00E43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0CE">
              <w:rPr>
                <w:rFonts w:ascii="Times New Roman" w:hAnsi="Times New Roman"/>
                <w:sz w:val="24"/>
                <w:szCs w:val="24"/>
              </w:rPr>
              <w:t>9. География</w:t>
            </w:r>
          </w:p>
          <w:p w:rsidR="00EF5221" w:rsidRPr="00E430CE" w:rsidRDefault="00EF5221" w:rsidP="00E43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0CE">
              <w:rPr>
                <w:rFonts w:ascii="Times New Roman" w:hAnsi="Times New Roman"/>
                <w:sz w:val="24"/>
                <w:szCs w:val="24"/>
              </w:rPr>
              <w:t>10. Биология</w:t>
            </w:r>
          </w:p>
          <w:p w:rsidR="00EF5221" w:rsidRPr="00E430CE" w:rsidRDefault="00EF5221" w:rsidP="00E43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0CE">
              <w:rPr>
                <w:rFonts w:ascii="Times New Roman" w:hAnsi="Times New Roman"/>
                <w:sz w:val="24"/>
                <w:szCs w:val="24"/>
              </w:rPr>
              <w:t>11. Физика</w:t>
            </w:r>
          </w:p>
          <w:p w:rsidR="00EF5221" w:rsidRPr="00E430CE" w:rsidRDefault="00EF5221" w:rsidP="00E43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0CE">
              <w:rPr>
                <w:rFonts w:ascii="Times New Roman" w:hAnsi="Times New Roman"/>
                <w:sz w:val="24"/>
                <w:szCs w:val="24"/>
              </w:rPr>
              <w:t>12. Химия</w:t>
            </w:r>
          </w:p>
          <w:p w:rsidR="00EF5221" w:rsidRPr="00E430CE" w:rsidRDefault="00EF5221" w:rsidP="00E43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0CE">
              <w:rPr>
                <w:rFonts w:ascii="Times New Roman" w:hAnsi="Times New Roman"/>
                <w:sz w:val="24"/>
                <w:szCs w:val="24"/>
              </w:rPr>
              <w:t>13. Музыка</w:t>
            </w:r>
          </w:p>
          <w:p w:rsidR="00EF5221" w:rsidRPr="00E430CE" w:rsidRDefault="00EF5221" w:rsidP="00E43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0CE">
              <w:rPr>
                <w:rFonts w:ascii="Times New Roman" w:hAnsi="Times New Roman"/>
                <w:sz w:val="24"/>
                <w:szCs w:val="24"/>
              </w:rPr>
              <w:t>14. Изобразительное искусство</w:t>
            </w:r>
          </w:p>
          <w:p w:rsidR="00EF5221" w:rsidRPr="00E430CE" w:rsidRDefault="00EF5221" w:rsidP="00E43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0CE">
              <w:rPr>
                <w:rFonts w:ascii="Times New Roman" w:hAnsi="Times New Roman"/>
                <w:sz w:val="24"/>
                <w:szCs w:val="24"/>
              </w:rPr>
              <w:t>15. Технология</w:t>
            </w:r>
          </w:p>
          <w:p w:rsidR="00EF5221" w:rsidRPr="00E430CE" w:rsidRDefault="00EF5221" w:rsidP="00E43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0CE">
              <w:rPr>
                <w:rFonts w:ascii="Times New Roman" w:hAnsi="Times New Roman"/>
                <w:sz w:val="24"/>
                <w:szCs w:val="24"/>
              </w:rPr>
              <w:t xml:space="preserve">16. </w:t>
            </w:r>
            <w:r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  <w:r w:rsidRPr="00E430CE">
              <w:rPr>
                <w:rFonts w:ascii="Times New Roman" w:hAnsi="Times New Roman"/>
                <w:sz w:val="24"/>
                <w:szCs w:val="24"/>
              </w:rPr>
              <w:t xml:space="preserve"> 17. Физическая культура</w:t>
            </w:r>
          </w:p>
          <w:p w:rsidR="00EF5221" w:rsidRPr="00E430CE" w:rsidRDefault="00EF5221" w:rsidP="00E43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5221" w:rsidRPr="00E430CE" w:rsidTr="00E430CE">
        <w:tc>
          <w:tcPr>
            <w:tcW w:w="4503" w:type="dxa"/>
          </w:tcPr>
          <w:p w:rsidR="00EF5221" w:rsidRPr="00E430CE" w:rsidRDefault="00EF5221" w:rsidP="00E43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0CE">
              <w:rPr>
                <w:rFonts w:ascii="Times New Roman" w:hAnsi="Times New Roman"/>
                <w:sz w:val="24"/>
                <w:szCs w:val="24"/>
              </w:rPr>
              <w:t xml:space="preserve">Основная </w:t>
            </w:r>
            <w:r>
              <w:rPr>
                <w:rFonts w:ascii="Times New Roman" w:hAnsi="Times New Roman"/>
                <w:sz w:val="24"/>
                <w:szCs w:val="24"/>
              </w:rPr>
              <w:t>обще</w:t>
            </w:r>
            <w:r w:rsidRPr="00E430CE">
              <w:rPr>
                <w:rFonts w:ascii="Times New Roman" w:hAnsi="Times New Roman"/>
                <w:sz w:val="24"/>
                <w:szCs w:val="24"/>
              </w:rPr>
              <w:t xml:space="preserve">образовательная программа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среднего </w:t>
            </w:r>
            <w:r w:rsidRPr="00E430CE">
              <w:rPr>
                <w:rFonts w:ascii="Times New Roman" w:hAnsi="Times New Roman"/>
                <w:sz w:val="24"/>
                <w:szCs w:val="24"/>
              </w:rPr>
              <w:t xml:space="preserve">общего образования (ООП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E430CE">
              <w:rPr>
                <w:rFonts w:ascii="Times New Roman" w:hAnsi="Times New Roman"/>
                <w:sz w:val="24"/>
                <w:szCs w:val="24"/>
              </w:rPr>
              <w:t>ОО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068" w:type="dxa"/>
          </w:tcPr>
          <w:p w:rsidR="00EF5221" w:rsidRPr="00E430CE" w:rsidRDefault="00EF5221" w:rsidP="007A0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0CE">
              <w:rPr>
                <w:rFonts w:ascii="Times New Roman" w:hAnsi="Times New Roman"/>
                <w:sz w:val="24"/>
                <w:szCs w:val="24"/>
              </w:rPr>
              <w:t>1. Русский язык</w:t>
            </w:r>
          </w:p>
          <w:p w:rsidR="00EF5221" w:rsidRPr="00E430CE" w:rsidRDefault="00EF5221" w:rsidP="007A0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0CE">
              <w:rPr>
                <w:rFonts w:ascii="Times New Roman" w:hAnsi="Times New Roman"/>
                <w:sz w:val="24"/>
                <w:szCs w:val="24"/>
              </w:rPr>
              <w:t>2. Литература</w:t>
            </w:r>
          </w:p>
          <w:p w:rsidR="00EF5221" w:rsidRPr="00E430CE" w:rsidRDefault="00EF5221" w:rsidP="007A0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0CE">
              <w:rPr>
                <w:rFonts w:ascii="Times New Roman" w:hAnsi="Times New Roman"/>
                <w:sz w:val="24"/>
                <w:szCs w:val="24"/>
              </w:rPr>
              <w:t>3. Иностранный язык (английский)</w:t>
            </w:r>
          </w:p>
          <w:p w:rsidR="00EF5221" w:rsidRPr="00E430CE" w:rsidRDefault="00EF5221" w:rsidP="007A0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E430CE">
              <w:rPr>
                <w:rFonts w:ascii="Times New Roman" w:hAnsi="Times New Roman"/>
                <w:sz w:val="24"/>
                <w:szCs w:val="24"/>
              </w:rPr>
              <w:t>Алгебра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начала  анализа  </w:t>
            </w:r>
          </w:p>
          <w:p w:rsidR="00EF5221" w:rsidRPr="00E430CE" w:rsidRDefault="00EF5221" w:rsidP="007A0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  Геометрия </w:t>
            </w:r>
          </w:p>
          <w:p w:rsidR="00EF5221" w:rsidRPr="00E430CE" w:rsidRDefault="00EF5221" w:rsidP="007A0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E430CE">
              <w:rPr>
                <w:rFonts w:ascii="Times New Roman" w:hAnsi="Times New Roman"/>
                <w:sz w:val="24"/>
                <w:szCs w:val="24"/>
              </w:rPr>
              <w:t>. Информатика и ИКТ</w:t>
            </w:r>
          </w:p>
          <w:p w:rsidR="00EF5221" w:rsidRPr="00E430CE" w:rsidRDefault="00EF5221" w:rsidP="007A0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E430CE">
              <w:rPr>
                <w:rFonts w:ascii="Times New Roman" w:hAnsi="Times New Roman"/>
                <w:sz w:val="24"/>
                <w:szCs w:val="24"/>
              </w:rPr>
              <w:t>. История</w:t>
            </w:r>
          </w:p>
          <w:p w:rsidR="00EF5221" w:rsidRPr="00E430CE" w:rsidRDefault="00EF5221" w:rsidP="007A0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0CE">
              <w:rPr>
                <w:rFonts w:ascii="Times New Roman" w:hAnsi="Times New Roman"/>
                <w:sz w:val="24"/>
                <w:szCs w:val="24"/>
              </w:rPr>
              <w:t>8. Обществознание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(экономика и право)</w:t>
            </w:r>
          </w:p>
          <w:p w:rsidR="00EF5221" w:rsidRPr="00E430CE" w:rsidRDefault="00EF5221" w:rsidP="007A0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0CE">
              <w:rPr>
                <w:rFonts w:ascii="Times New Roman" w:hAnsi="Times New Roman"/>
                <w:sz w:val="24"/>
                <w:szCs w:val="24"/>
              </w:rPr>
              <w:t>9. География</w:t>
            </w:r>
          </w:p>
          <w:p w:rsidR="00EF5221" w:rsidRPr="00E430CE" w:rsidRDefault="00EF5221" w:rsidP="007A0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0CE">
              <w:rPr>
                <w:rFonts w:ascii="Times New Roman" w:hAnsi="Times New Roman"/>
                <w:sz w:val="24"/>
                <w:szCs w:val="24"/>
              </w:rPr>
              <w:t>10. Биология</w:t>
            </w:r>
          </w:p>
          <w:p w:rsidR="00EF5221" w:rsidRPr="00E430CE" w:rsidRDefault="00EF5221" w:rsidP="007A0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0CE">
              <w:rPr>
                <w:rFonts w:ascii="Times New Roman" w:hAnsi="Times New Roman"/>
                <w:sz w:val="24"/>
                <w:szCs w:val="24"/>
              </w:rPr>
              <w:t>11. Физика</w:t>
            </w:r>
          </w:p>
          <w:p w:rsidR="00EF5221" w:rsidRPr="00E430CE" w:rsidRDefault="00EF5221" w:rsidP="007A0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0CE">
              <w:rPr>
                <w:rFonts w:ascii="Times New Roman" w:hAnsi="Times New Roman"/>
                <w:sz w:val="24"/>
                <w:szCs w:val="24"/>
              </w:rPr>
              <w:t>12. Химия</w:t>
            </w:r>
          </w:p>
          <w:p w:rsidR="00EF5221" w:rsidRDefault="00EF5221" w:rsidP="007A0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0C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3. Основы безопасности жизнедеятельности</w:t>
            </w:r>
          </w:p>
          <w:p w:rsidR="00EF5221" w:rsidRPr="00E430CE" w:rsidRDefault="00EF5221" w:rsidP="007A0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 Астрономия</w:t>
            </w:r>
          </w:p>
          <w:p w:rsidR="00EF5221" w:rsidRPr="00E430CE" w:rsidRDefault="00EF5221" w:rsidP="007A0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E430CE">
              <w:rPr>
                <w:rFonts w:ascii="Times New Roman" w:hAnsi="Times New Roman"/>
                <w:sz w:val="24"/>
                <w:szCs w:val="24"/>
              </w:rPr>
              <w:t>. Физическая культура</w:t>
            </w:r>
          </w:p>
          <w:p w:rsidR="00EF5221" w:rsidRPr="00E430CE" w:rsidRDefault="00EF5221" w:rsidP="00E43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 Основы проектирования</w:t>
            </w:r>
          </w:p>
        </w:tc>
      </w:tr>
    </w:tbl>
    <w:p w:rsidR="00EF5221" w:rsidRPr="002D2C73" w:rsidRDefault="00EF5221">
      <w:pPr>
        <w:rPr>
          <w:rFonts w:ascii="Times New Roman" w:hAnsi="Times New Roman"/>
          <w:sz w:val="24"/>
          <w:szCs w:val="24"/>
        </w:rPr>
      </w:pPr>
    </w:p>
    <w:sectPr w:rsidR="00EF5221" w:rsidRPr="002D2C73" w:rsidSect="00E86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7224"/>
    <w:rsid w:val="000E7224"/>
    <w:rsid w:val="002D2C73"/>
    <w:rsid w:val="00315081"/>
    <w:rsid w:val="00386FDB"/>
    <w:rsid w:val="007A0BE7"/>
    <w:rsid w:val="008F4C00"/>
    <w:rsid w:val="00E430CE"/>
    <w:rsid w:val="00E75EE7"/>
    <w:rsid w:val="00E8689B"/>
    <w:rsid w:val="00E96FDC"/>
    <w:rsid w:val="00EF5221"/>
    <w:rsid w:val="00FD5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89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F4C0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84</TotalTime>
  <Pages>2</Pages>
  <Words>344</Words>
  <Characters>1966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Юлия Владимировна</cp:lastModifiedBy>
  <cp:revision>4</cp:revision>
  <dcterms:created xsi:type="dcterms:W3CDTF">2019-01-31T09:25:00Z</dcterms:created>
  <dcterms:modified xsi:type="dcterms:W3CDTF">2019-01-31T11:22:00Z</dcterms:modified>
</cp:coreProperties>
</file>