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9E" w:rsidRDefault="006B089E" w:rsidP="005261BE">
      <w:pPr>
        <w:jc w:val="center"/>
        <w:rPr>
          <w:rFonts w:ascii="Times New Roman" w:hAnsi="Times New Roman"/>
          <w:b/>
          <w:sz w:val="28"/>
          <w:szCs w:val="28"/>
        </w:rPr>
      </w:pPr>
      <w:r w:rsidRPr="001D2BC0">
        <w:rPr>
          <w:rFonts w:ascii="Times New Roman" w:hAnsi="Times New Roman"/>
          <w:b/>
          <w:sz w:val="28"/>
          <w:szCs w:val="28"/>
        </w:rPr>
        <w:t>Трудоустройс</w:t>
      </w:r>
      <w:r>
        <w:rPr>
          <w:rFonts w:ascii="Times New Roman" w:hAnsi="Times New Roman"/>
          <w:b/>
          <w:sz w:val="28"/>
          <w:szCs w:val="28"/>
        </w:rPr>
        <w:t xml:space="preserve">тво выпускников 11 класса </w:t>
      </w:r>
    </w:p>
    <w:p w:rsidR="006B089E" w:rsidRDefault="006B089E" w:rsidP="00526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6B089E" w:rsidRPr="001D2BC0" w:rsidRDefault="006B089E" w:rsidP="00526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89E" w:rsidRPr="001D2BC0" w:rsidRDefault="006B089E" w:rsidP="005261BE">
      <w:pPr>
        <w:jc w:val="center"/>
        <w:rPr>
          <w:rFonts w:ascii="Times New Roman" w:hAnsi="Times New Roman"/>
          <w:b/>
          <w:sz w:val="28"/>
          <w:szCs w:val="28"/>
        </w:rPr>
      </w:pPr>
      <w:r w:rsidRPr="001D2BC0">
        <w:rPr>
          <w:rFonts w:ascii="Times New Roman" w:hAnsi="Times New Roman"/>
          <w:b/>
          <w:sz w:val="28"/>
          <w:szCs w:val="28"/>
        </w:rPr>
        <w:t>ГБОУ С</w:t>
      </w:r>
      <w:bookmarkStart w:id="0" w:name="_GoBack"/>
      <w:bookmarkEnd w:id="0"/>
      <w:r w:rsidRPr="001D2BC0">
        <w:rPr>
          <w:rFonts w:ascii="Times New Roman" w:hAnsi="Times New Roman"/>
          <w:b/>
          <w:sz w:val="28"/>
          <w:szCs w:val="28"/>
        </w:rPr>
        <w:t>ОШ с. Шламка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4"/>
        <w:gridCol w:w="2696"/>
        <w:gridCol w:w="1980"/>
        <w:gridCol w:w="1659"/>
        <w:gridCol w:w="1941"/>
      </w:tblGrid>
      <w:tr w:rsidR="006B089E" w:rsidRPr="00EB32CB" w:rsidTr="006601F4">
        <w:tc>
          <w:tcPr>
            <w:tcW w:w="1804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696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>учебного заведения, город</w:t>
            </w:r>
          </w:p>
        </w:tc>
        <w:tc>
          <w:tcPr>
            <w:tcW w:w="1980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 xml:space="preserve">направление подготовки, на которое поступил выпускник </w:t>
            </w:r>
          </w:p>
        </w:tc>
        <w:tc>
          <w:tcPr>
            <w:tcW w:w="1659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 xml:space="preserve">форма обучения </w:t>
            </w:r>
          </w:p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>(бюджетная, коммерческая)</w:t>
            </w:r>
          </w:p>
        </w:tc>
        <w:tc>
          <w:tcPr>
            <w:tcW w:w="1941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>(работает, призван в армию, работает,…)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успеваемость</w:t>
            </w:r>
          </w:p>
        </w:tc>
      </w:tr>
      <w:tr w:rsidR="006B089E" w:rsidRPr="00EB32CB" w:rsidTr="006601F4">
        <w:tc>
          <w:tcPr>
            <w:tcW w:w="1804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1</w:t>
            </w:r>
          </w:p>
        </w:tc>
        <w:tc>
          <w:tcPr>
            <w:tcW w:w="2696" w:type="dxa"/>
          </w:tcPr>
          <w:p w:rsidR="006B089E" w:rsidRPr="003F07E6" w:rsidRDefault="006B089E" w:rsidP="003F07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Самарский государственный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социально-педагогический университет</w:t>
            </w:r>
          </w:p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физики и математики</w:t>
            </w:r>
          </w:p>
        </w:tc>
        <w:tc>
          <w:tcPr>
            <w:tcW w:w="1659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</w:t>
            </w:r>
          </w:p>
        </w:tc>
        <w:tc>
          <w:tcPr>
            <w:tcW w:w="1941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089E" w:rsidRPr="00EB32CB" w:rsidTr="006601F4">
        <w:tc>
          <w:tcPr>
            <w:tcW w:w="1804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2</w:t>
            </w:r>
          </w:p>
        </w:tc>
        <w:tc>
          <w:tcPr>
            <w:tcW w:w="2696" w:type="dxa"/>
          </w:tcPr>
          <w:p w:rsidR="006B089E" w:rsidRPr="003F07E6" w:rsidRDefault="006B089E" w:rsidP="003F07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Самарский государственный технический университет</w:t>
            </w:r>
          </w:p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Химико-технологический факультет</w:t>
            </w:r>
          </w:p>
        </w:tc>
        <w:tc>
          <w:tcPr>
            <w:tcW w:w="1659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</w:t>
            </w:r>
          </w:p>
        </w:tc>
        <w:tc>
          <w:tcPr>
            <w:tcW w:w="1941" w:type="dxa"/>
          </w:tcPr>
          <w:p w:rsidR="006B089E" w:rsidRPr="00EB32CB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089E" w:rsidRPr="00EB32CB" w:rsidTr="006601F4">
        <w:tc>
          <w:tcPr>
            <w:tcW w:w="1804" w:type="dxa"/>
          </w:tcPr>
          <w:p w:rsidR="006B089E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3</w:t>
            </w:r>
          </w:p>
        </w:tc>
        <w:tc>
          <w:tcPr>
            <w:tcW w:w="2696" w:type="dxa"/>
          </w:tcPr>
          <w:p w:rsidR="006B089E" w:rsidRDefault="006B089E" w:rsidP="003F07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Самарский финансово-экономический колледж</w:t>
            </w:r>
          </w:p>
        </w:tc>
        <w:tc>
          <w:tcPr>
            <w:tcW w:w="1980" w:type="dxa"/>
          </w:tcPr>
          <w:p w:rsidR="006B089E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отделение</w:t>
            </w:r>
          </w:p>
        </w:tc>
        <w:tc>
          <w:tcPr>
            <w:tcW w:w="1659" w:type="dxa"/>
          </w:tcPr>
          <w:p w:rsidR="006B089E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</w:t>
            </w:r>
          </w:p>
        </w:tc>
        <w:tc>
          <w:tcPr>
            <w:tcW w:w="1941" w:type="dxa"/>
          </w:tcPr>
          <w:p w:rsidR="006B089E" w:rsidRDefault="006B089E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B089E" w:rsidRDefault="006B089E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6B089E" w:rsidRDefault="006B089E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6B089E" w:rsidRDefault="006B089E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6B089E" w:rsidRDefault="006B089E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6B089E" w:rsidRDefault="006B089E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6B089E" w:rsidRDefault="006B089E" w:rsidP="003F07E6">
      <w:pPr>
        <w:rPr>
          <w:rFonts w:ascii="Times New Roman" w:hAnsi="Times New Roman"/>
          <w:sz w:val="28"/>
          <w:szCs w:val="28"/>
        </w:rPr>
      </w:pPr>
    </w:p>
    <w:p w:rsidR="006B089E" w:rsidRDefault="006B089E" w:rsidP="003F07E6">
      <w:pPr>
        <w:rPr>
          <w:rFonts w:ascii="Times New Roman" w:hAnsi="Times New Roman"/>
          <w:sz w:val="28"/>
          <w:szCs w:val="28"/>
        </w:rPr>
      </w:pPr>
    </w:p>
    <w:p w:rsidR="006B089E" w:rsidRDefault="006B089E" w:rsidP="001D2BC0">
      <w:pPr>
        <w:jc w:val="center"/>
        <w:rPr>
          <w:rFonts w:ascii="Times New Roman" w:hAnsi="Times New Roman"/>
          <w:b/>
          <w:sz w:val="28"/>
          <w:szCs w:val="28"/>
        </w:rPr>
      </w:pPr>
      <w:r w:rsidRPr="001D2BC0">
        <w:rPr>
          <w:rFonts w:ascii="Times New Roman" w:hAnsi="Times New Roman"/>
          <w:b/>
          <w:sz w:val="28"/>
          <w:szCs w:val="28"/>
        </w:rPr>
        <w:t>Трудоустройс</w:t>
      </w:r>
      <w:r>
        <w:rPr>
          <w:rFonts w:ascii="Times New Roman" w:hAnsi="Times New Roman"/>
          <w:b/>
          <w:sz w:val="28"/>
          <w:szCs w:val="28"/>
        </w:rPr>
        <w:t xml:space="preserve">тво выпускников 9 класса </w:t>
      </w:r>
    </w:p>
    <w:p w:rsidR="006B089E" w:rsidRPr="001D2BC0" w:rsidRDefault="006B089E" w:rsidP="001D2B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6B089E" w:rsidRPr="001D2BC0" w:rsidRDefault="006B089E" w:rsidP="003F07E6">
      <w:pPr>
        <w:jc w:val="center"/>
        <w:rPr>
          <w:rFonts w:ascii="Times New Roman" w:hAnsi="Times New Roman"/>
          <w:b/>
          <w:sz w:val="28"/>
          <w:szCs w:val="28"/>
        </w:rPr>
      </w:pPr>
      <w:r w:rsidRPr="001D2BC0">
        <w:rPr>
          <w:rFonts w:ascii="Times New Roman" w:hAnsi="Times New Roman"/>
          <w:b/>
          <w:sz w:val="28"/>
          <w:szCs w:val="28"/>
        </w:rPr>
        <w:t>ГБОУ СОШ с. Шламка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9"/>
        <w:gridCol w:w="2677"/>
        <w:gridCol w:w="1972"/>
        <w:gridCol w:w="1742"/>
        <w:gridCol w:w="1601"/>
      </w:tblGrid>
      <w:tr w:rsidR="006B089E" w:rsidRPr="000059C9" w:rsidTr="0082218B">
        <w:tc>
          <w:tcPr>
            <w:tcW w:w="1579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677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>учебного заведения, город</w:t>
            </w:r>
          </w:p>
        </w:tc>
        <w:tc>
          <w:tcPr>
            <w:tcW w:w="1972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 xml:space="preserve">направление подготовки, на которое поступил выпускник </w:t>
            </w:r>
          </w:p>
        </w:tc>
        <w:tc>
          <w:tcPr>
            <w:tcW w:w="1742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 xml:space="preserve">форма обучения </w:t>
            </w:r>
          </w:p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>(бюджетная, коммерческая)</w:t>
            </w:r>
          </w:p>
        </w:tc>
        <w:tc>
          <w:tcPr>
            <w:tcW w:w="1601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(работает, призван в армию</w:t>
            </w:r>
            <w:r w:rsidRPr="000059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B089E" w:rsidRPr="000059C9" w:rsidTr="0082218B">
        <w:tc>
          <w:tcPr>
            <w:tcW w:w="1579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1</w:t>
            </w:r>
          </w:p>
        </w:tc>
        <w:tc>
          <w:tcPr>
            <w:tcW w:w="2677" w:type="dxa"/>
          </w:tcPr>
          <w:p w:rsidR="006B089E" w:rsidRPr="003F07E6" w:rsidRDefault="006B089E" w:rsidP="009E26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7E6">
              <w:rPr>
                <w:rFonts w:ascii="Times New Roman" w:hAnsi="Times New Roman"/>
                <w:color w:val="000000"/>
                <w:sz w:val="28"/>
                <w:szCs w:val="28"/>
              </w:rPr>
              <w:t>ГБОУ СОШ с.Шламка</w:t>
            </w:r>
          </w:p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2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</w:t>
            </w:r>
          </w:p>
        </w:tc>
        <w:tc>
          <w:tcPr>
            <w:tcW w:w="1601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089E" w:rsidRPr="000059C9" w:rsidTr="0082218B">
        <w:tc>
          <w:tcPr>
            <w:tcW w:w="1579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2</w:t>
            </w:r>
          </w:p>
        </w:tc>
        <w:tc>
          <w:tcPr>
            <w:tcW w:w="2677" w:type="dxa"/>
          </w:tcPr>
          <w:p w:rsidR="006B089E" w:rsidRPr="009E26BF" w:rsidRDefault="006B089E" w:rsidP="009E26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6BF">
              <w:rPr>
                <w:rFonts w:ascii="Times New Roman" w:hAnsi="Times New Roman"/>
                <w:color w:val="000000"/>
                <w:sz w:val="28"/>
                <w:szCs w:val="28"/>
              </w:rPr>
              <w:t>Альметьевский политехнический техникум Республика Татарстан</w:t>
            </w:r>
          </w:p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6B089E" w:rsidRPr="003F07E6" w:rsidRDefault="006B089E" w:rsidP="003F07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Нефтегазовая промышленность</w:t>
            </w:r>
          </w:p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</w:t>
            </w:r>
          </w:p>
        </w:tc>
        <w:tc>
          <w:tcPr>
            <w:tcW w:w="1601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089E" w:rsidRPr="000059C9" w:rsidTr="0082218B">
        <w:tc>
          <w:tcPr>
            <w:tcW w:w="1579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3</w:t>
            </w:r>
          </w:p>
        </w:tc>
        <w:tc>
          <w:tcPr>
            <w:tcW w:w="2677" w:type="dxa"/>
          </w:tcPr>
          <w:p w:rsidR="006B089E" w:rsidRPr="003F07E6" w:rsidRDefault="006B089E" w:rsidP="003F07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7E6">
              <w:rPr>
                <w:rFonts w:ascii="Times New Roman" w:hAnsi="Times New Roman"/>
                <w:color w:val="000000"/>
                <w:sz w:val="28"/>
                <w:szCs w:val="28"/>
              </w:rPr>
              <w:t>ГБОУ СОШ с.Шламка</w:t>
            </w:r>
          </w:p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742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</w:t>
            </w:r>
          </w:p>
        </w:tc>
        <w:tc>
          <w:tcPr>
            <w:tcW w:w="1601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89E" w:rsidRPr="000059C9" w:rsidTr="0082218B">
        <w:tc>
          <w:tcPr>
            <w:tcW w:w="1579" w:type="dxa"/>
          </w:tcPr>
          <w:p w:rsidR="006B089E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4</w:t>
            </w:r>
          </w:p>
        </w:tc>
        <w:tc>
          <w:tcPr>
            <w:tcW w:w="2677" w:type="dxa"/>
          </w:tcPr>
          <w:p w:rsidR="006B089E" w:rsidRPr="009E26BF" w:rsidRDefault="006B089E" w:rsidP="009E26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6BF">
              <w:rPr>
                <w:rFonts w:ascii="Times New Roman" w:hAnsi="Times New Roman"/>
                <w:color w:val="000000"/>
                <w:sz w:val="28"/>
                <w:szCs w:val="28"/>
              </w:rPr>
              <w:t>ГАОУ  СПО «Нурлатский аграрный техникум»      Республика Татарстан</w:t>
            </w:r>
          </w:p>
          <w:p w:rsidR="006B089E" w:rsidRPr="003F07E6" w:rsidRDefault="006B089E" w:rsidP="003F07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</w:tcPr>
          <w:p w:rsidR="006B089E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обслуживания</w:t>
            </w:r>
          </w:p>
        </w:tc>
        <w:tc>
          <w:tcPr>
            <w:tcW w:w="1742" w:type="dxa"/>
          </w:tcPr>
          <w:p w:rsidR="006B089E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</w:t>
            </w:r>
          </w:p>
        </w:tc>
        <w:tc>
          <w:tcPr>
            <w:tcW w:w="1601" w:type="dxa"/>
          </w:tcPr>
          <w:p w:rsidR="006B089E" w:rsidRPr="000059C9" w:rsidRDefault="006B089E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B089E" w:rsidRPr="005261BE" w:rsidRDefault="006B089E" w:rsidP="001D2BC0"/>
    <w:sectPr w:rsidR="006B089E" w:rsidRPr="005261BE" w:rsidSect="00C1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98C"/>
    <w:rsid w:val="000059C9"/>
    <w:rsid w:val="0003498C"/>
    <w:rsid w:val="00063FF8"/>
    <w:rsid w:val="001C2A2F"/>
    <w:rsid w:val="001D2BC0"/>
    <w:rsid w:val="002246CE"/>
    <w:rsid w:val="00250E60"/>
    <w:rsid w:val="0027785F"/>
    <w:rsid w:val="00287B23"/>
    <w:rsid w:val="002C6687"/>
    <w:rsid w:val="003011FA"/>
    <w:rsid w:val="0037791F"/>
    <w:rsid w:val="00385D3F"/>
    <w:rsid w:val="003F07E6"/>
    <w:rsid w:val="004B27BE"/>
    <w:rsid w:val="004E689C"/>
    <w:rsid w:val="005261BE"/>
    <w:rsid w:val="00590344"/>
    <w:rsid w:val="00612D6D"/>
    <w:rsid w:val="00636F42"/>
    <w:rsid w:val="006601F4"/>
    <w:rsid w:val="006B089E"/>
    <w:rsid w:val="0082218B"/>
    <w:rsid w:val="008261D0"/>
    <w:rsid w:val="00890A61"/>
    <w:rsid w:val="00894C54"/>
    <w:rsid w:val="009C24C6"/>
    <w:rsid w:val="009E26BF"/>
    <w:rsid w:val="00A30542"/>
    <w:rsid w:val="00C136D8"/>
    <w:rsid w:val="00C144B4"/>
    <w:rsid w:val="00C6231F"/>
    <w:rsid w:val="00CD73F4"/>
    <w:rsid w:val="00E43E10"/>
    <w:rsid w:val="00E47DAC"/>
    <w:rsid w:val="00E8229E"/>
    <w:rsid w:val="00EB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61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Юлия Владимировна</cp:lastModifiedBy>
  <cp:revision>9</cp:revision>
  <cp:lastPrinted>2015-09-08T09:56:00Z</cp:lastPrinted>
  <dcterms:created xsi:type="dcterms:W3CDTF">2015-09-01T12:18:00Z</dcterms:created>
  <dcterms:modified xsi:type="dcterms:W3CDTF">2017-08-30T11:16:00Z</dcterms:modified>
</cp:coreProperties>
</file>