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3F" w:rsidRDefault="00385D3F" w:rsidP="005261BE">
      <w:pPr>
        <w:jc w:val="center"/>
        <w:rPr>
          <w:rFonts w:ascii="Times New Roman" w:hAnsi="Times New Roman"/>
          <w:b/>
          <w:sz w:val="28"/>
          <w:szCs w:val="28"/>
        </w:rPr>
      </w:pPr>
      <w:r w:rsidRPr="001D2BC0">
        <w:rPr>
          <w:rFonts w:ascii="Times New Roman" w:hAnsi="Times New Roman"/>
          <w:b/>
          <w:sz w:val="28"/>
          <w:szCs w:val="28"/>
        </w:rPr>
        <w:t>Трудоустройс</w:t>
      </w:r>
      <w:r>
        <w:rPr>
          <w:rFonts w:ascii="Times New Roman" w:hAnsi="Times New Roman"/>
          <w:b/>
          <w:sz w:val="28"/>
          <w:szCs w:val="28"/>
        </w:rPr>
        <w:t xml:space="preserve">тво выпускников 11 класса </w:t>
      </w:r>
    </w:p>
    <w:p w:rsidR="00385D3F" w:rsidRPr="001D2BC0" w:rsidRDefault="00385D3F" w:rsidP="00526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385D3F" w:rsidRPr="001D2BC0" w:rsidRDefault="00385D3F" w:rsidP="005261BE">
      <w:pPr>
        <w:jc w:val="center"/>
        <w:rPr>
          <w:rFonts w:ascii="Times New Roman" w:hAnsi="Times New Roman"/>
          <w:b/>
          <w:sz w:val="28"/>
          <w:szCs w:val="28"/>
        </w:rPr>
      </w:pPr>
      <w:r w:rsidRPr="001D2BC0">
        <w:rPr>
          <w:rFonts w:ascii="Times New Roman" w:hAnsi="Times New Roman"/>
          <w:b/>
          <w:sz w:val="28"/>
          <w:szCs w:val="28"/>
        </w:rPr>
        <w:t>ГБОУ С</w:t>
      </w:r>
      <w:bookmarkStart w:id="0" w:name="_GoBack"/>
      <w:bookmarkEnd w:id="0"/>
      <w:r w:rsidRPr="001D2BC0">
        <w:rPr>
          <w:rFonts w:ascii="Times New Roman" w:hAnsi="Times New Roman"/>
          <w:b/>
          <w:sz w:val="28"/>
          <w:szCs w:val="28"/>
        </w:rPr>
        <w:t>ОШ с. Шламка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4"/>
        <w:gridCol w:w="2696"/>
        <w:gridCol w:w="1980"/>
        <w:gridCol w:w="1659"/>
        <w:gridCol w:w="1941"/>
      </w:tblGrid>
      <w:tr w:rsidR="00385D3F" w:rsidRPr="00EB32CB" w:rsidTr="006601F4">
        <w:tc>
          <w:tcPr>
            <w:tcW w:w="1804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96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учебного заведения, город</w:t>
            </w:r>
          </w:p>
        </w:tc>
        <w:tc>
          <w:tcPr>
            <w:tcW w:w="1980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подготовки, на которое поступил выпускник </w:t>
            </w:r>
          </w:p>
        </w:tc>
        <w:tc>
          <w:tcPr>
            <w:tcW w:w="1659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 xml:space="preserve">форма обучения </w:t>
            </w:r>
          </w:p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(бюджетная, коммерческая)</w:t>
            </w:r>
          </w:p>
        </w:tc>
        <w:tc>
          <w:tcPr>
            <w:tcW w:w="1941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2CB">
              <w:rPr>
                <w:rFonts w:ascii="Times New Roman" w:hAnsi="Times New Roman"/>
                <w:sz w:val="28"/>
                <w:szCs w:val="28"/>
              </w:rPr>
              <w:t>(работает, призван в армию, работает,…)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успеваемость</w:t>
            </w:r>
          </w:p>
        </w:tc>
      </w:tr>
      <w:tr w:rsidR="00385D3F" w:rsidRPr="00EB32CB" w:rsidTr="006601F4">
        <w:tc>
          <w:tcPr>
            <w:tcW w:w="1804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1</w:t>
            </w:r>
          </w:p>
        </w:tc>
        <w:tc>
          <w:tcPr>
            <w:tcW w:w="2696" w:type="dxa"/>
          </w:tcPr>
          <w:p w:rsidR="00385D3F" w:rsidRPr="003F07E6" w:rsidRDefault="00385D3F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7E6">
              <w:rPr>
                <w:rFonts w:ascii="Times New Roman" w:hAnsi="Times New Roman"/>
                <w:color w:val="000000"/>
                <w:sz w:val="28"/>
                <w:szCs w:val="28"/>
              </w:rPr>
              <w:t>Самарский государственный колледж сервисных технологий и дизайна</w:t>
            </w:r>
          </w:p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обслуживания</w:t>
            </w:r>
          </w:p>
        </w:tc>
        <w:tc>
          <w:tcPr>
            <w:tcW w:w="1659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941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F" w:rsidRPr="00EB32CB" w:rsidTr="006601F4">
        <w:tc>
          <w:tcPr>
            <w:tcW w:w="1804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2</w:t>
            </w:r>
          </w:p>
        </w:tc>
        <w:tc>
          <w:tcPr>
            <w:tcW w:w="2696" w:type="dxa"/>
          </w:tcPr>
          <w:p w:rsidR="00385D3F" w:rsidRPr="003F07E6" w:rsidRDefault="00385D3F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ГБПОУ "Самарский торгово-экономический колледж" </w:t>
            </w:r>
          </w:p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659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941" w:type="dxa"/>
          </w:tcPr>
          <w:p w:rsidR="00385D3F" w:rsidRPr="00EB32CB" w:rsidRDefault="00385D3F" w:rsidP="00EB3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D3F" w:rsidRDefault="00385D3F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385D3F" w:rsidRDefault="00385D3F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385D3F" w:rsidRDefault="00385D3F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385D3F" w:rsidRDefault="00385D3F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385D3F" w:rsidRDefault="00385D3F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385D3F" w:rsidRDefault="00385D3F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385D3F" w:rsidRDefault="00385D3F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385D3F" w:rsidRDefault="00385D3F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385D3F" w:rsidRDefault="00385D3F" w:rsidP="005261BE">
      <w:pPr>
        <w:jc w:val="center"/>
        <w:rPr>
          <w:rFonts w:ascii="Times New Roman" w:hAnsi="Times New Roman"/>
          <w:sz w:val="28"/>
          <w:szCs w:val="28"/>
        </w:rPr>
      </w:pPr>
    </w:p>
    <w:p w:rsidR="00385D3F" w:rsidRDefault="00385D3F" w:rsidP="003F07E6">
      <w:pPr>
        <w:rPr>
          <w:rFonts w:ascii="Times New Roman" w:hAnsi="Times New Roman"/>
          <w:sz w:val="28"/>
          <w:szCs w:val="28"/>
        </w:rPr>
      </w:pPr>
    </w:p>
    <w:p w:rsidR="00385D3F" w:rsidRDefault="00385D3F" w:rsidP="003F07E6">
      <w:pPr>
        <w:rPr>
          <w:rFonts w:ascii="Times New Roman" w:hAnsi="Times New Roman"/>
          <w:sz w:val="28"/>
          <w:szCs w:val="28"/>
        </w:rPr>
      </w:pPr>
    </w:p>
    <w:p w:rsidR="00385D3F" w:rsidRDefault="00385D3F" w:rsidP="001D2BC0">
      <w:pPr>
        <w:jc w:val="center"/>
        <w:rPr>
          <w:rFonts w:ascii="Times New Roman" w:hAnsi="Times New Roman"/>
          <w:b/>
          <w:sz w:val="28"/>
          <w:szCs w:val="28"/>
        </w:rPr>
      </w:pPr>
      <w:r w:rsidRPr="001D2BC0">
        <w:rPr>
          <w:rFonts w:ascii="Times New Roman" w:hAnsi="Times New Roman"/>
          <w:b/>
          <w:sz w:val="28"/>
          <w:szCs w:val="28"/>
        </w:rPr>
        <w:t>Трудоустройс</w:t>
      </w:r>
      <w:r>
        <w:rPr>
          <w:rFonts w:ascii="Times New Roman" w:hAnsi="Times New Roman"/>
          <w:b/>
          <w:sz w:val="28"/>
          <w:szCs w:val="28"/>
        </w:rPr>
        <w:t xml:space="preserve">тво выпускников 9 класса </w:t>
      </w:r>
    </w:p>
    <w:p w:rsidR="00385D3F" w:rsidRPr="001D2BC0" w:rsidRDefault="00385D3F" w:rsidP="001D2B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385D3F" w:rsidRPr="001D2BC0" w:rsidRDefault="00385D3F" w:rsidP="003F07E6">
      <w:pPr>
        <w:jc w:val="center"/>
        <w:rPr>
          <w:rFonts w:ascii="Times New Roman" w:hAnsi="Times New Roman"/>
          <w:b/>
          <w:sz w:val="28"/>
          <w:szCs w:val="28"/>
        </w:rPr>
      </w:pPr>
      <w:r w:rsidRPr="001D2BC0">
        <w:rPr>
          <w:rFonts w:ascii="Times New Roman" w:hAnsi="Times New Roman"/>
          <w:b/>
          <w:sz w:val="28"/>
          <w:szCs w:val="28"/>
        </w:rPr>
        <w:t>ГБОУ СОШ с. Шламка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9"/>
        <w:gridCol w:w="2677"/>
        <w:gridCol w:w="1972"/>
        <w:gridCol w:w="1742"/>
        <w:gridCol w:w="1601"/>
      </w:tblGrid>
      <w:tr w:rsidR="00385D3F" w:rsidRPr="000059C9" w:rsidTr="0082218B">
        <w:tc>
          <w:tcPr>
            <w:tcW w:w="1579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77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учебного заведения, город</w:t>
            </w:r>
          </w:p>
        </w:tc>
        <w:tc>
          <w:tcPr>
            <w:tcW w:w="1972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подготовки, на которое поступил выпускник </w:t>
            </w:r>
          </w:p>
        </w:tc>
        <w:tc>
          <w:tcPr>
            <w:tcW w:w="1742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 xml:space="preserve">форма обучения </w:t>
            </w:r>
          </w:p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(бюджетная, коммерческая)</w:t>
            </w:r>
          </w:p>
        </w:tc>
        <w:tc>
          <w:tcPr>
            <w:tcW w:w="1601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9C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(работает, призван в армию</w:t>
            </w:r>
            <w:r w:rsidRPr="000059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85D3F" w:rsidRPr="000059C9" w:rsidTr="0082218B">
        <w:tc>
          <w:tcPr>
            <w:tcW w:w="1579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1</w:t>
            </w:r>
          </w:p>
        </w:tc>
        <w:tc>
          <w:tcPr>
            <w:tcW w:w="2677" w:type="dxa"/>
          </w:tcPr>
          <w:p w:rsidR="00385D3F" w:rsidRPr="003F07E6" w:rsidRDefault="00385D3F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Шенталинский филиал государственного бюджетного профессионального образовательного учреждения "Тольяттинский медколледж" </w:t>
            </w:r>
          </w:p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742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601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F" w:rsidRPr="000059C9" w:rsidTr="0082218B">
        <w:tc>
          <w:tcPr>
            <w:tcW w:w="1579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2</w:t>
            </w:r>
          </w:p>
        </w:tc>
        <w:tc>
          <w:tcPr>
            <w:tcW w:w="2677" w:type="dxa"/>
          </w:tcPr>
          <w:p w:rsidR="00385D3F" w:rsidRDefault="00385D3F" w:rsidP="003F07E6">
            <w:pPr>
              <w:jc w:val="center"/>
              <w:rPr>
                <w:color w:val="000000"/>
                <w:sz w:val="16"/>
                <w:szCs w:val="16"/>
              </w:rPr>
            </w:pPr>
            <w:r w:rsidRPr="003F07E6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среднего профессионального образования Самарский техникум авиационного и промышленного машиностроения им. Д.И. Козлова</w:t>
            </w:r>
            <w:r>
              <w:rPr>
                <w:color w:val="000000"/>
                <w:sz w:val="16"/>
                <w:szCs w:val="16"/>
              </w:rPr>
              <w:t xml:space="preserve">" </w:t>
            </w:r>
          </w:p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385D3F" w:rsidRPr="003F07E6" w:rsidRDefault="00385D3F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7E6">
              <w:rPr>
                <w:rFonts w:ascii="Times New Roman" w:hAnsi="Times New Roman"/>
                <w:color w:val="000000"/>
                <w:sz w:val="28"/>
                <w:szCs w:val="28"/>
              </w:rPr>
              <w:t>машиностроение</w:t>
            </w:r>
          </w:p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601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F" w:rsidRPr="000059C9" w:rsidTr="0082218B">
        <w:tc>
          <w:tcPr>
            <w:tcW w:w="1579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 3</w:t>
            </w:r>
          </w:p>
        </w:tc>
        <w:tc>
          <w:tcPr>
            <w:tcW w:w="2677" w:type="dxa"/>
          </w:tcPr>
          <w:p w:rsidR="00385D3F" w:rsidRPr="003F07E6" w:rsidRDefault="00385D3F" w:rsidP="003F07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7E6">
              <w:rPr>
                <w:rFonts w:ascii="Times New Roman" w:hAnsi="Times New Roman"/>
                <w:color w:val="000000"/>
                <w:sz w:val="28"/>
                <w:szCs w:val="28"/>
              </w:rPr>
              <w:t>ГБОУ СОШ с.Шламка</w:t>
            </w:r>
          </w:p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742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</w:t>
            </w:r>
          </w:p>
        </w:tc>
        <w:tc>
          <w:tcPr>
            <w:tcW w:w="1601" w:type="dxa"/>
          </w:tcPr>
          <w:p w:rsidR="00385D3F" w:rsidRPr="000059C9" w:rsidRDefault="00385D3F" w:rsidP="002C6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D3F" w:rsidRPr="005261BE" w:rsidRDefault="00385D3F" w:rsidP="001D2BC0"/>
    <w:sectPr w:rsidR="00385D3F" w:rsidRPr="005261BE" w:rsidSect="00C1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98C"/>
    <w:rsid w:val="000059C9"/>
    <w:rsid w:val="0003498C"/>
    <w:rsid w:val="001C2A2F"/>
    <w:rsid w:val="001D2BC0"/>
    <w:rsid w:val="002246CE"/>
    <w:rsid w:val="00250E60"/>
    <w:rsid w:val="00287B23"/>
    <w:rsid w:val="002C6687"/>
    <w:rsid w:val="003011FA"/>
    <w:rsid w:val="00385D3F"/>
    <w:rsid w:val="003F07E6"/>
    <w:rsid w:val="004B27BE"/>
    <w:rsid w:val="005261BE"/>
    <w:rsid w:val="00590344"/>
    <w:rsid w:val="00636F42"/>
    <w:rsid w:val="006601F4"/>
    <w:rsid w:val="0082218B"/>
    <w:rsid w:val="008261D0"/>
    <w:rsid w:val="00890A61"/>
    <w:rsid w:val="00894C54"/>
    <w:rsid w:val="009C24C6"/>
    <w:rsid w:val="00A30542"/>
    <w:rsid w:val="00C136D8"/>
    <w:rsid w:val="00C144B4"/>
    <w:rsid w:val="00C6231F"/>
    <w:rsid w:val="00E43E10"/>
    <w:rsid w:val="00E8229E"/>
    <w:rsid w:val="00EB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61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Юлия Владимировна</cp:lastModifiedBy>
  <cp:revision>7</cp:revision>
  <cp:lastPrinted>2015-09-08T09:56:00Z</cp:lastPrinted>
  <dcterms:created xsi:type="dcterms:W3CDTF">2015-09-01T12:18:00Z</dcterms:created>
  <dcterms:modified xsi:type="dcterms:W3CDTF">2017-02-07T05:46:00Z</dcterms:modified>
</cp:coreProperties>
</file>